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3" w:rsidRPr="00F24F78" w:rsidRDefault="004E5DC3" w:rsidP="007C2DE6">
      <w:pPr>
        <w:autoSpaceDE/>
        <w:autoSpaceDN/>
        <w:adjustRightInd/>
        <w:rPr>
          <w:rFonts w:ascii="ＭＳ Ｐゴシック" w:eastAsia="ＭＳ Ｐゴシック" w:hAnsi="ＭＳ Ｐゴシック"/>
          <w:kern w:val="2"/>
        </w:rPr>
      </w:pPr>
      <w:r w:rsidRPr="00F24F78">
        <w:rPr>
          <w:rFonts w:ascii="ＭＳ Ｐゴシック" w:eastAsia="ＭＳ Ｐゴシック" w:hAnsi="ＭＳ Ｐゴシック" w:hint="eastAsia"/>
          <w:kern w:val="2"/>
        </w:rPr>
        <w:t>第</w:t>
      </w:r>
      <w:r w:rsidR="008664E1" w:rsidRPr="00F24F78">
        <w:rPr>
          <w:rFonts w:ascii="ＭＳ Ｐゴシック" w:eastAsia="ＭＳ Ｐゴシック" w:hAnsi="ＭＳ Ｐゴシック" w:hint="eastAsia"/>
          <w:kern w:val="2"/>
        </w:rPr>
        <w:t>２</w:t>
      </w:r>
      <w:r w:rsidRPr="00F24F78">
        <w:rPr>
          <w:rFonts w:ascii="ＭＳ Ｐゴシック" w:eastAsia="ＭＳ Ｐゴシック" w:hAnsi="ＭＳ Ｐゴシック" w:hint="eastAsia"/>
          <w:kern w:val="2"/>
        </w:rPr>
        <w:t>号様式</w:t>
      </w:r>
      <w:r w:rsidR="008664E1" w:rsidRPr="00F24F78">
        <w:rPr>
          <w:rFonts w:ascii="ＭＳ Ｐゴシック" w:eastAsia="ＭＳ Ｐゴシック" w:hAnsi="ＭＳ Ｐゴシック" w:hint="eastAsia"/>
          <w:kern w:val="2"/>
        </w:rPr>
        <w:t>（</w:t>
      </w:r>
      <w:r w:rsidR="005C5A11" w:rsidRPr="00F24F78">
        <w:rPr>
          <w:rFonts w:ascii="ＭＳ Ｐゴシック" w:eastAsia="ＭＳ Ｐゴシック" w:hAnsi="ＭＳ Ｐゴシック" w:hint="eastAsia"/>
          <w:kern w:val="2"/>
        </w:rPr>
        <w:t>第</w:t>
      </w:r>
      <w:r w:rsidR="00CD34B8" w:rsidRPr="00F24F78">
        <w:rPr>
          <w:rFonts w:ascii="ＭＳ Ｐゴシック" w:eastAsia="ＭＳ Ｐゴシック" w:hAnsi="ＭＳ Ｐゴシック" w:hint="eastAsia"/>
          <w:kern w:val="2"/>
        </w:rPr>
        <w:t>５</w:t>
      </w:r>
      <w:r w:rsidR="005C5A11" w:rsidRPr="00F24F78">
        <w:rPr>
          <w:rFonts w:ascii="ＭＳ Ｐゴシック" w:eastAsia="ＭＳ Ｐゴシック" w:hAnsi="ＭＳ Ｐゴシック" w:hint="eastAsia"/>
          <w:kern w:val="2"/>
        </w:rPr>
        <w:t>条</w:t>
      </w:r>
      <w:r w:rsidR="008664E1" w:rsidRPr="00F24F78">
        <w:rPr>
          <w:rFonts w:ascii="ＭＳ Ｐゴシック" w:eastAsia="ＭＳ Ｐゴシック" w:hAnsi="ＭＳ Ｐゴシック" w:hint="eastAsia"/>
          <w:kern w:val="2"/>
        </w:rPr>
        <w:t>）</w:t>
      </w:r>
    </w:p>
    <w:p w:rsidR="004E5DC3" w:rsidRPr="00F24F78" w:rsidRDefault="004E5DC3">
      <w:pPr>
        <w:rPr>
          <w:rFonts w:ascii="ＭＳ Ｐゴシック" w:eastAsia="ＭＳ Ｐゴシック" w:hAnsi="ＭＳ Ｐゴシック"/>
        </w:rPr>
      </w:pPr>
    </w:p>
    <w:p w:rsidR="004E5DC3" w:rsidRPr="00F24F78" w:rsidRDefault="004E5DC3">
      <w:pPr>
        <w:spacing w:after="120"/>
        <w:jc w:val="center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>変更届出書</w:t>
      </w:r>
    </w:p>
    <w:p w:rsidR="004E5DC3" w:rsidRPr="00F24F78" w:rsidRDefault="004E5DC3">
      <w:pPr>
        <w:spacing w:after="120"/>
        <w:jc w:val="righ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年　　　月　　　日　</w:t>
      </w:r>
    </w:p>
    <w:p w:rsidR="004E5DC3" w:rsidRPr="00F24F78" w:rsidRDefault="004E5DC3">
      <w:pPr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　習志野市長　</w:t>
      </w:r>
      <w:r w:rsidR="002D21BC" w:rsidRPr="00F24F78">
        <w:rPr>
          <w:rFonts w:ascii="ＭＳ Ｐゴシック" w:eastAsia="ＭＳ Ｐゴシック" w:hAnsi="ＭＳ Ｐゴシック" w:hint="eastAsia"/>
        </w:rPr>
        <w:t>宛て</w:t>
      </w:r>
    </w:p>
    <w:p w:rsidR="004E5DC3" w:rsidRPr="00F24F78" w:rsidRDefault="004E5DC3">
      <w:pPr>
        <w:rPr>
          <w:rFonts w:ascii="ＭＳ Ｐゴシック" w:eastAsia="ＭＳ Ｐゴシック" w:hAnsi="ＭＳ Ｐゴシック"/>
        </w:rPr>
      </w:pPr>
    </w:p>
    <w:p w:rsidR="004E5DC3" w:rsidRPr="00F24F78" w:rsidRDefault="00FA0ED2" w:rsidP="00FA0ED2">
      <w:pPr>
        <w:ind w:right="840"/>
        <w:jc w:val="center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</w:t>
      </w:r>
      <w:r w:rsidR="004F35F1" w:rsidRPr="00F24F78">
        <w:rPr>
          <w:rFonts w:ascii="ＭＳ Ｐゴシック" w:eastAsia="ＭＳ Ｐゴシック" w:hAnsi="ＭＳ Ｐゴシック" w:hint="eastAsia"/>
        </w:rPr>
        <w:t xml:space="preserve">　所在地　　　　　　　　　　　　　</w:t>
      </w:r>
    </w:p>
    <w:p w:rsidR="00EB54FA" w:rsidRPr="00F24F78" w:rsidRDefault="004E5DC3" w:rsidP="00FA0ED2">
      <w:pPr>
        <w:ind w:right="1260"/>
        <w:jc w:val="righ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  <w:spacing w:val="210"/>
        </w:rPr>
        <w:t>事業</w:t>
      </w:r>
      <w:r w:rsidRPr="00F24F78">
        <w:rPr>
          <w:rFonts w:ascii="ＭＳ Ｐゴシック" w:eastAsia="ＭＳ Ｐゴシック" w:hAnsi="ＭＳ Ｐゴシック" w:hint="eastAsia"/>
          <w:spacing w:val="105"/>
        </w:rPr>
        <w:t>者</w:t>
      </w:r>
      <w:r w:rsidR="004F35F1" w:rsidRPr="00F24F78">
        <w:rPr>
          <w:rFonts w:ascii="ＭＳ Ｐゴシック" w:eastAsia="ＭＳ Ｐゴシック" w:hAnsi="ＭＳ Ｐゴシック" w:hint="eastAsia"/>
        </w:rPr>
        <w:t xml:space="preserve">　　　　</w:t>
      </w:r>
      <w:r w:rsidRPr="00F24F78">
        <w:rPr>
          <w:rFonts w:ascii="ＭＳ Ｐゴシック" w:eastAsia="ＭＳ Ｐゴシック" w:hAnsi="ＭＳ Ｐゴシック" w:hint="eastAsia"/>
          <w:spacing w:val="52"/>
        </w:rPr>
        <w:t xml:space="preserve">　</w:t>
      </w:r>
      <w:r w:rsidR="004F35F1" w:rsidRPr="00F24F78">
        <w:rPr>
          <w:rFonts w:ascii="ＭＳ Ｐゴシック" w:eastAsia="ＭＳ Ｐゴシック" w:hAnsi="ＭＳ Ｐゴシック" w:hint="eastAsia"/>
          <w:spacing w:val="52"/>
        </w:rPr>
        <w:t xml:space="preserve">　</w:t>
      </w:r>
      <w:r w:rsidRPr="00F24F78">
        <w:rPr>
          <w:rFonts w:ascii="ＭＳ Ｐゴシック" w:eastAsia="ＭＳ Ｐゴシック" w:hAnsi="ＭＳ Ｐゴシック" w:hint="eastAsia"/>
        </w:rPr>
        <w:t xml:space="preserve">　　　　　　　　　</w:t>
      </w:r>
    </w:p>
    <w:p w:rsidR="004E5DC3" w:rsidRPr="00F24F78" w:rsidRDefault="00FA0ED2" w:rsidP="00FA0ED2">
      <w:pPr>
        <w:jc w:val="lef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</w:t>
      </w:r>
      <w:r w:rsidR="00EB54FA" w:rsidRPr="00F24F78">
        <w:rPr>
          <w:rFonts w:ascii="ＭＳ Ｐゴシック" w:eastAsia="ＭＳ Ｐゴシック" w:hAnsi="ＭＳ Ｐゴシック" w:hint="eastAsia"/>
        </w:rPr>
        <w:t>名</w:t>
      </w:r>
      <w:r w:rsidR="00143921" w:rsidRPr="00F24F78">
        <w:rPr>
          <w:rFonts w:ascii="ＭＳ Ｐゴシック" w:eastAsia="ＭＳ Ｐゴシック" w:hAnsi="ＭＳ Ｐゴシック" w:hint="eastAsia"/>
        </w:rPr>
        <w:t xml:space="preserve">　</w:t>
      </w:r>
      <w:r w:rsidR="00EB54FA" w:rsidRPr="00F24F78">
        <w:rPr>
          <w:rFonts w:ascii="ＭＳ Ｐゴシック" w:eastAsia="ＭＳ Ｐゴシック" w:hAnsi="ＭＳ Ｐゴシック" w:hint="eastAsia"/>
        </w:rPr>
        <w:t xml:space="preserve">称　</w:t>
      </w:r>
      <w:r w:rsidR="004F35F1" w:rsidRPr="00F24F78">
        <w:rPr>
          <w:rFonts w:ascii="ＭＳ Ｐゴシック" w:eastAsia="ＭＳ Ｐゴシック" w:hAnsi="ＭＳ Ｐゴシック" w:hint="eastAsia"/>
        </w:rPr>
        <w:t xml:space="preserve">　</w:t>
      </w:r>
      <w:r w:rsidR="00143921" w:rsidRPr="00F24F78">
        <w:rPr>
          <w:rFonts w:ascii="ＭＳ Ｐゴシック" w:eastAsia="ＭＳ Ｐゴシック" w:hAnsi="ＭＳ Ｐゴシック" w:hint="eastAsia"/>
        </w:rPr>
        <w:t xml:space="preserve">　</w:t>
      </w:r>
      <w:r w:rsidR="00EB54FA" w:rsidRPr="00F24F78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4E5DC3" w:rsidRPr="00F24F78">
        <w:rPr>
          <w:rFonts w:ascii="ＭＳ Ｐゴシック" w:eastAsia="ＭＳ Ｐゴシック" w:hAnsi="ＭＳ Ｐゴシック" w:hint="eastAsia"/>
        </w:rPr>
        <w:t xml:space="preserve">　</w:t>
      </w:r>
    </w:p>
    <w:p w:rsidR="004E5DC3" w:rsidRPr="00F24F78" w:rsidRDefault="009E14B4" w:rsidP="002D21BC">
      <w:pPr>
        <w:ind w:firstLineChars="3000" w:firstLine="6300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>法人番号</w:t>
      </w:r>
    </w:p>
    <w:p w:rsidR="009E14B4" w:rsidRPr="00F24F78" w:rsidRDefault="009E14B4" w:rsidP="004F35F1">
      <w:pPr>
        <w:jc w:val="right"/>
        <w:rPr>
          <w:rFonts w:ascii="ＭＳ Ｐゴシック" w:eastAsia="ＭＳ Ｐゴシック" w:hAnsi="ＭＳ Ｐゴシック"/>
        </w:rPr>
      </w:pPr>
    </w:p>
    <w:p w:rsidR="004E5DC3" w:rsidRPr="00F24F78" w:rsidRDefault="004F35F1" w:rsidP="004F35F1">
      <w:pPr>
        <w:jc w:val="righ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>代表者</w:t>
      </w:r>
      <w:r w:rsidR="00EB54FA" w:rsidRPr="00F24F78">
        <w:rPr>
          <w:rFonts w:ascii="ＭＳ Ｐゴシック" w:eastAsia="ＭＳ Ｐゴシック" w:hAnsi="ＭＳ Ｐゴシック" w:hint="eastAsia"/>
        </w:rPr>
        <w:t xml:space="preserve">　</w:t>
      </w:r>
      <w:r w:rsidR="004E5DC3" w:rsidRPr="00F24F78">
        <w:rPr>
          <w:rFonts w:ascii="ＭＳ Ｐゴシック" w:eastAsia="ＭＳ Ｐゴシック" w:hAnsi="ＭＳ Ｐゴシック" w:hint="eastAsia"/>
        </w:rPr>
        <w:t xml:space="preserve">　　　　　　</w:t>
      </w:r>
      <w:r w:rsidR="00FA0ED2" w:rsidRPr="00F24F78">
        <w:rPr>
          <w:rFonts w:ascii="ＭＳ Ｐゴシック" w:eastAsia="ＭＳ Ｐゴシック" w:hAnsi="ＭＳ Ｐゴシック" w:hint="eastAsia"/>
        </w:rPr>
        <w:t xml:space="preserve">　　　　　　</w:t>
      </w:r>
      <w:r w:rsidR="004E5DC3" w:rsidRPr="00F24F78">
        <w:rPr>
          <w:rFonts w:ascii="ＭＳ Ｐゴシック" w:eastAsia="ＭＳ Ｐゴシック" w:hAnsi="ＭＳ Ｐゴシック" w:hint="eastAsia"/>
        </w:rPr>
        <w:t xml:space="preserve">　　　　　印</w:t>
      </w:r>
    </w:p>
    <w:p w:rsidR="004E5DC3" w:rsidRPr="00F24F78" w:rsidRDefault="004F35F1" w:rsidP="00FF73E8">
      <w:pPr>
        <w:jc w:val="righ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  <w:r w:rsidR="00FF73E8" w:rsidRPr="00F24F78">
        <w:rPr>
          <w:rFonts w:ascii="ＭＳ Ｐゴシック" w:eastAsia="ＭＳ Ｐゴシック" w:hAnsi="ＭＳ Ｐゴシック" w:hint="eastAsia"/>
        </w:rPr>
        <w:t xml:space="preserve">　　　</w:t>
      </w:r>
      <w:r w:rsidRPr="00F24F78">
        <w:rPr>
          <w:rFonts w:ascii="ＭＳ Ｐゴシック" w:eastAsia="ＭＳ Ｐゴシック" w:hAnsi="ＭＳ Ｐゴシック" w:hint="eastAsia"/>
        </w:rPr>
        <w:t xml:space="preserve">　　　</w:t>
      </w:r>
    </w:p>
    <w:p w:rsidR="004E5DC3" w:rsidRPr="00F24F78" w:rsidRDefault="004E5DC3">
      <w:pPr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35"/>
        <w:gridCol w:w="1393"/>
        <w:gridCol w:w="1581"/>
        <w:gridCol w:w="341"/>
        <w:gridCol w:w="342"/>
        <w:gridCol w:w="234"/>
        <w:gridCol w:w="107"/>
        <w:gridCol w:w="342"/>
        <w:gridCol w:w="342"/>
        <w:gridCol w:w="341"/>
        <w:gridCol w:w="342"/>
        <w:gridCol w:w="341"/>
        <w:gridCol w:w="342"/>
        <w:gridCol w:w="342"/>
      </w:tblGrid>
      <w:tr w:rsidR="00F24F78" w:rsidRPr="00F24F78">
        <w:trPr>
          <w:cantSplit/>
        </w:trPr>
        <w:tc>
          <w:tcPr>
            <w:tcW w:w="3255" w:type="dxa"/>
            <w:gridSpan w:val="2"/>
            <w:tcBorders>
              <w:top w:val="nil"/>
              <w:left w:val="nil"/>
            </w:tcBorders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2974" w:type="dxa"/>
            <w:gridSpan w:val="2"/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  <w:spacing w:val="210"/>
              </w:rPr>
              <w:t>事業所番</w:t>
            </w:r>
            <w:r w:rsidRPr="00F24F78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341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2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  <w:gridSpan w:val="2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2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2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2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1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2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342" w:type="dxa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24F78" w:rsidRPr="00F24F78">
        <w:trPr>
          <w:cantSplit/>
        </w:trPr>
        <w:tc>
          <w:tcPr>
            <w:tcW w:w="3255" w:type="dxa"/>
            <w:gridSpan w:val="2"/>
            <w:vMerge w:val="restart"/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指定内容を変更した事業所</w:t>
            </w:r>
          </w:p>
        </w:tc>
        <w:tc>
          <w:tcPr>
            <w:tcW w:w="6390" w:type="dxa"/>
            <w:gridSpan w:val="13"/>
            <w:tcBorders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  <w:spacing w:val="1155"/>
              </w:rPr>
              <w:t>名</w:t>
            </w:r>
            <w:r w:rsidRPr="00F24F78">
              <w:rPr>
                <w:rFonts w:ascii="ＭＳ Ｐゴシック" w:eastAsia="ＭＳ Ｐゴシック" w:hAnsi="ＭＳ Ｐゴシック" w:hint="eastAsia"/>
              </w:rPr>
              <w:t>称</w:t>
            </w:r>
          </w:p>
        </w:tc>
      </w:tr>
      <w:tr w:rsidR="00F24F78" w:rsidRPr="00F24F78">
        <w:trPr>
          <w:cantSplit/>
        </w:trPr>
        <w:tc>
          <w:tcPr>
            <w:tcW w:w="3255" w:type="dxa"/>
            <w:gridSpan w:val="2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390" w:type="dxa"/>
            <w:gridSpan w:val="13"/>
            <w:tcBorders>
              <w:top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  <w:spacing w:val="525"/>
              </w:rPr>
              <w:t>所在</w:t>
            </w:r>
            <w:r w:rsidRPr="00F24F78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</w:tr>
      <w:tr w:rsidR="00F24F78" w:rsidRPr="00F24F78">
        <w:trPr>
          <w:cantSplit/>
        </w:trPr>
        <w:tc>
          <w:tcPr>
            <w:tcW w:w="4648" w:type="dxa"/>
            <w:gridSpan w:val="3"/>
            <w:tcBorders>
              <w:bottom w:val="nil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変更があった事項</w:t>
            </w:r>
          </w:p>
        </w:tc>
        <w:tc>
          <w:tcPr>
            <w:tcW w:w="4997" w:type="dxa"/>
            <w:gridSpan w:val="12"/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変更の内容</w:t>
            </w:r>
          </w:p>
        </w:tc>
      </w:tr>
      <w:tr w:rsidR="00F24F78" w:rsidRPr="00F24F78">
        <w:trPr>
          <w:cantSplit/>
          <w:trHeight w:val="440"/>
        </w:trPr>
        <w:tc>
          <w:tcPr>
            <w:tcW w:w="4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1</w:t>
            </w:r>
          </w:p>
        </w:tc>
        <w:tc>
          <w:tcPr>
            <w:tcW w:w="4228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事業所</w:t>
            </w: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施設</w:t>
            </w:r>
            <w:r w:rsidRPr="00F24F78">
              <w:rPr>
                <w:rFonts w:ascii="ＭＳ Ｐゴシック" w:eastAsia="ＭＳ Ｐゴシック" w:hAnsi="ＭＳ Ｐゴシック"/>
              </w:rPr>
              <w:t>)</w:t>
            </w:r>
            <w:r w:rsidRPr="00F24F78">
              <w:rPr>
                <w:rFonts w:ascii="ＭＳ Ｐゴシック" w:eastAsia="ＭＳ Ｐゴシック" w:hAnsi="ＭＳ Ｐゴシック" w:hint="eastAsia"/>
              </w:rPr>
              <w:t>の名称</w:t>
            </w:r>
          </w:p>
        </w:tc>
        <w:tc>
          <w:tcPr>
            <w:tcW w:w="2498" w:type="dxa"/>
            <w:gridSpan w:val="4"/>
            <w:vMerge w:val="restart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変更前</w:t>
            </w:r>
            <w:r w:rsidRPr="00F24F78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499" w:type="dxa"/>
            <w:gridSpan w:val="8"/>
            <w:vMerge w:val="restart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変更後</w:t>
            </w:r>
            <w:r w:rsidRPr="00F24F78"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F24F78" w:rsidRPr="00F24F78">
        <w:trPr>
          <w:cantSplit/>
          <w:trHeight w:val="4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2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事業所</w:t>
            </w: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施設</w:t>
            </w:r>
            <w:r w:rsidRPr="00F24F78">
              <w:rPr>
                <w:rFonts w:ascii="ＭＳ Ｐゴシック" w:eastAsia="ＭＳ Ｐゴシック" w:hAnsi="ＭＳ Ｐゴシック"/>
              </w:rPr>
              <w:t>)</w:t>
            </w:r>
            <w:r w:rsidRPr="00F24F78">
              <w:rPr>
                <w:rFonts w:ascii="ＭＳ Ｐゴシック" w:eastAsia="ＭＳ Ｐゴシック" w:hAnsi="ＭＳ Ｐゴシック" w:hint="eastAsia"/>
              </w:rPr>
              <w:t>の所在地</w:t>
            </w: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設置の場所</w:t>
            </w:r>
            <w:r w:rsidRPr="00F24F78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>
        <w:trPr>
          <w:cantSplit/>
          <w:trHeight w:val="4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3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申請者</w:t>
            </w: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設置者</w:t>
            </w:r>
            <w:r w:rsidRPr="00F24F78">
              <w:rPr>
                <w:rFonts w:ascii="ＭＳ Ｐゴシック" w:eastAsia="ＭＳ Ｐゴシック" w:hAnsi="ＭＳ Ｐゴシック"/>
              </w:rPr>
              <w:t>)</w:t>
            </w:r>
            <w:r w:rsidRPr="00F24F78">
              <w:rPr>
                <w:rFonts w:ascii="ＭＳ Ｐゴシック" w:eastAsia="ＭＳ Ｐゴシック" w:hAnsi="ＭＳ Ｐゴシック" w:hint="eastAsia"/>
              </w:rPr>
              <w:t>の名称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>
        <w:trPr>
          <w:cantSplit/>
          <w:trHeight w:val="4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4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主たる事務所の所在地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>
        <w:trPr>
          <w:cantSplit/>
          <w:trHeight w:val="4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5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代表者の氏名及び住所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 w:rsidTr="00D97388">
        <w:trPr>
          <w:cantSplit/>
          <w:trHeight w:val="79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6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 w:rsidP="00FA0ED2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登記簿の謄本又は条例等</w:t>
            </w:r>
            <w:r w:rsidRPr="00F24F78">
              <w:rPr>
                <w:rFonts w:ascii="ＭＳ Ｐゴシック" w:eastAsia="ＭＳ Ｐゴシック" w:hAnsi="ＭＳ Ｐゴシック"/>
              </w:rPr>
              <w:t>(</w:t>
            </w:r>
            <w:r w:rsidRPr="00F24F78">
              <w:rPr>
                <w:rFonts w:ascii="ＭＳ Ｐゴシック" w:eastAsia="ＭＳ Ｐゴシック" w:hAnsi="ＭＳ Ｐゴシック" w:hint="eastAsia"/>
              </w:rPr>
              <w:t>当該指定に係る事業に関するものに限る。</w:t>
            </w:r>
            <w:bookmarkStart w:id="0" w:name="_GoBack"/>
            <w:bookmarkEnd w:id="0"/>
            <w:r w:rsidRPr="00F24F78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>
        <w:trPr>
          <w:cantSplit/>
          <w:trHeight w:val="440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7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事業所の平面図及び設備の概要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 w:rsidTr="00FF73E8">
        <w:trPr>
          <w:cantSplit/>
          <w:trHeight w:val="667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8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事業所の管理者の氏名、生年月日、住所及び経歴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 w:rsidTr="00FF73E8">
        <w:trPr>
          <w:cantSplit/>
          <w:trHeight w:val="691"/>
        </w:trPr>
        <w:tc>
          <w:tcPr>
            <w:tcW w:w="4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9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相談支援専門員の氏名、生年月日、住所及び経歴</w:t>
            </w:r>
          </w:p>
        </w:tc>
        <w:tc>
          <w:tcPr>
            <w:tcW w:w="2498" w:type="dxa"/>
            <w:gridSpan w:val="4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4E5DC3" w:rsidRPr="00F24F78" w:rsidRDefault="004E5DC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 w:rsidTr="00D97388">
        <w:trPr>
          <w:cantSplit/>
          <w:trHeight w:val="382"/>
        </w:trPr>
        <w:tc>
          <w:tcPr>
            <w:tcW w:w="42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97388" w:rsidRPr="00F24F78" w:rsidRDefault="00D973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/>
              </w:rPr>
              <w:t>10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D97388" w:rsidRPr="00F24F78" w:rsidRDefault="00D97388">
            <w:pPr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運営規程</w:t>
            </w:r>
          </w:p>
        </w:tc>
        <w:tc>
          <w:tcPr>
            <w:tcW w:w="2498" w:type="dxa"/>
            <w:gridSpan w:val="4"/>
            <w:vMerge/>
          </w:tcPr>
          <w:p w:rsidR="00D97388" w:rsidRPr="00F24F78" w:rsidRDefault="00D9738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99" w:type="dxa"/>
            <w:gridSpan w:val="8"/>
            <w:vMerge/>
          </w:tcPr>
          <w:p w:rsidR="00D97388" w:rsidRPr="00F24F78" w:rsidRDefault="00D9738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24F78" w:rsidRPr="00F24F78">
        <w:trPr>
          <w:cantSplit/>
        </w:trPr>
        <w:tc>
          <w:tcPr>
            <w:tcW w:w="4648" w:type="dxa"/>
            <w:gridSpan w:val="3"/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>変更年月日</w:t>
            </w:r>
          </w:p>
        </w:tc>
        <w:tc>
          <w:tcPr>
            <w:tcW w:w="4997" w:type="dxa"/>
            <w:gridSpan w:val="12"/>
            <w:vAlign w:val="center"/>
          </w:tcPr>
          <w:p w:rsidR="004E5DC3" w:rsidRPr="00F24F78" w:rsidRDefault="004E5D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24F78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42764D"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4F78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42764D" w:rsidRPr="00F24F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24F78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</w:tbl>
    <w:p w:rsidR="004E5DC3" w:rsidRPr="00F24F78" w:rsidRDefault="004E5DC3">
      <w:pPr>
        <w:spacing w:before="120" w:line="240" w:lineRule="exac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>備考</w:t>
      </w:r>
      <w:r w:rsidRPr="00F24F78">
        <w:rPr>
          <w:rFonts w:ascii="ＭＳ Ｐゴシック" w:eastAsia="ＭＳ Ｐゴシック" w:hAnsi="ＭＳ Ｐゴシック"/>
        </w:rPr>
        <w:t>1</w:t>
      </w:r>
      <w:r w:rsidRPr="00F24F78">
        <w:rPr>
          <w:rFonts w:ascii="ＭＳ Ｐゴシック" w:eastAsia="ＭＳ Ｐゴシック" w:hAnsi="ＭＳ Ｐゴシック" w:hint="eastAsia"/>
        </w:rPr>
        <w:t xml:space="preserve">　該当項目番号に○を付してください。</w:t>
      </w:r>
    </w:p>
    <w:p w:rsidR="004E5DC3" w:rsidRPr="00F24F78" w:rsidRDefault="004E5DC3">
      <w:pPr>
        <w:spacing w:line="240" w:lineRule="exac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</w:t>
      </w:r>
      <w:r w:rsidR="00FA0ED2" w:rsidRPr="00F24F78">
        <w:rPr>
          <w:rFonts w:ascii="ＭＳ Ｐゴシック" w:eastAsia="ＭＳ Ｐゴシック" w:hAnsi="ＭＳ Ｐゴシック" w:hint="eastAsia"/>
        </w:rPr>
        <w:t xml:space="preserve">　</w:t>
      </w:r>
      <w:r w:rsidRPr="00F24F78">
        <w:rPr>
          <w:rFonts w:ascii="ＭＳ Ｐゴシック" w:eastAsia="ＭＳ Ｐゴシック" w:hAnsi="ＭＳ Ｐゴシック" w:hint="eastAsia"/>
        </w:rPr>
        <w:t xml:space="preserve">　</w:t>
      </w:r>
      <w:r w:rsidRPr="00F24F78">
        <w:rPr>
          <w:rFonts w:ascii="ＭＳ Ｐゴシック" w:eastAsia="ＭＳ Ｐゴシック" w:hAnsi="ＭＳ Ｐゴシック"/>
        </w:rPr>
        <w:t>2</w:t>
      </w:r>
      <w:r w:rsidRPr="00F24F78">
        <w:rPr>
          <w:rFonts w:ascii="ＭＳ Ｐゴシック" w:eastAsia="ＭＳ Ｐゴシック" w:hAnsi="ＭＳ Ｐゴシック" w:hint="eastAsia"/>
        </w:rPr>
        <w:t xml:space="preserve">　変更内容がわかる書類を添付してください。</w:t>
      </w:r>
    </w:p>
    <w:p w:rsidR="00162BF3" w:rsidRPr="00F24F78" w:rsidRDefault="004E5DC3">
      <w:pPr>
        <w:spacing w:line="240" w:lineRule="exact"/>
        <w:rPr>
          <w:rFonts w:ascii="ＭＳ Ｐゴシック" w:eastAsia="ＭＳ Ｐゴシック" w:hAnsi="ＭＳ Ｐゴシック"/>
        </w:rPr>
      </w:pPr>
      <w:r w:rsidRPr="00F24F78">
        <w:rPr>
          <w:rFonts w:ascii="ＭＳ Ｐゴシック" w:eastAsia="ＭＳ Ｐゴシック" w:hAnsi="ＭＳ Ｐゴシック" w:hint="eastAsia"/>
        </w:rPr>
        <w:t xml:space="preserve">　</w:t>
      </w:r>
      <w:r w:rsidR="00FA0ED2" w:rsidRPr="00F24F78">
        <w:rPr>
          <w:rFonts w:ascii="ＭＳ Ｐゴシック" w:eastAsia="ＭＳ Ｐゴシック" w:hAnsi="ＭＳ Ｐゴシック" w:hint="eastAsia"/>
        </w:rPr>
        <w:t xml:space="preserve">　</w:t>
      </w:r>
      <w:r w:rsidRPr="00F24F78">
        <w:rPr>
          <w:rFonts w:ascii="ＭＳ Ｐゴシック" w:eastAsia="ＭＳ Ｐゴシック" w:hAnsi="ＭＳ Ｐゴシック" w:hint="eastAsia"/>
        </w:rPr>
        <w:t xml:space="preserve">　</w:t>
      </w:r>
      <w:r w:rsidRPr="00F24F78">
        <w:rPr>
          <w:rFonts w:ascii="ＭＳ Ｐゴシック" w:eastAsia="ＭＳ Ｐゴシック" w:hAnsi="ＭＳ Ｐゴシック"/>
        </w:rPr>
        <w:t>3</w:t>
      </w:r>
      <w:r w:rsidRPr="00F24F78">
        <w:rPr>
          <w:rFonts w:ascii="ＭＳ Ｐゴシック" w:eastAsia="ＭＳ Ｐゴシック" w:hAnsi="ＭＳ Ｐゴシック" w:hint="eastAsia"/>
        </w:rPr>
        <w:t xml:space="preserve">　変更の日から</w:t>
      </w:r>
      <w:r w:rsidRPr="00F24F78">
        <w:rPr>
          <w:rFonts w:ascii="ＭＳ Ｐゴシック" w:eastAsia="ＭＳ Ｐゴシック" w:hAnsi="ＭＳ Ｐゴシック"/>
        </w:rPr>
        <w:t>10</w:t>
      </w:r>
      <w:r w:rsidR="003A0913" w:rsidRPr="00F24F78">
        <w:rPr>
          <w:rFonts w:ascii="ＭＳ Ｐゴシック" w:eastAsia="ＭＳ Ｐゴシック" w:hAnsi="ＭＳ Ｐゴシック" w:hint="eastAsia"/>
        </w:rPr>
        <w:t>日以内に届け出てください</w:t>
      </w:r>
      <w:r w:rsidR="00FF73E8" w:rsidRPr="00F24F78">
        <w:rPr>
          <w:rFonts w:ascii="ＭＳ Ｐゴシック" w:eastAsia="ＭＳ Ｐゴシック" w:hAnsi="ＭＳ Ｐゴシック" w:hint="eastAsia"/>
        </w:rPr>
        <w:t>。</w:t>
      </w:r>
    </w:p>
    <w:p w:rsidR="00FF73E8" w:rsidRPr="00F24F78" w:rsidRDefault="00FF73E8">
      <w:pPr>
        <w:spacing w:line="240" w:lineRule="exact"/>
        <w:rPr>
          <w:rFonts w:ascii="ＭＳ Ｐゴシック" w:eastAsia="ＭＳ Ｐゴシック" w:hAnsi="ＭＳ Ｐゴシック"/>
        </w:rPr>
      </w:pPr>
    </w:p>
    <w:p w:rsidR="00FF73E8" w:rsidRPr="00F24F78" w:rsidRDefault="00FF73E8" w:rsidP="00A701DC">
      <w:pPr>
        <w:spacing w:line="280" w:lineRule="exact"/>
        <w:rPr>
          <w:rFonts w:ascii="ＭＳ Ｐゴシック" w:eastAsia="ＭＳ Ｐゴシック" w:hAnsi="ＭＳ Ｐゴシック"/>
          <w:sz w:val="20"/>
        </w:rPr>
      </w:pPr>
      <w:r w:rsidRPr="00F24F78">
        <w:rPr>
          <w:rFonts w:ascii="ＭＳ Ｐゴシック" w:eastAsia="ＭＳ Ｐゴシック" w:hAnsi="ＭＳ Ｐゴシック" w:hint="eastAsia"/>
          <w:sz w:val="20"/>
        </w:rPr>
        <w:t>●次の書類を添付してください。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2A554A" w:rsidRPr="00F24F78" w:rsidTr="00A701DC">
        <w:tc>
          <w:tcPr>
            <w:tcW w:w="5387" w:type="dxa"/>
          </w:tcPr>
          <w:p w:rsidR="00FF73E8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（ｱ）</w:t>
            </w:r>
            <w:r w:rsidRPr="00F24F78">
              <w:rPr>
                <w:rFonts w:ascii="ＭＳ Ｐゴシック" w:eastAsia="ＭＳ Ｐゴシック" w:hAnsi="ＭＳ Ｐゴシック" w:hint="eastAsia"/>
                <w:spacing w:val="-6"/>
                <w:w w:val="90"/>
                <w:sz w:val="20"/>
              </w:rPr>
              <w:t>申請者（設置者）の登記事項証明書の写し</w:t>
            </w:r>
          </w:p>
          <w:p w:rsidR="00FF73E8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（ｲ）運営規程</w:t>
            </w:r>
          </w:p>
          <w:p w:rsidR="00A701DC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（ｳ）</w:t>
            </w:r>
            <w:r w:rsidR="002A554A" w:rsidRPr="00F24F78">
              <w:rPr>
                <w:rFonts w:ascii="ＭＳ Ｐゴシック" w:eastAsia="ＭＳ Ｐゴシック" w:hAnsi="ＭＳ Ｐゴシック" w:hint="eastAsia"/>
                <w:sz w:val="20"/>
              </w:rPr>
              <w:t>平面図（参考様式1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 xml:space="preserve">）　</w:t>
            </w:r>
          </w:p>
          <w:p w:rsidR="00FF73E8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（ｴ）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勤務形態一覧表（参考様式</w:t>
            </w:r>
            <w:r w:rsidR="002A554A" w:rsidRPr="00F24F78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:rsidR="00A701DC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pacing w:val="-6"/>
                <w:w w:val="95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（ｵ）</w:t>
            </w:r>
            <w:r w:rsidR="00A701DC" w:rsidRPr="00F24F78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相談支援専門員経歴書（参考様式</w:t>
            </w:r>
            <w:r w:rsidR="002A554A" w:rsidRPr="00F24F78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3</w:t>
            </w:r>
            <w:r w:rsidR="00A701DC" w:rsidRPr="00F24F78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）及び実務経験（見込）</w:t>
            </w:r>
          </w:p>
          <w:p w:rsidR="00FF73E8" w:rsidRPr="00F24F78" w:rsidRDefault="002A554A" w:rsidP="00A701DC">
            <w:pPr>
              <w:spacing w:line="280" w:lineRule="exact"/>
              <w:ind w:firstLineChars="200" w:firstLine="354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証明書（参考様式4・5</w:t>
            </w:r>
            <w:r w:rsidR="00A701DC" w:rsidRPr="00F24F78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）・相談支援従事者</w:t>
            </w:r>
            <w:r w:rsidR="00FF73E8" w:rsidRPr="00F24F78">
              <w:rPr>
                <w:rFonts w:ascii="ＭＳ Ｐゴシック" w:eastAsia="ＭＳ Ｐゴシック" w:hAnsi="ＭＳ Ｐゴシック" w:hint="eastAsia"/>
                <w:spacing w:val="-6"/>
                <w:w w:val="95"/>
                <w:sz w:val="20"/>
              </w:rPr>
              <w:t>研修修了証の写し</w:t>
            </w:r>
          </w:p>
        </w:tc>
        <w:tc>
          <w:tcPr>
            <w:tcW w:w="4252" w:type="dxa"/>
          </w:tcPr>
          <w:p w:rsidR="00FF73E8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※上記「変更があった事項」が3、4、5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、6</w:t>
            </w: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の場合</w:t>
            </w:r>
          </w:p>
          <w:p w:rsidR="00FF73E8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1、2、9、</w:t>
            </w: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10の場合</w:t>
            </w:r>
          </w:p>
          <w:p w:rsidR="00A701DC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上記「変更があった事項」が2</w:t>
            </w:r>
            <w:r w:rsidR="002A554A" w:rsidRPr="00F24F78">
              <w:rPr>
                <w:rFonts w:ascii="ＭＳ Ｐゴシック" w:eastAsia="ＭＳ Ｐゴシック" w:hAnsi="ＭＳ Ｐゴシック" w:hint="eastAsia"/>
                <w:sz w:val="20"/>
              </w:rPr>
              <w:t>、7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の場合</w:t>
            </w:r>
          </w:p>
          <w:p w:rsidR="00FF73E8" w:rsidRPr="00F24F78" w:rsidRDefault="00FF73E8" w:rsidP="00F433C0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A701DC" w:rsidRPr="00F24F78">
              <w:rPr>
                <w:rFonts w:ascii="ＭＳ Ｐゴシック" w:eastAsia="ＭＳ Ｐゴシック" w:hAnsi="ＭＳ Ｐゴシック" w:hint="eastAsia"/>
                <w:sz w:val="20"/>
              </w:rPr>
              <w:t>上記「変更があった事項」が8、9の場合</w:t>
            </w:r>
          </w:p>
          <w:p w:rsidR="00FF73E8" w:rsidRPr="00F24F78" w:rsidRDefault="00FF73E8" w:rsidP="00A701DC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24F78">
              <w:rPr>
                <w:rFonts w:ascii="ＭＳ Ｐゴシック" w:eastAsia="ＭＳ Ｐゴシック" w:hAnsi="ＭＳ Ｐゴシック" w:hint="eastAsia"/>
                <w:sz w:val="20"/>
              </w:rPr>
              <w:t>※上記「変更があった事項」が9の場合</w:t>
            </w:r>
          </w:p>
        </w:tc>
      </w:tr>
    </w:tbl>
    <w:p w:rsidR="004E5DC3" w:rsidRPr="00F24F78" w:rsidRDefault="004E5DC3" w:rsidP="003A0913">
      <w:pPr>
        <w:rPr>
          <w:rFonts w:ascii="ＭＳ Ｐゴシック" w:eastAsia="ＭＳ Ｐゴシック" w:hAnsi="ＭＳ Ｐゴシック"/>
        </w:rPr>
      </w:pPr>
    </w:p>
    <w:sectPr w:rsidR="004E5DC3" w:rsidRPr="00F24F78" w:rsidSect="00454396">
      <w:pgSz w:w="11906" w:h="16838"/>
      <w:pgMar w:top="851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DA" w:rsidRDefault="00EB43DA" w:rsidP="004D198C">
      <w:r>
        <w:separator/>
      </w:r>
    </w:p>
  </w:endnote>
  <w:endnote w:type="continuationSeparator" w:id="0">
    <w:p w:rsidR="00EB43DA" w:rsidRDefault="00EB43DA" w:rsidP="004D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DA" w:rsidRDefault="00EB43DA" w:rsidP="004D198C">
      <w:r>
        <w:separator/>
      </w:r>
    </w:p>
  </w:footnote>
  <w:footnote w:type="continuationSeparator" w:id="0">
    <w:p w:rsidR="00EB43DA" w:rsidRDefault="00EB43DA" w:rsidP="004D1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C3"/>
    <w:rsid w:val="00143921"/>
    <w:rsid w:val="00151290"/>
    <w:rsid w:val="00160DA0"/>
    <w:rsid w:val="00162BF3"/>
    <w:rsid w:val="002A554A"/>
    <w:rsid w:val="002D21BC"/>
    <w:rsid w:val="0030513B"/>
    <w:rsid w:val="003A0913"/>
    <w:rsid w:val="003A3E9B"/>
    <w:rsid w:val="0042764D"/>
    <w:rsid w:val="00454396"/>
    <w:rsid w:val="004D198C"/>
    <w:rsid w:val="004E5DC3"/>
    <w:rsid w:val="004F35F1"/>
    <w:rsid w:val="005C5A11"/>
    <w:rsid w:val="005E2D25"/>
    <w:rsid w:val="006D7A6C"/>
    <w:rsid w:val="006E762E"/>
    <w:rsid w:val="00727AD9"/>
    <w:rsid w:val="007C2DE6"/>
    <w:rsid w:val="007F269C"/>
    <w:rsid w:val="0081542D"/>
    <w:rsid w:val="008171FE"/>
    <w:rsid w:val="008664E1"/>
    <w:rsid w:val="00973DE6"/>
    <w:rsid w:val="009E14B4"/>
    <w:rsid w:val="00A63CF3"/>
    <w:rsid w:val="00A701DC"/>
    <w:rsid w:val="00B2400D"/>
    <w:rsid w:val="00B54C1A"/>
    <w:rsid w:val="00B80DB1"/>
    <w:rsid w:val="00B92C3B"/>
    <w:rsid w:val="00B94B1A"/>
    <w:rsid w:val="00BC304E"/>
    <w:rsid w:val="00BE0A86"/>
    <w:rsid w:val="00BE337E"/>
    <w:rsid w:val="00BF2E10"/>
    <w:rsid w:val="00CD34B8"/>
    <w:rsid w:val="00CD3E78"/>
    <w:rsid w:val="00D719AC"/>
    <w:rsid w:val="00D97388"/>
    <w:rsid w:val="00EB43DA"/>
    <w:rsid w:val="00EB54FA"/>
    <w:rsid w:val="00F24F78"/>
    <w:rsid w:val="00F547DC"/>
    <w:rsid w:val="00F8249F"/>
    <w:rsid w:val="00FA0ED2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FF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FF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34200FAA</Template>
  <TotalTime>44</TotalTime>
  <Pages>1</Pages>
  <Words>585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2019-05-09T06:39:00Z</dcterms:created>
  <dc:creator>User</dc:creator>
  <cp:lastModifiedBy>User</cp:lastModifiedBy>
  <cp:lastPrinted>2019-11-11T07:01:00Z</cp:lastPrinted>
  <dcterms:modified xsi:type="dcterms:W3CDTF">2020-03-24T10:47:00Z</dcterms:modified>
  <cp:revision>9</cp:revision>
</cp:coreProperties>
</file>