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D3" w:rsidRPr="000E49AB" w:rsidRDefault="00525AD3">
      <w:pPr>
        <w:rPr>
          <w:rFonts w:ascii="ＭＳ Ｐゴシック" w:eastAsia="ＭＳ Ｐゴシック" w:hAnsi="ＭＳ Ｐゴシック"/>
          <w:sz w:val="24"/>
          <w:szCs w:val="24"/>
        </w:rPr>
      </w:pP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64603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>号様式</w:t>
      </w:r>
      <w:r w:rsidRPr="000E49AB">
        <w:rPr>
          <w:rFonts w:ascii="ＭＳ Ｐゴシック" w:eastAsia="ＭＳ Ｐゴシック" w:hAnsi="ＭＳ Ｐゴシック"/>
          <w:sz w:val="24"/>
          <w:szCs w:val="24"/>
        </w:rPr>
        <w:t>(</w:t>
      </w: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646032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>条第</w:t>
      </w:r>
      <w:r w:rsidR="0064603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>項</w:t>
      </w:r>
      <w:r w:rsidRPr="000E49AB">
        <w:rPr>
          <w:rFonts w:ascii="ＭＳ Ｐゴシック" w:eastAsia="ＭＳ Ｐゴシック" w:hAnsi="ＭＳ Ｐゴシック"/>
          <w:sz w:val="24"/>
          <w:szCs w:val="24"/>
        </w:rPr>
        <w:t>)</w:t>
      </w:r>
    </w:p>
    <w:p w:rsidR="00525AD3" w:rsidRPr="000E49AB" w:rsidRDefault="00525AD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25AD3" w:rsidRPr="000E49AB" w:rsidRDefault="00525AD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>習志野市地域生活支援事業</w:t>
      </w:r>
      <w:r w:rsidR="000E49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>登録事項変更届出書</w:t>
      </w:r>
    </w:p>
    <w:p w:rsidR="003301A3" w:rsidRPr="000E49AB" w:rsidRDefault="003301A3" w:rsidP="003301A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301A3" w:rsidRPr="000E49AB" w:rsidRDefault="003301A3" w:rsidP="003301A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8571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85710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 xml:space="preserve">　日　</w:t>
      </w:r>
    </w:p>
    <w:p w:rsidR="003301A3" w:rsidRPr="000E49AB" w:rsidRDefault="003301A3" w:rsidP="003301A3">
      <w:pPr>
        <w:rPr>
          <w:rFonts w:ascii="ＭＳ Ｐゴシック" w:eastAsia="ＭＳ Ｐゴシック" w:hAnsi="ＭＳ Ｐゴシック"/>
          <w:sz w:val="24"/>
          <w:szCs w:val="24"/>
        </w:rPr>
      </w:pP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 xml:space="preserve">　　習志野市長　宛て</w:t>
      </w:r>
    </w:p>
    <w:p w:rsidR="003301A3" w:rsidRDefault="003301A3" w:rsidP="003301A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  </w:t>
      </w:r>
      <w:r w:rsidR="00095783">
        <w:rPr>
          <w:rFonts w:ascii="ＭＳ Ｐゴシック" w:eastAsia="ＭＳ Ｐゴシック" w:hAnsi="ＭＳ Ｐゴシック" w:hint="eastAsia"/>
          <w:sz w:val="24"/>
        </w:rPr>
        <w:t>届出</w:t>
      </w:r>
      <w:r w:rsidR="00CE671C">
        <w:rPr>
          <w:rFonts w:ascii="ＭＳ Ｐゴシック" w:eastAsia="ＭＳ Ｐゴシック" w:hAnsi="ＭＳ Ｐゴシック" w:hint="eastAsia"/>
          <w:sz w:val="24"/>
        </w:rPr>
        <w:t>者（</w:t>
      </w:r>
      <w:r w:rsidR="00CE671C" w:rsidRPr="00632764">
        <w:rPr>
          <w:rFonts w:ascii="ＭＳ Ｐゴシック" w:eastAsia="ＭＳ Ｐゴシック" w:hAnsi="ＭＳ Ｐゴシック" w:hint="eastAsia"/>
          <w:sz w:val="24"/>
        </w:rPr>
        <w:t>事業者</w:t>
      </w:r>
      <w:r w:rsidR="00CE671C">
        <w:rPr>
          <w:rFonts w:ascii="ＭＳ Ｐゴシック" w:eastAsia="ＭＳ Ｐゴシック" w:hAnsi="ＭＳ Ｐゴシック" w:hint="eastAsia"/>
          <w:sz w:val="24"/>
        </w:rPr>
        <w:t>）</w:t>
      </w:r>
      <w:r w:rsidR="00CE671C" w:rsidRPr="007C426C">
        <w:rPr>
          <w:rFonts w:ascii="ＭＳ Ｐゴシック" w:eastAsia="ＭＳ Ｐゴシック" w:hAnsi="ＭＳ Ｐゴシック" w:hint="eastAsia"/>
          <w:sz w:val="20"/>
        </w:rPr>
        <w:t>※法人</w:t>
      </w: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199"/>
      </w:tblGrid>
      <w:tr w:rsidR="000E7B62" w:rsidTr="004F2D03">
        <w:trPr>
          <w:trHeight w:val="410"/>
        </w:trPr>
        <w:tc>
          <w:tcPr>
            <w:tcW w:w="2127" w:type="dxa"/>
            <w:vAlign w:val="center"/>
          </w:tcPr>
          <w:p w:rsidR="000E7B62" w:rsidRPr="00646127" w:rsidRDefault="000E7B62" w:rsidP="004F2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51A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事業者名称</w:t>
            </w:r>
          </w:p>
        </w:tc>
        <w:tc>
          <w:tcPr>
            <w:tcW w:w="4199" w:type="dxa"/>
            <w:vAlign w:val="center"/>
          </w:tcPr>
          <w:p w:rsidR="000E7B62" w:rsidRDefault="000E7B62" w:rsidP="004F2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E7B62" w:rsidTr="004F2D03">
        <w:trPr>
          <w:trHeight w:val="410"/>
        </w:trPr>
        <w:tc>
          <w:tcPr>
            <w:tcW w:w="2127" w:type="dxa"/>
            <w:vAlign w:val="center"/>
          </w:tcPr>
          <w:p w:rsidR="000E7B62" w:rsidRPr="00451A4B" w:rsidRDefault="000E7B62" w:rsidP="004F2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4199" w:type="dxa"/>
            <w:vAlign w:val="center"/>
          </w:tcPr>
          <w:p w:rsidR="000E7B62" w:rsidRDefault="000E7B62" w:rsidP="004F2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E7B62" w:rsidTr="004F2D03">
        <w:trPr>
          <w:trHeight w:val="410"/>
        </w:trPr>
        <w:tc>
          <w:tcPr>
            <w:tcW w:w="2127" w:type="dxa"/>
            <w:vAlign w:val="center"/>
          </w:tcPr>
          <w:p w:rsidR="000E7B62" w:rsidRPr="00451A4B" w:rsidRDefault="000E7B62" w:rsidP="004F2D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51A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代表者職・氏名</w:t>
            </w:r>
          </w:p>
        </w:tc>
        <w:tc>
          <w:tcPr>
            <w:tcW w:w="4199" w:type="dxa"/>
            <w:vAlign w:val="center"/>
          </w:tcPr>
          <w:p w:rsidR="000E7B62" w:rsidRPr="00451A4B" w:rsidRDefault="000E7B62" w:rsidP="004F2D0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51A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印</w:t>
            </w:r>
          </w:p>
        </w:tc>
      </w:tr>
    </w:tbl>
    <w:p w:rsidR="00525AD3" w:rsidRPr="000E49AB" w:rsidRDefault="00525AD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25AD3" w:rsidRPr="000E49AB" w:rsidRDefault="00525AD3">
      <w:pPr>
        <w:rPr>
          <w:rFonts w:ascii="ＭＳ Ｐゴシック" w:eastAsia="ＭＳ Ｐゴシック" w:hAnsi="ＭＳ Ｐゴシック"/>
          <w:sz w:val="24"/>
          <w:szCs w:val="24"/>
        </w:rPr>
      </w:pPr>
      <w:r w:rsidRPr="000E49AB">
        <w:rPr>
          <w:rFonts w:ascii="ＭＳ Ｐゴシック" w:eastAsia="ＭＳ Ｐゴシック" w:hAnsi="ＭＳ Ｐゴシック" w:hint="eastAsia"/>
          <w:sz w:val="24"/>
          <w:szCs w:val="24"/>
        </w:rPr>
        <w:t xml:space="preserve">　次のとおり登録を受けた内容を変更しましたので届け出ます。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268"/>
        <w:gridCol w:w="1985"/>
        <w:gridCol w:w="425"/>
        <w:gridCol w:w="5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25AD3" w:rsidRPr="003301A3" w:rsidTr="006D0E27">
        <w:trPr>
          <w:trHeight w:val="561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AD3" w:rsidRPr="003301A3" w:rsidRDefault="00525A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登録内容を変更した事業所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25AD3" w:rsidRPr="003301A3" w:rsidRDefault="002A5FFC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事業所の</w:t>
            </w:r>
            <w:r w:rsidR="00525AD3"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AD3" w:rsidRPr="003301A3" w:rsidRDefault="00525A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25AD3" w:rsidRPr="003301A3" w:rsidTr="006D0E27">
        <w:trPr>
          <w:trHeight w:val="300"/>
        </w:trPr>
        <w:tc>
          <w:tcPr>
            <w:tcW w:w="28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25AD3" w:rsidRPr="003301A3" w:rsidRDefault="00525A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25AD3" w:rsidRPr="003301A3" w:rsidRDefault="002A5FFC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事業所の</w:t>
            </w:r>
            <w:r w:rsidR="00525AD3"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4819" w:type="dxa"/>
            <w:gridSpan w:val="11"/>
            <w:tcBorders>
              <w:right w:val="single" w:sz="4" w:space="0" w:color="auto"/>
            </w:tcBorders>
            <w:vAlign w:val="center"/>
          </w:tcPr>
          <w:p w:rsidR="00525AD3" w:rsidRDefault="00FE24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FE2443" w:rsidRPr="003301A3" w:rsidRDefault="00FE244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25AD3" w:rsidRPr="003301A3" w:rsidTr="006D0E27">
        <w:trPr>
          <w:trHeight w:val="300"/>
        </w:trPr>
        <w:tc>
          <w:tcPr>
            <w:tcW w:w="28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25AD3" w:rsidRPr="003301A3" w:rsidRDefault="00525AD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25AD3" w:rsidRDefault="00525AD3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事業の種類</w:t>
            </w:r>
          </w:p>
          <w:p w:rsidR="00C94D4F" w:rsidRPr="00C94D4F" w:rsidRDefault="00C94D4F">
            <w:pPr>
              <w:jc w:val="distribute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C94D4F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2"/>
              </w:rPr>
              <w:t>（該当するものを</w:t>
            </w:r>
            <w:r w:rsidRPr="00C94D4F">
              <w:rPr>
                <w:rFonts w:ascii="ＭＳ Ｐゴシック" w:eastAsia="ＭＳ Ｐゴシック" w:hAnsi="ＭＳ Ｐゴシック"/>
                <w:spacing w:val="-4"/>
                <w:sz w:val="20"/>
                <w:szCs w:val="22"/>
              </w:rPr>
              <w:t>☑</w:t>
            </w:r>
            <w:r w:rsidRPr="00C94D4F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2"/>
              </w:rPr>
              <w:t>）</w:t>
            </w:r>
          </w:p>
        </w:tc>
        <w:tc>
          <w:tcPr>
            <w:tcW w:w="4819" w:type="dxa"/>
            <w:gridSpan w:val="11"/>
            <w:tcBorders>
              <w:right w:val="single" w:sz="4" w:space="0" w:color="auto"/>
            </w:tcBorders>
            <w:vAlign w:val="center"/>
          </w:tcPr>
          <w:p w:rsidR="0068404B" w:rsidRDefault="0068404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□移動支援事業</w:t>
            </w:r>
            <w:r w:rsidR="002A5F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□日中一時支援</w:t>
            </w:r>
          </w:p>
          <w:p w:rsidR="00525AD3" w:rsidRPr="003301A3" w:rsidRDefault="0068404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□訪問入浴サービス</w:t>
            </w:r>
            <w:r w:rsidR="002A5F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□地域活動支援センター</w:t>
            </w:r>
          </w:p>
        </w:tc>
      </w:tr>
      <w:tr w:rsidR="00BD1AF7" w:rsidRPr="003301A3" w:rsidTr="00AB287F">
        <w:trPr>
          <w:trHeight w:val="300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AF7" w:rsidRPr="003301A3" w:rsidRDefault="00BD1A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1AF7" w:rsidRPr="003301A3" w:rsidRDefault="00BD1AF7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事業所番号</w:t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BD1AF7" w:rsidRPr="003301A3" w:rsidRDefault="00BD1A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D1AF7" w:rsidRPr="003301A3" w:rsidRDefault="00BD1A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D1AF7" w:rsidRPr="003301A3" w:rsidRDefault="00BD1A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D1AF7" w:rsidRPr="003301A3" w:rsidRDefault="00BD1A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D1AF7" w:rsidRPr="003301A3" w:rsidRDefault="00BD1A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D1AF7" w:rsidRPr="003301A3" w:rsidRDefault="00BD1A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D1AF7" w:rsidRPr="003301A3" w:rsidRDefault="00BD1A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D1AF7" w:rsidRPr="003301A3" w:rsidRDefault="00BD1A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BD1AF7" w:rsidRPr="003301A3" w:rsidRDefault="00BD1A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AF7" w:rsidRPr="003301A3" w:rsidRDefault="00BD1A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25AD3" w:rsidRPr="003301A3" w:rsidTr="006D0E27">
        <w:trPr>
          <w:trHeight w:val="29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3" w:rsidRPr="003301A3" w:rsidRDefault="00C87267" w:rsidP="00C872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変更があった</w:t>
            </w:r>
            <w:r w:rsidR="00525AD3"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事項</w:t>
            </w:r>
            <w:r w:rsidR="000E7B62" w:rsidRPr="000E7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（該当するものを</w:t>
            </w:r>
            <w:r w:rsidR="000E7B62" w:rsidRPr="000E7B62">
              <w:rPr>
                <w:rFonts w:ascii="ＭＳ Ｐゴシック" w:eastAsia="ＭＳ Ｐゴシック" w:hAnsi="ＭＳ Ｐゴシック"/>
                <w:sz w:val="22"/>
                <w:szCs w:val="22"/>
              </w:rPr>
              <w:t>☑</w:t>
            </w:r>
            <w:r w:rsidR="000E7B62" w:rsidRPr="000E7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3" w:rsidRPr="003301A3" w:rsidRDefault="00525A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変更の内容</w:t>
            </w:r>
          </w:p>
        </w:tc>
      </w:tr>
      <w:tr w:rsidR="003613DC" w:rsidRPr="003301A3" w:rsidTr="006D0E27">
        <w:trPr>
          <w:trHeight w:hRule="exact"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0E7B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C94D4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Pr="003301A3" w:rsidRDefault="003613DC" w:rsidP="004653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事業者（法人）の名称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613DC" w:rsidRPr="003301A3" w:rsidRDefault="003613DC" w:rsidP="000E7B6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変更前</w:t>
            </w: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3DC" w:rsidRPr="003301A3" w:rsidRDefault="003613DC" w:rsidP="00195EBD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13DC" w:rsidRPr="003301A3" w:rsidTr="006D0E27">
        <w:trPr>
          <w:trHeight w:hRule="exact" w:val="320"/>
        </w:trPr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0E7B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C94D4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Pr="003301A3" w:rsidRDefault="003613DC" w:rsidP="004653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事業者（法人）の所在地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613DC" w:rsidRPr="003301A3" w:rsidRDefault="003613DC" w:rsidP="000E7B6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0E7B62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13DC" w:rsidRPr="003301A3" w:rsidTr="006D0E27">
        <w:trPr>
          <w:trHeight w:hRule="exact" w:val="320"/>
        </w:trPr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0E7B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C94D4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Pr="003301A3" w:rsidRDefault="003613DC" w:rsidP="004653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事業者（法人）の代表者職・氏名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613DC" w:rsidRPr="003301A3" w:rsidRDefault="003613DC" w:rsidP="000E7B6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0E7B62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13DC" w:rsidRPr="003301A3" w:rsidTr="006D0E27">
        <w:trPr>
          <w:trHeight w:hRule="exact" w:val="320"/>
        </w:trPr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0E7B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C94D4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Pr="003301A3" w:rsidRDefault="003613DC" w:rsidP="004653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事業者（法人）の電話番号、FAX番号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613DC" w:rsidRPr="003301A3" w:rsidRDefault="003613DC" w:rsidP="000E7B6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0E7B62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13DC" w:rsidRPr="003301A3" w:rsidTr="006D0E27">
        <w:trPr>
          <w:trHeight w:hRule="exact" w:val="320"/>
        </w:trPr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0E7B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C94D4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Pr="003301A3" w:rsidRDefault="003613DC" w:rsidP="000E7B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事業所の名称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613DC" w:rsidRPr="003301A3" w:rsidRDefault="003613DC" w:rsidP="000E7B6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0E7B62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13DC" w:rsidRPr="003301A3" w:rsidTr="006D0E27">
        <w:trPr>
          <w:trHeight w:hRule="exact" w:val="320"/>
        </w:trPr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0E7B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C94D4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Pr="003301A3" w:rsidRDefault="003613DC" w:rsidP="000E7B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事業所の所在地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613DC" w:rsidRPr="003301A3" w:rsidRDefault="003613DC" w:rsidP="000E7B6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0E7B62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13DC" w:rsidRPr="003301A3" w:rsidTr="006D0E27">
        <w:trPr>
          <w:trHeight w:hRule="exact" w:val="320"/>
        </w:trPr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0E7B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C94D4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Pr="003301A3" w:rsidRDefault="003613DC" w:rsidP="000E7B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事業所の</w:t>
            </w: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電話番号、</w:t>
            </w:r>
            <w:r w:rsidRPr="003301A3"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613DC" w:rsidRPr="003301A3" w:rsidRDefault="003613DC" w:rsidP="000E7B6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0E7B62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13DC" w:rsidRPr="003301A3" w:rsidTr="00930070">
        <w:trPr>
          <w:cantSplit/>
          <w:trHeight w:hRule="exact" w:val="567"/>
        </w:trPr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0E7B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C94D4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Default="003613DC" w:rsidP="003B3C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事業所の管理者の氏名</w:t>
            </w:r>
          </w:p>
          <w:p w:rsidR="003613DC" w:rsidRPr="003301A3" w:rsidRDefault="003613DC" w:rsidP="003B3C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（地域活動支援センターは施設長の氏名）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613DC" w:rsidRPr="003301A3" w:rsidRDefault="003613DC" w:rsidP="00195E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変更後</w:t>
            </w:r>
          </w:p>
        </w:tc>
        <w:tc>
          <w:tcPr>
            <w:tcW w:w="43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0E7B62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13DC" w:rsidRPr="003301A3" w:rsidTr="00930070">
        <w:trPr>
          <w:cantSplit/>
          <w:trHeight w:val="567"/>
        </w:trPr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3B3C9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3B3C9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Default="003613DC" w:rsidP="003B3C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事業所のサービス提供責任者の氏名</w:t>
            </w:r>
          </w:p>
          <w:p w:rsidR="003613DC" w:rsidRPr="003B3C94" w:rsidRDefault="003613DC" w:rsidP="003B3C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（移動支援事業のみ）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3613DC" w:rsidRPr="003301A3" w:rsidRDefault="003613DC" w:rsidP="00195E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DC" w:rsidRPr="003301A3" w:rsidRDefault="003613DC" w:rsidP="00195EBD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13DC" w:rsidRPr="003301A3" w:rsidTr="006D0E27">
        <w:trPr>
          <w:trHeight w:hRule="exact" w:val="320"/>
        </w:trPr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195E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195E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Pr="003301A3" w:rsidRDefault="003613DC" w:rsidP="00195E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事業所の</w:t>
            </w: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運営規程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195EBD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195EBD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13DC" w:rsidRPr="003301A3" w:rsidTr="006D0E27">
        <w:trPr>
          <w:trHeight w:hRule="exact" w:val="303"/>
        </w:trPr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195E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195E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Pr="003301A3" w:rsidRDefault="003613DC" w:rsidP="00195E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事業所の</w:t>
            </w: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平面図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195EBD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195EBD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13DC" w:rsidRPr="003301A3" w:rsidTr="006D0E27">
        <w:trPr>
          <w:trHeight w:hRule="exact" w:val="320"/>
        </w:trPr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613DC" w:rsidRPr="003301A3" w:rsidRDefault="003613DC" w:rsidP="00195E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3613DC" w:rsidRPr="003301A3" w:rsidRDefault="003613DC" w:rsidP="00195E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613DC" w:rsidRPr="003301A3" w:rsidRDefault="003613DC" w:rsidP="00195E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195EBD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DC" w:rsidRPr="003301A3" w:rsidRDefault="003613DC" w:rsidP="00195EBD">
            <w:pPr>
              <w:spacing w:before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5EBD" w:rsidRPr="003301A3" w:rsidTr="006D0E27">
        <w:trPr>
          <w:trHeight w:hRule="exact" w:val="466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BD" w:rsidRPr="003301A3" w:rsidRDefault="00195EBD" w:rsidP="00195E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BD" w:rsidRPr="003301A3" w:rsidRDefault="00195EBD" w:rsidP="00195E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01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　　日</w:t>
            </w:r>
          </w:p>
        </w:tc>
      </w:tr>
    </w:tbl>
    <w:p w:rsidR="00525AD3" w:rsidRPr="00C93B71" w:rsidRDefault="00525AD3">
      <w:pPr>
        <w:rPr>
          <w:rFonts w:ascii="ＭＳ Ｐゴシック" w:eastAsia="ＭＳ Ｐゴシック" w:hAnsi="ＭＳ Ｐゴシック"/>
          <w:sz w:val="20"/>
          <w:szCs w:val="22"/>
        </w:rPr>
      </w:pPr>
      <w:r w:rsidRPr="00C93B71">
        <w:rPr>
          <w:rFonts w:ascii="ＭＳ Ｐゴシック" w:eastAsia="ＭＳ Ｐゴシック" w:hAnsi="ＭＳ Ｐゴシック" w:hint="eastAsia"/>
          <w:sz w:val="20"/>
          <w:szCs w:val="22"/>
        </w:rPr>
        <w:t>備考</w:t>
      </w:r>
    </w:p>
    <w:p w:rsidR="00BD7204" w:rsidRPr="00455B90" w:rsidRDefault="00BD7204" w:rsidP="00BD7204">
      <w:pPr>
        <w:spacing w:line="280" w:lineRule="exact"/>
        <w:ind w:leftChars="200" w:left="620" w:hangingChars="100" w:hanging="200"/>
        <w:rPr>
          <w:rFonts w:ascii="ＭＳ Ｐゴシック" w:eastAsia="ＭＳ Ｐゴシック" w:hAnsi="ＭＳ Ｐゴシック"/>
          <w:sz w:val="20"/>
        </w:rPr>
      </w:pPr>
      <w:r w:rsidRPr="00455B90">
        <w:rPr>
          <w:rFonts w:ascii="ＭＳ Ｐゴシック" w:eastAsia="ＭＳ Ｐゴシック" w:hAnsi="ＭＳ Ｐゴシック" w:hint="eastAsia"/>
          <w:sz w:val="20"/>
        </w:rPr>
        <w:t>1　右上の</w:t>
      </w:r>
      <w:r w:rsidR="00930070">
        <w:rPr>
          <w:rFonts w:ascii="ＭＳ Ｐゴシック" w:eastAsia="ＭＳ Ｐゴシック" w:hAnsi="ＭＳ Ｐゴシック" w:hint="eastAsia"/>
          <w:sz w:val="20"/>
        </w:rPr>
        <w:t>届出</w:t>
      </w:r>
      <w:r>
        <w:rPr>
          <w:rFonts w:ascii="ＭＳ Ｐゴシック" w:eastAsia="ＭＳ Ｐゴシック" w:hAnsi="ＭＳ Ｐゴシック" w:hint="eastAsia"/>
          <w:sz w:val="20"/>
        </w:rPr>
        <w:t>者（</w:t>
      </w:r>
      <w:r w:rsidRPr="00455B90">
        <w:rPr>
          <w:rFonts w:ascii="ＭＳ Ｐゴシック" w:eastAsia="ＭＳ Ｐゴシック" w:hAnsi="ＭＳ Ｐゴシック" w:hint="eastAsia"/>
          <w:sz w:val="20"/>
        </w:rPr>
        <w:t>事業者</w:t>
      </w:r>
      <w:r>
        <w:rPr>
          <w:rFonts w:ascii="ＭＳ Ｐゴシック" w:eastAsia="ＭＳ Ｐゴシック" w:hAnsi="ＭＳ Ｐゴシック" w:hint="eastAsia"/>
          <w:sz w:val="20"/>
        </w:rPr>
        <w:t>）</w:t>
      </w:r>
      <w:r w:rsidRPr="00455B90">
        <w:rPr>
          <w:rFonts w:ascii="ＭＳ Ｐゴシック" w:eastAsia="ＭＳ Ｐゴシック" w:hAnsi="ＭＳ Ｐゴシック" w:hint="eastAsia"/>
          <w:sz w:val="20"/>
        </w:rPr>
        <w:t>欄には、法人の</w:t>
      </w:r>
      <w:r>
        <w:rPr>
          <w:rFonts w:ascii="ＭＳ Ｐゴシック" w:eastAsia="ＭＳ Ｐゴシック" w:hAnsi="ＭＳ Ｐゴシック" w:hint="eastAsia"/>
          <w:sz w:val="20"/>
        </w:rPr>
        <w:t>登記事項証明書</w:t>
      </w:r>
      <w:r w:rsidRPr="00455B90">
        <w:rPr>
          <w:rFonts w:ascii="ＭＳ Ｐゴシック" w:eastAsia="ＭＳ Ｐゴシック" w:hAnsi="ＭＳ Ｐゴシック" w:hint="eastAsia"/>
          <w:sz w:val="20"/>
        </w:rPr>
        <w:t>に記載されている商号、本店、役員に関する事項を記入の上、法人の代表者印を押してください</w:t>
      </w:r>
      <w:r>
        <w:rPr>
          <w:rFonts w:ascii="ＭＳ Ｐゴシック" w:eastAsia="ＭＳ Ｐゴシック" w:hAnsi="ＭＳ Ｐゴシック" w:hint="eastAsia"/>
          <w:sz w:val="20"/>
        </w:rPr>
        <w:t>。</w:t>
      </w:r>
    </w:p>
    <w:p w:rsidR="00BD7204" w:rsidRPr="00455B90" w:rsidRDefault="00BD7204" w:rsidP="00BD7204">
      <w:pPr>
        <w:spacing w:line="280" w:lineRule="exact"/>
        <w:ind w:leftChars="200" w:left="62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2</w:t>
      </w:r>
      <w:r w:rsidRPr="00455B90">
        <w:rPr>
          <w:rFonts w:ascii="ＭＳ Ｐゴシック" w:eastAsia="ＭＳ Ｐゴシック" w:hAnsi="ＭＳ Ｐゴシック" w:hint="eastAsia"/>
          <w:sz w:val="20"/>
        </w:rPr>
        <w:t xml:space="preserve">　次の書類を添付してください。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35"/>
      </w:tblGrid>
      <w:tr w:rsidR="003E15FC" w:rsidTr="00105BE4">
        <w:tc>
          <w:tcPr>
            <w:tcW w:w="3969" w:type="dxa"/>
          </w:tcPr>
          <w:p w:rsidR="003E15FC" w:rsidRDefault="003E15FC" w:rsidP="00BD720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55B90">
              <w:rPr>
                <w:rFonts w:ascii="ＭＳ Ｐゴシック" w:eastAsia="ＭＳ Ｐゴシック" w:hAnsi="ＭＳ Ｐゴシック" w:hint="eastAsia"/>
                <w:sz w:val="20"/>
              </w:rPr>
              <w:t>（ｱ）</w:t>
            </w:r>
            <w:r w:rsidR="002E39F2" w:rsidRPr="002E39F2">
              <w:rPr>
                <w:rFonts w:ascii="ＭＳ Ｐゴシック" w:eastAsia="ＭＳ Ｐゴシック" w:hAnsi="ＭＳ Ｐゴシック" w:hint="eastAsia"/>
                <w:spacing w:val="-6"/>
                <w:w w:val="90"/>
                <w:sz w:val="20"/>
              </w:rPr>
              <w:t>届出者（</w:t>
            </w:r>
            <w:r w:rsidR="00604189" w:rsidRPr="002E39F2">
              <w:rPr>
                <w:rFonts w:ascii="ＭＳ Ｐゴシック" w:eastAsia="ＭＳ Ｐゴシック" w:hAnsi="ＭＳ Ｐゴシック" w:hint="eastAsia"/>
                <w:spacing w:val="-6"/>
                <w:w w:val="90"/>
                <w:sz w:val="20"/>
              </w:rPr>
              <w:t>事業者</w:t>
            </w:r>
            <w:r w:rsidR="002E39F2" w:rsidRPr="002E39F2">
              <w:rPr>
                <w:rFonts w:ascii="ＭＳ Ｐゴシック" w:eastAsia="ＭＳ Ｐゴシック" w:hAnsi="ＭＳ Ｐゴシック" w:hint="eastAsia"/>
                <w:spacing w:val="-6"/>
                <w:w w:val="90"/>
                <w:sz w:val="20"/>
              </w:rPr>
              <w:t>）</w:t>
            </w:r>
            <w:r w:rsidR="00604189" w:rsidRPr="002E39F2">
              <w:rPr>
                <w:rFonts w:ascii="ＭＳ Ｐゴシック" w:eastAsia="ＭＳ Ｐゴシック" w:hAnsi="ＭＳ Ｐゴシック" w:hint="eastAsia"/>
                <w:spacing w:val="-6"/>
                <w:w w:val="90"/>
                <w:sz w:val="20"/>
              </w:rPr>
              <w:t>の</w:t>
            </w:r>
            <w:r w:rsidRPr="002E39F2">
              <w:rPr>
                <w:rFonts w:ascii="ＭＳ Ｐゴシック" w:eastAsia="ＭＳ Ｐゴシック" w:hAnsi="ＭＳ Ｐゴシック" w:hint="eastAsia"/>
                <w:spacing w:val="-6"/>
                <w:w w:val="90"/>
                <w:sz w:val="20"/>
              </w:rPr>
              <w:t>登記事項証明書の写し</w:t>
            </w:r>
          </w:p>
          <w:p w:rsidR="003E15FC" w:rsidRDefault="003E15FC" w:rsidP="00BD720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55B90">
              <w:rPr>
                <w:rFonts w:ascii="ＭＳ Ｐゴシック" w:eastAsia="ＭＳ Ｐゴシック" w:hAnsi="ＭＳ Ｐゴシック" w:hint="eastAsia"/>
                <w:sz w:val="20"/>
              </w:rPr>
              <w:t>（ｲ）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運営規程</w:t>
            </w:r>
          </w:p>
          <w:p w:rsidR="003E15FC" w:rsidRDefault="003E15FC" w:rsidP="00BD720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55B90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ｳ</w:t>
            </w:r>
            <w:r w:rsidRPr="00455B9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勤務形態一覧表（参考様式①）</w:t>
            </w:r>
          </w:p>
          <w:p w:rsidR="00C93B71" w:rsidRDefault="003E15FC" w:rsidP="00C93B7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55B90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ｴ</w:t>
            </w:r>
            <w:r w:rsidRPr="00455B9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平面図（参考様式②）　</w:t>
            </w:r>
          </w:p>
          <w:p w:rsidR="003E15FC" w:rsidRDefault="003E15FC" w:rsidP="00C93B7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55B90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C93B71">
              <w:rPr>
                <w:rFonts w:ascii="ＭＳ Ｐゴシック" w:eastAsia="ＭＳ Ｐゴシック" w:hAnsi="ＭＳ Ｐゴシック" w:hint="eastAsia"/>
                <w:sz w:val="20"/>
              </w:rPr>
              <w:t>ｵ</w:t>
            </w:r>
            <w:r w:rsidRPr="00455B9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Pr="003E15FC">
              <w:rPr>
                <w:rFonts w:ascii="ＭＳ Ｐゴシック" w:eastAsia="ＭＳ Ｐゴシック" w:hAnsi="ＭＳ Ｐゴシック" w:hint="eastAsia"/>
                <w:spacing w:val="-6"/>
                <w:w w:val="95"/>
                <w:sz w:val="20"/>
              </w:rPr>
              <w:t>サービス提供責任者研修修了証の写し</w:t>
            </w:r>
          </w:p>
        </w:tc>
        <w:tc>
          <w:tcPr>
            <w:tcW w:w="5635" w:type="dxa"/>
          </w:tcPr>
          <w:p w:rsidR="003E15FC" w:rsidRDefault="003E15FC" w:rsidP="003E15F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※上記「変更があった事項」が1、2、3の場合</w:t>
            </w:r>
          </w:p>
          <w:p w:rsidR="003E15FC" w:rsidRDefault="003E15FC" w:rsidP="003E15F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※上記「変更があった事項」が5、6、10の場合</w:t>
            </w:r>
          </w:p>
          <w:p w:rsidR="003E15FC" w:rsidRDefault="003E15FC" w:rsidP="003E15F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※上記「変更があった事項」が8、9の場合</w:t>
            </w:r>
          </w:p>
          <w:p w:rsidR="003E15FC" w:rsidRDefault="003E15FC" w:rsidP="003E15F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※上記「変更があった事項」が</w:t>
            </w:r>
            <w:r w:rsidR="00D56C00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D56C00">
              <w:rPr>
                <w:rFonts w:ascii="ＭＳ Ｐゴシック" w:eastAsia="ＭＳ Ｐゴシック" w:hAnsi="ＭＳ Ｐゴシック"/>
                <w:sz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の場合（地セ、日中一時のみ）</w:t>
            </w:r>
          </w:p>
          <w:p w:rsidR="003E15FC" w:rsidRDefault="003E15FC" w:rsidP="003E15F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C93B71">
              <w:rPr>
                <w:rFonts w:ascii="ＭＳ Ｐゴシック" w:eastAsia="ＭＳ Ｐゴシック" w:hAnsi="ＭＳ Ｐゴシック" w:hint="eastAsia"/>
                <w:sz w:val="20"/>
              </w:rPr>
              <w:t>上記「変更があった事項」が9の場合（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移動支援のみ</w:t>
            </w:r>
            <w:r w:rsidR="00C93B7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:rsidR="00BD7204" w:rsidRDefault="00BD7204" w:rsidP="003E15FC">
      <w:pPr>
        <w:spacing w:line="280" w:lineRule="exact"/>
        <w:ind w:leftChars="300" w:left="63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3E15FC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:rsidR="001274DA" w:rsidRDefault="001274DA" w:rsidP="001274DA">
      <w:pPr>
        <w:ind w:firstLineChars="100" w:firstLine="200"/>
        <w:rPr>
          <w:rFonts w:ascii="ＭＳ Ｐゴシック" w:eastAsia="ＭＳ Ｐゴシック" w:hAnsi="ＭＳ Ｐゴシック" w:hint="eastAsia"/>
          <w:sz w:val="20"/>
        </w:rPr>
      </w:pPr>
      <w:r w:rsidRPr="006808AE">
        <w:rPr>
          <w:rFonts w:ascii="ＭＳ Ｐゴシック" w:eastAsia="ＭＳ Ｐゴシック" w:hAnsi="ＭＳ Ｐゴシック" w:hint="eastAsia"/>
          <w:sz w:val="20"/>
        </w:rPr>
        <w:t>提出先　習志</w:t>
      </w:r>
      <w:bookmarkStart w:id="0" w:name="_GoBack"/>
      <w:bookmarkEnd w:id="0"/>
      <w:r w:rsidRPr="006808AE">
        <w:rPr>
          <w:rFonts w:ascii="ＭＳ Ｐゴシック" w:eastAsia="ＭＳ Ｐゴシック" w:hAnsi="ＭＳ Ｐゴシック" w:hint="eastAsia"/>
          <w:sz w:val="20"/>
        </w:rPr>
        <w:t xml:space="preserve">野市健康福祉部　障がい福祉課　</w:t>
      </w:r>
      <w:r>
        <w:rPr>
          <w:rFonts w:ascii="ＭＳ Ｐゴシック" w:eastAsia="ＭＳ Ｐゴシック" w:hAnsi="ＭＳ Ｐゴシック" w:hint="eastAsia"/>
          <w:sz w:val="20"/>
        </w:rPr>
        <w:t>〒275-8601　習志野市鷺沼2-1-1</w:t>
      </w:r>
    </w:p>
    <w:p w:rsidR="001274DA" w:rsidRPr="00F66B7C" w:rsidRDefault="001274DA" w:rsidP="001274DA">
      <w:pPr>
        <w:ind w:firstLineChars="450" w:firstLine="900"/>
        <w:rPr>
          <w:rFonts w:ascii="ＭＳ Ｐゴシック" w:eastAsia="ＭＳ Ｐゴシック" w:hAnsi="ＭＳ Ｐゴシック"/>
          <w:szCs w:val="21"/>
        </w:rPr>
      </w:pPr>
      <w:r w:rsidRPr="006808AE">
        <w:rPr>
          <w:rFonts w:ascii="ＭＳ Ｐゴシック" w:eastAsia="ＭＳ Ｐゴシック" w:hAnsi="ＭＳ Ｐゴシック" w:hint="eastAsia"/>
          <w:sz w:val="20"/>
        </w:rPr>
        <w:t xml:space="preserve">電話047-453-9206（直通）　</w:t>
      </w:r>
    </w:p>
    <w:p w:rsidR="00525AD3" w:rsidRPr="003301A3" w:rsidRDefault="001274DA" w:rsidP="00BD7204">
      <w:pPr>
        <w:rPr>
          <w:rFonts w:hAnsi="Times New Roman"/>
          <w:sz w:val="22"/>
          <w:szCs w:val="22"/>
        </w:rPr>
      </w:pP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9257030</wp:posOffset>
                </wp:positionV>
                <wp:extent cx="5715000" cy="534670"/>
                <wp:effectExtent l="635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DA" w:rsidRDefault="001274DA" w:rsidP="00F35B26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 w:rsidRPr="006808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提出先　習志野市健康福祉部　障がい福祉課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〒275-8601　習志野市鷺沼2-1-1</w:t>
                            </w:r>
                          </w:p>
                          <w:p w:rsidR="001274DA" w:rsidRPr="00F66B7C" w:rsidRDefault="001274DA" w:rsidP="00F35B26">
                            <w:pPr>
                              <w:ind w:firstLineChars="450" w:firstLine="90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808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電話047-453-9206（直通）　</w:t>
                            </w:r>
                          </w:p>
                          <w:p w:rsidR="001274DA" w:rsidRPr="00871E61" w:rsidRDefault="001274DA" w:rsidP="00F35B26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3.1pt;margin-top:728.9pt;width:450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" stroked="f">
                <v:textbox inset="5.85pt,.7pt,5.85pt,.7pt">
                  <w:txbxContent>
                    <w:p w:rsidR="001274DA" w:rsidRDefault="001274DA" w:rsidP="00F35B26">
                      <w:pPr>
                        <w:ind w:firstLineChars="100" w:firstLine="200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6808A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提出先　習志野市健康福祉部　障がい福祉課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〒275-8601　習志野市鷺沼2-1-1</w:t>
                      </w:r>
                    </w:p>
                    <w:p w:rsidR="001274DA" w:rsidRPr="00F66B7C" w:rsidRDefault="001274DA" w:rsidP="00F35B26">
                      <w:pPr>
                        <w:ind w:firstLineChars="450" w:firstLine="90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808A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電話047-453-9206（直通）　</w:t>
                      </w:r>
                    </w:p>
                    <w:p w:rsidR="001274DA" w:rsidRPr="00871E61" w:rsidRDefault="001274DA" w:rsidP="00F35B26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9257030</wp:posOffset>
                </wp:positionV>
                <wp:extent cx="5715000" cy="534670"/>
                <wp:effectExtent l="635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DA" w:rsidRDefault="001274DA" w:rsidP="00F35B26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 w:rsidRPr="006808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提出先　習志野市健康福祉部　障がい福祉課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〒275-8601　習志野市鷺沼2-1-1</w:t>
                            </w:r>
                          </w:p>
                          <w:p w:rsidR="001274DA" w:rsidRPr="00F66B7C" w:rsidRDefault="001274DA" w:rsidP="00F35B26">
                            <w:pPr>
                              <w:ind w:firstLineChars="450" w:firstLine="90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808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電話047-453-9206（直通）　</w:t>
                            </w:r>
                          </w:p>
                          <w:p w:rsidR="001274DA" w:rsidRPr="00871E61" w:rsidRDefault="001274DA" w:rsidP="00F35B26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3.1pt;margin-top:728.9pt;width:450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" stroked="f">
                <v:textbox inset="5.85pt,.7pt,5.85pt,.7pt">
                  <w:txbxContent>
                    <w:p w:rsidR="001274DA" w:rsidRDefault="001274DA" w:rsidP="00F35B26">
                      <w:pPr>
                        <w:ind w:firstLineChars="100" w:firstLine="200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6808A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提出先　習志野市健康福祉部　障がい福祉課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〒275-8601　習志野市鷺沼2-1-1</w:t>
                      </w:r>
                    </w:p>
                    <w:p w:rsidR="001274DA" w:rsidRPr="00F66B7C" w:rsidRDefault="001274DA" w:rsidP="00F35B26">
                      <w:pPr>
                        <w:ind w:firstLineChars="450" w:firstLine="90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808A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電話047-453-9206（直通）　</w:t>
                      </w:r>
                    </w:p>
                    <w:p w:rsidR="001274DA" w:rsidRPr="00871E61" w:rsidRDefault="001274DA" w:rsidP="00F35B26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9257030</wp:posOffset>
                </wp:positionV>
                <wp:extent cx="5715000" cy="534670"/>
                <wp:effectExtent l="635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DA" w:rsidRDefault="001274DA" w:rsidP="00F35B26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 w:rsidRPr="006808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提出先　習志野市健康福祉部　障がい福祉課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〒275-8601　習志野市鷺沼2-1-1</w:t>
                            </w:r>
                          </w:p>
                          <w:p w:rsidR="001274DA" w:rsidRPr="00F66B7C" w:rsidRDefault="001274DA" w:rsidP="00F35B26">
                            <w:pPr>
                              <w:ind w:firstLineChars="450" w:firstLine="90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6808A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電話047-453-9206（直通）　</w:t>
                            </w:r>
                          </w:p>
                          <w:p w:rsidR="001274DA" w:rsidRPr="00871E61" w:rsidRDefault="001274DA" w:rsidP="00F35B26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73.1pt;margin-top:728.9pt;width:450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" stroked="f">
                <v:textbox inset="5.85pt,.7pt,5.85pt,.7pt">
                  <w:txbxContent>
                    <w:p w:rsidR="001274DA" w:rsidRDefault="001274DA" w:rsidP="00F35B26">
                      <w:pPr>
                        <w:ind w:firstLineChars="100" w:firstLine="200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6808A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提出先　習志野市健康福祉部　障がい福祉課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〒275-8601　習志野市鷺沼2-1-1</w:t>
                      </w:r>
                    </w:p>
                    <w:p w:rsidR="001274DA" w:rsidRPr="00F66B7C" w:rsidRDefault="001274DA" w:rsidP="00F35B26">
                      <w:pPr>
                        <w:ind w:firstLineChars="450" w:firstLine="90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6808A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電話047-453-9206（直通）　</w:t>
                      </w:r>
                    </w:p>
                    <w:p w:rsidR="001274DA" w:rsidRPr="00871E61" w:rsidRDefault="001274DA" w:rsidP="00F35B26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AD3" w:rsidRPr="003301A3" w:rsidSect="003301A3">
      <w:pgSz w:w="11906" w:h="16838" w:code="9"/>
      <w:pgMar w:top="85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D3" w:rsidRDefault="00525AD3" w:rsidP="00215AD3">
      <w:r>
        <w:separator/>
      </w:r>
    </w:p>
  </w:endnote>
  <w:endnote w:type="continuationSeparator" w:id="0">
    <w:p w:rsidR="00525AD3" w:rsidRDefault="00525AD3" w:rsidP="002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D3" w:rsidRDefault="00525AD3" w:rsidP="00215AD3">
      <w:r>
        <w:separator/>
      </w:r>
    </w:p>
  </w:footnote>
  <w:footnote w:type="continuationSeparator" w:id="0">
    <w:p w:rsidR="00525AD3" w:rsidRDefault="00525AD3" w:rsidP="0021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3"/>
    <w:rsid w:val="00095783"/>
    <w:rsid w:val="000E49AB"/>
    <w:rsid w:val="000E7B62"/>
    <w:rsid w:val="00103E43"/>
    <w:rsid w:val="00105BE4"/>
    <w:rsid w:val="001274DA"/>
    <w:rsid w:val="00195EBD"/>
    <w:rsid w:val="00215AD3"/>
    <w:rsid w:val="002A5FFC"/>
    <w:rsid w:val="002E39F2"/>
    <w:rsid w:val="002F0AFA"/>
    <w:rsid w:val="003301A3"/>
    <w:rsid w:val="003446E6"/>
    <w:rsid w:val="003613DC"/>
    <w:rsid w:val="00377A4A"/>
    <w:rsid w:val="003B3C94"/>
    <w:rsid w:val="003E15FC"/>
    <w:rsid w:val="00465356"/>
    <w:rsid w:val="005079FD"/>
    <w:rsid w:val="00525AD3"/>
    <w:rsid w:val="00541F65"/>
    <w:rsid w:val="00604189"/>
    <w:rsid w:val="00646032"/>
    <w:rsid w:val="0068404B"/>
    <w:rsid w:val="006D0E27"/>
    <w:rsid w:val="00706580"/>
    <w:rsid w:val="00857108"/>
    <w:rsid w:val="00930070"/>
    <w:rsid w:val="00982CBC"/>
    <w:rsid w:val="00A322CE"/>
    <w:rsid w:val="00A44475"/>
    <w:rsid w:val="00AB287F"/>
    <w:rsid w:val="00BD1AF7"/>
    <w:rsid w:val="00BD7204"/>
    <w:rsid w:val="00C87267"/>
    <w:rsid w:val="00C93B71"/>
    <w:rsid w:val="00C94D4F"/>
    <w:rsid w:val="00CE671C"/>
    <w:rsid w:val="00D56C00"/>
    <w:rsid w:val="00D72571"/>
    <w:rsid w:val="00DC1D0D"/>
    <w:rsid w:val="00E46B4A"/>
    <w:rsid w:val="00ED62E9"/>
    <w:rsid w:val="00FA243A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8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82C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E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8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82C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E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7056A152</Template>
  <TotalTime>15</TotalTime>
  <Pages>1</Pages>
  <Words>709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2019-05-20T04:57:00Z</cp:lastPrinted>
  <dcterms:created xsi:type="dcterms:W3CDTF">2019-05-20T04:57:00Z</dcterms:created>
  <dcterms:modified xsi:type="dcterms:W3CDTF">2019-05-20T05:20:00Z</dcterms:modified>
</cp:coreProperties>
</file>