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B8" w:rsidRDefault="000C5CB4" w:rsidP="001436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第４号様式（第９</w:t>
      </w:r>
      <w:r w:rsidR="001436B8">
        <w:rPr>
          <w:rFonts w:hint="eastAsia"/>
          <w:sz w:val="24"/>
          <w:szCs w:val="24"/>
        </w:rPr>
        <w:t>条第１項）</w:t>
      </w:r>
    </w:p>
    <w:p w:rsidR="001436B8" w:rsidRDefault="001436B8" w:rsidP="001436B8">
      <w:pPr>
        <w:widowControl/>
        <w:jc w:val="left"/>
        <w:rPr>
          <w:sz w:val="24"/>
          <w:szCs w:val="24"/>
        </w:rPr>
      </w:pPr>
    </w:p>
    <w:p w:rsidR="001436B8" w:rsidRDefault="00667B56" w:rsidP="001436B8">
      <w:pPr>
        <w:widowControl/>
        <w:jc w:val="center"/>
        <w:rPr>
          <w:b/>
          <w:sz w:val="24"/>
          <w:szCs w:val="24"/>
        </w:rPr>
      </w:pPr>
      <w:r w:rsidRPr="00667B56">
        <w:rPr>
          <w:rFonts w:hint="eastAsia"/>
          <w:b/>
          <w:sz w:val="24"/>
          <w:szCs w:val="24"/>
        </w:rPr>
        <w:t>習志野市ブランドメッセージロゴマーク等</w:t>
      </w:r>
      <w:r w:rsidR="001436B8" w:rsidRPr="00BE3E89">
        <w:rPr>
          <w:rFonts w:hint="eastAsia"/>
          <w:b/>
          <w:sz w:val="24"/>
          <w:szCs w:val="24"/>
        </w:rPr>
        <w:t>使用</w:t>
      </w:r>
      <w:r w:rsidR="001436B8">
        <w:rPr>
          <w:rFonts w:hint="eastAsia"/>
          <w:b/>
          <w:sz w:val="24"/>
          <w:szCs w:val="24"/>
        </w:rPr>
        <w:t>変更</w:t>
      </w:r>
      <w:r w:rsidR="001436B8" w:rsidRPr="00BE3E89">
        <w:rPr>
          <w:rFonts w:hint="eastAsia"/>
          <w:b/>
          <w:sz w:val="24"/>
          <w:szCs w:val="24"/>
        </w:rPr>
        <w:t>承認申請書</w:t>
      </w:r>
    </w:p>
    <w:p w:rsidR="00973C14" w:rsidRPr="0030434A" w:rsidRDefault="00973C14" w:rsidP="00973C14">
      <w:pPr>
        <w:widowControl/>
        <w:rPr>
          <w:b/>
          <w:sz w:val="24"/>
          <w:szCs w:val="24"/>
        </w:rPr>
      </w:pPr>
    </w:p>
    <w:p w:rsidR="001436B8" w:rsidRDefault="001436B8" w:rsidP="001436B8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436B8" w:rsidRDefault="001436B8" w:rsidP="001436B8">
      <w:pPr>
        <w:widowControl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習志野市長　　　　　宛</w:t>
      </w:r>
      <w:r w:rsidR="003758B6">
        <w:rPr>
          <w:rFonts w:hint="eastAsia"/>
          <w:sz w:val="24"/>
          <w:szCs w:val="24"/>
        </w:rPr>
        <w:t>て</w:t>
      </w:r>
    </w:p>
    <w:p w:rsidR="001436B8" w:rsidRPr="001436B8" w:rsidRDefault="001436B8" w:rsidP="001436B8">
      <w:pPr>
        <w:widowControl/>
        <w:rPr>
          <w:sz w:val="24"/>
          <w:szCs w:val="24"/>
        </w:rPr>
      </w:pPr>
    </w:p>
    <w:p w:rsidR="001436B8" w:rsidRDefault="001436B8" w:rsidP="001436B8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  <w:r w:rsidRPr="0030434A">
        <w:rPr>
          <w:rFonts w:hint="eastAsia"/>
          <w:sz w:val="24"/>
          <w:szCs w:val="24"/>
        </w:rPr>
        <w:t>（所在地）</w:t>
      </w:r>
    </w:p>
    <w:p w:rsidR="001436B8" w:rsidRDefault="001436B8" w:rsidP="001436B8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</w:t>
      </w:r>
    </w:p>
    <w:p w:rsidR="001436B8" w:rsidRPr="00BE3E89" w:rsidRDefault="001436B8" w:rsidP="001436B8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1436B8" w:rsidRDefault="001436B8" w:rsidP="001436B8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氏名</w:t>
      </w:r>
      <w:r w:rsidRPr="0030434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団体</w:t>
      </w:r>
      <w:r w:rsidRPr="0030434A">
        <w:rPr>
          <w:rFonts w:hint="eastAsia"/>
          <w:sz w:val="24"/>
          <w:szCs w:val="24"/>
        </w:rPr>
        <w:t>名称及び代表者</w:t>
      </w:r>
      <w:r>
        <w:rPr>
          <w:rFonts w:hint="eastAsia"/>
          <w:sz w:val="24"/>
          <w:szCs w:val="24"/>
        </w:rPr>
        <w:t>職氏</w:t>
      </w:r>
      <w:r w:rsidRPr="0030434A">
        <w:rPr>
          <w:rFonts w:hint="eastAsia"/>
          <w:sz w:val="24"/>
          <w:szCs w:val="24"/>
        </w:rPr>
        <w:t>名）</w:t>
      </w:r>
    </w:p>
    <w:p w:rsidR="001436B8" w:rsidRPr="002064BC" w:rsidRDefault="001436B8" w:rsidP="001436B8">
      <w:pPr>
        <w:widowControl/>
        <w:ind w:firstLineChars="2500" w:firstLine="6000"/>
        <w:rPr>
          <w:sz w:val="24"/>
          <w:szCs w:val="24"/>
        </w:rPr>
      </w:pPr>
      <w:r w:rsidRPr="002064B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㊞</w:t>
      </w:r>
    </w:p>
    <w:p w:rsidR="001436B8" w:rsidRDefault="001436B8" w:rsidP="001436B8">
      <w:pPr>
        <w:widowControl/>
        <w:rPr>
          <w:sz w:val="24"/>
          <w:szCs w:val="24"/>
        </w:rPr>
      </w:pPr>
    </w:p>
    <w:p w:rsidR="00973C14" w:rsidRDefault="00973C14" w:rsidP="005770FB">
      <w:pPr>
        <w:widowControl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日付けで承認を受けた内容について変更したいので、</w:t>
      </w:r>
      <w:r w:rsidR="00667B56" w:rsidRPr="00667B56">
        <w:rPr>
          <w:rFonts w:hint="eastAsia"/>
          <w:sz w:val="24"/>
          <w:szCs w:val="24"/>
        </w:rPr>
        <w:t>習志野市ブランドメッセージロゴマーク等</w:t>
      </w:r>
      <w:r w:rsidR="000C5CB4">
        <w:rPr>
          <w:rFonts w:hint="eastAsia"/>
          <w:sz w:val="24"/>
          <w:szCs w:val="24"/>
        </w:rPr>
        <w:t>使用取扱要領第９</w:t>
      </w:r>
      <w:r w:rsidR="005770FB">
        <w:rPr>
          <w:rFonts w:hint="eastAsia"/>
          <w:sz w:val="24"/>
          <w:szCs w:val="24"/>
        </w:rPr>
        <w:t>条第１項の規定により、下記のとおり申請します。</w:t>
      </w:r>
    </w:p>
    <w:p w:rsidR="005770FB" w:rsidRDefault="005770FB" w:rsidP="005770FB">
      <w:pPr>
        <w:widowControl/>
        <w:ind w:firstLineChars="200" w:firstLine="480"/>
        <w:rPr>
          <w:sz w:val="24"/>
          <w:szCs w:val="24"/>
        </w:rPr>
      </w:pPr>
    </w:p>
    <w:p w:rsidR="001436B8" w:rsidRPr="00BE3E89" w:rsidRDefault="001436B8" w:rsidP="001436B8">
      <w:pPr>
        <w:pStyle w:val="ab"/>
      </w:pPr>
      <w:r>
        <w:rPr>
          <w:rFonts w:hint="eastAsia"/>
        </w:rPr>
        <w:t>記</w:t>
      </w:r>
    </w:p>
    <w:p w:rsidR="00534DF7" w:rsidRPr="001436B8" w:rsidRDefault="00534DF7" w:rsidP="00955F7A">
      <w:pPr>
        <w:ind w:left="240" w:hangingChars="100" w:hanging="240"/>
        <w:rPr>
          <w:sz w:val="24"/>
          <w:szCs w:val="24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6060"/>
      </w:tblGrid>
      <w:tr w:rsidR="00973C14" w:rsidTr="002A6184">
        <w:trPr>
          <w:trHeight w:val="1153"/>
        </w:trPr>
        <w:tc>
          <w:tcPr>
            <w:tcW w:w="2420" w:type="dxa"/>
            <w:vAlign w:val="center"/>
          </w:tcPr>
          <w:p w:rsidR="00973C14" w:rsidRPr="002A6184" w:rsidRDefault="00973C14" w:rsidP="00973C14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使用承認番号</w:t>
            </w:r>
          </w:p>
        </w:tc>
        <w:tc>
          <w:tcPr>
            <w:tcW w:w="6060" w:type="dxa"/>
            <w:vAlign w:val="center"/>
          </w:tcPr>
          <w:p w:rsidR="00973C14" w:rsidRDefault="00973C14" w:rsidP="00973C14"/>
        </w:tc>
      </w:tr>
      <w:tr w:rsidR="00973C14" w:rsidTr="002A6184">
        <w:trPr>
          <w:trHeight w:val="1125"/>
        </w:trPr>
        <w:tc>
          <w:tcPr>
            <w:tcW w:w="2420" w:type="dxa"/>
            <w:vAlign w:val="center"/>
          </w:tcPr>
          <w:p w:rsidR="00973C14" w:rsidRPr="002A6184" w:rsidRDefault="00973C14" w:rsidP="00973C14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使用対象物品</w:t>
            </w:r>
          </w:p>
          <w:p w:rsidR="00973C14" w:rsidRPr="002A6184" w:rsidRDefault="00973C14" w:rsidP="00973C14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（媒体・品名等）</w:t>
            </w:r>
          </w:p>
        </w:tc>
        <w:tc>
          <w:tcPr>
            <w:tcW w:w="6060" w:type="dxa"/>
            <w:vAlign w:val="center"/>
          </w:tcPr>
          <w:p w:rsidR="00973C14" w:rsidRDefault="00973C14" w:rsidP="00973C14"/>
        </w:tc>
      </w:tr>
      <w:tr w:rsidR="00973C14" w:rsidTr="002A6184">
        <w:trPr>
          <w:trHeight w:val="2121"/>
        </w:trPr>
        <w:tc>
          <w:tcPr>
            <w:tcW w:w="2420" w:type="dxa"/>
            <w:vAlign w:val="center"/>
          </w:tcPr>
          <w:p w:rsidR="00973C14" w:rsidRPr="002A6184" w:rsidRDefault="00973C14" w:rsidP="00973C14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6060" w:type="dxa"/>
            <w:vAlign w:val="center"/>
          </w:tcPr>
          <w:p w:rsidR="00973C14" w:rsidRDefault="00973C14" w:rsidP="00973C14"/>
        </w:tc>
      </w:tr>
    </w:tbl>
    <w:p w:rsidR="00973C14" w:rsidRPr="00973C14" w:rsidRDefault="00973C14" w:rsidP="00973C14">
      <w:pPr>
        <w:ind w:firstLineChars="100" w:firstLine="240"/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>添付書類</w:t>
      </w:r>
    </w:p>
    <w:p w:rsidR="00973C14" w:rsidRPr="00973C14" w:rsidRDefault="00973C14" w:rsidP="00973C14">
      <w:pPr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 xml:space="preserve">　　（１）変更内容がわかるもの</w:t>
      </w:r>
    </w:p>
    <w:p w:rsidR="00534DF7" w:rsidRPr="00973C14" w:rsidRDefault="00534DF7" w:rsidP="00955F7A">
      <w:pPr>
        <w:ind w:left="240" w:hangingChars="100" w:hanging="240"/>
        <w:rPr>
          <w:sz w:val="24"/>
          <w:szCs w:val="24"/>
        </w:rPr>
      </w:pPr>
    </w:p>
    <w:p w:rsidR="00534DF7" w:rsidRPr="00955F7A" w:rsidRDefault="00534DF7" w:rsidP="00955F7A">
      <w:pPr>
        <w:ind w:left="240" w:hangingChars="100" w:hanging="240"/>
        <w:rPr>
          <w:sz w:val="24"/>
          <w:szCs w:val="24"/>
        </w:rPr>
      </w:pPr>
    </w:p>
    <w:p w:rsidR="00534DF7" w:rsidRPr="00955F7A" w:rsidRDefault="00534DF7" w:rsidP="00955F7A">
      <w:pPr>
        <w:ind w:left="240" w:hangingChars="100" w:hanging="240"/>
        <w:rPr>
          <w:sz w:val="24"/>
          <w:szCs w:val="24"/>
        </w:rPr>
      </w:pPr>
    </w:p>
    <w:p w:rsidR="007E78A8" w:rsidRPr="00BE3E89" w:rsidRDefault="007E78A8" w:rsidP="00BE3E89">
      <w:pPr>
        <w:tabs>
          <w:tab w:val="left" w:pos="1740"/>
        </w:tabs>
      </w:pPr>
      <w:bookmarkStart w:id="0" w:name="_GoBack"/>
      <w:bookmarkEnd w:id="0"/>
    </w:p>
    <w:sectPr w:rsidR="007E78A8" w:rsidRPr="00BE3E89" w:rsidSect="0021624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97" w:rsidRDefault="00527C97" w:rsidP="000A6F72">
      <w:r>
        <w:separator/>
      </w:r>
    </w:p>
  </w:endnote>
  <w:endnote w:type="continuationSeparator" w:id="0">
    <w:p w:rsidR="00527C97" w:rsidRDefault="00527C97" w:rsidP="000A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97" w:rsidRDefault="00527C97" w:rsidP="000A6F72">
      <w:r>
        <w:separator/>
      </w:r>
    </w:p>
  </w:footnote>
  <w:footnote w:type="continuationSeparator" w:id="0">
    <w:p w:rsidR="00527C97" w:rsidRDefault="00527C97" w:rsidP="000A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5FA"/>
    <w:multiLevelType w:val="hybridMultilevel"/>
    <w:tmpl w:val="4F144C5A"/>
    <w:lvl w:ilvl="0" w:tplc="1292BD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152CB3"/>
    <w:multiLevelType w:val="hybridMultilevel"/>
    <w:tmpl w:val="69A69FD6"/>
    <w:lvl w:ilvl="0" w:tplc="090C4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DA"/>
    <w:rsid w:val="0002039B"/>
    <w:rsid w:val="0003291C"/>
    <w:rsid w:val="00053E56"/>
    <w:rsid w:val="00087BDA"/>
    <w:rsid w:val="000A163F"/>
    <w:rsid w:val="000A6927"/>
    <w:rsid w:val="000A6F72"/>
    <w:rsid w:val="000C17E8"/>
    <w:rsid w:val="000C5CB4"/>
    <w:rsid w:val="00102428"/>
    <w:rsid w:val="00114B68"/>
    <w:rsid w:val="001275D4"/>
    <w:rsid w:val="001436B8"/>
    <w:rsid w:val="00165B91"/>
    <w:rsid w:val="001D2990"/>
    <w:rsid w:val="00203569"/>
    <w:rsid w:val="002064BC"/>
    <w:rsid w:val="00216241"/>
    <w:rsid w:val="00235C28"/>
    <w:rsid w:val="0025755D"/>
    <w:rsid w:val="0028389C"/>
    <w:rsid w:val="002A6184"/>
    <w:rsid w:val="002D4371"/>
    <w:rsid w:val="002F7B57"/>
    <w:rsid w:val="0030434A"/>
    <w:rsid w:val="00315A22"/>
    <w:rsid w:val="0032627B"/>
    <w:rsid w:val="003758B6"/>
    <w:rsid w:val="003F2BC5"/>
    <w:rsid w:val="00424C5B"/>
    <w:rsid w:val="0042641C"/>
    <w:rsid w:val="0044053F"/>
    <w:rsid w:val="00441C96"/>
    <w:rsid w:val="00467762"/>
    <w:rsid w:val="00473BC1"/>
    <w:rsid w:val="004807BB"/>
    <w:rsid w:val="004A4A14"/>
    <w:rsid w:val="00527C97"/>
    <w:rsid w:val="00534DF7"/>
    <w:rsid w:val="005671C5"/>
    <w:rsid w:val="0057394C"/>
    <w:rsid w:val="005770FB"/>
    <w:rsid w:val="005B1AF7"/>
    <w:rsid w:val="005B2397"/>
    <w:rsid w:val="005F1B67"/>
    <w:rsid w:val="006117AA"/>
    <w:rsid w:val="00647338"/>
    <w:rsid w:val="00660374"/>
    <w:rsid w:val="00667B56"/>
    <w:rsid w:val="006808BE"/>
    <w:rsid w:val="006B576E"/>
    <w:rsid w:val="006B6721"/>
    <w:rsid w:val="006C5992"/>
    <w:rsid w:val="00704F32"/>
    <w:rsid w:val="00705F50"/>
    <w:rsid w:val="0075506B"/>
    <w:rsid w:val="007756A3"/>
    <w:rsid w:val="007E2F39"/>
    <w:rsid w:val="007E78A8"/>
    <w:rsid w:val="00825AA2"/>
    <w:rsid w:val="008373C5"/>
    <w:rsid w:val="00854149"/>
    <w:rsid w:val="008739D6"/>
    <w:rsid w:val="008A764E"/>
    <w:rsid w:val="008C0FCC"/>
    <w:rsid w:val="009168EB"/>
    <w:rsid w:val="00924885"/>
    <w:rsid w:val="00930F0F"/>
    <w:rsid w:val="00955F7A"/>
    <w:rsid w:val="00971597"/>
    <w:rsid w:val="00973C14"/>
    <w:rsid w:val="009B14B7"/>
    <w:rsid w:val="009E5D79"/>
    <w:rsid w:val="009F0DA2"/>
    <w:rsid w:val="00A06813"/>
    <w:rsid w:val="00A15507"/>
    <w:rsid w:val="00A16ACF"/>
    <w:rsid w:val="00A30E02"/>
    <w:rsid w:val="00A536B8"/>
    <w:rsid w:val="00A700D8"/>
    <w:rsid w:val="00A7427E"/>
    <w:rsid w:val="00A75BC6"/>
    <w:rsid w:val="00AB274F"/>
    <w:rsid w:val="00AC0D12"/>
    <w:rsid w:val="00AD0664"/>
    <w:rsid w:val="00AF5341"/>
    <w:rsid w:val="00B31945"/>
    <w:rsid w:val="00B32167"/>
    <w:rsid w:val="00B469AD"/>
    <w:rsid w:val="00BA34E1"/>
    <w:rsid w:val="00BD3540"/>
    <w:rsid w:val="00BE3E89"/>
    <w:rsid w:val="00BF64D2"/>
    <w:rsid w:val="00C532B0"/>
    <w:rsid w:val="00C9457E"/>
    <w:rsid w:val="00CD293E"/>
    <w:rsid w:val="00CD5BEB"/>
    <w:rsid w:val="00DA17BD"/>
    <w:rsid w:val="00DC569A"/>
    <w:rsid w:val="00DF3D32"/>
    <w:rsid w:val="00DF6C81"/>
    <w:rsid w:val="00E15030"/>
    <w:rsid w:val="00E33D21"/>
    <w:rsid w:val="00E56BD0"/>
    <w:rsid w:val="00E667E0"/>
    <w:rsid w:val="00EA3E01"/>
    <w:rsid w:val="00EB621F"/>
    <w:rsid w:val="00F134F1"/>
    <w:rsid w:val="00F85D0C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DA"/>
    <w:pPr>
      <w:ind w:leftChars="400" w:left="840"/>
    </w:pPr>
  </w:style>
  <w:style w:type="table" w:styleId="a4">
    <w:name w:val="Table Grid"/>
    <w:basedOn w:val="a1"/>
    <w:uiPriority w:val="59"/>
    <w:rsid w:val="0044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F72"/>
  </w:style>
  <w:style w:type="paragraph" w:styleId="a7">
    <w:name w:val="footer"/>
    <w:basedOn w:val="a"/>
    <w:link w:val="a8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F72"/>
  </w:style>
  <w:style w:type="paragraph" w:styleId="a9">
    <w:name w:val="Balloon Text"/>
    <w:basedOn w:val="a"/>
    <w:link w:val="aa"/>
    <w:uiPriority w:val="99"/>
    <w:semiHidden/>
    <w:unhideWhenUsed/>
    <w:rsid w:val="0021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2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E8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E3E89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E3E8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E3E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DA"/>
    <w:pPr>
      <w:ind w:leftChars="400" w:left="840"/>
    </w:pPr>
  </w:style>
  <w:style w:type="table" w:styleId="a4">
    <w:name w:val="Table Grid"/>
    <w:basedOn w:val="a1"/>
    <w:uiPriority w:val="59"/>
    <w:rsid w:val="0044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F72"/>
  </w:style>
  <w:style w:type="paragraph" w:styleId="a7">
    <w:name w:val="footer"/>
    <w:basedOn w:val="a"/>
    <w:link w:val="a8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F72"/>
  </w:style>
  <w:style w:type="paragraph" w:styleId="a9">
    <w:name w:val="Balloon Text"/>
    <w:basedOn w:val="a"/>
    <w:link w:val="aa"/>
    <w:uiPriority w:val="99"/>
    <w:semiHidden/>
    <w:unhideWhenUsed/>
    <w:rsid w:val="0021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2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E8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E3E89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E3E8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E3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4414-A78C-47E4-A348-4BE18039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C04EE9AD.dotm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2018-08-15T00:27:00Z</cp:lastPrinted>
  <dcterms:created xsi:type="dcterms:W3CDTF">2018-09-12T06:51:00Z</dcterms:created>
  <dcterms:modified xsi:type="dcterms:W3CDTF">2018-09-12T06:51:00Z</dcterms:modified>
</cp:coreProperties>
</file>