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BC" w:rsidRDefault="00E56BD0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別記</w:t>
      </w:r>
      <w:r w:rsidR="002064BC">
        <w:rPr>
          <w:rFonts w:hint="eastAsia"/>
          <w:sz w:val="24"/>
          <w:szCs w:val="24"/>
        </w:rPr>
        <w:t>第１号</w:t>
      </w:r>
      <w:r w:rsidR="000C5CB4">
        <w:rPr>
          <w:rFonts w:hint="eastAsia"/>
          <w:sz w:val="24"/>
          <w:szCs w:val="24"/>
        </w:rPr>
        <w:t>様式（第４</w:t>
      </w:r>
      <w:r w:rsidR="002064BC">
        <w:rPr>
          <w:rFonts w:hint="eastAsia"/>
          <w:sz w:val="24"/>
          <w:szCs w:val="24"/>
        </w:rPr>
        <w:t>条</w:t>
      </w:r>
      <w:r w:rsidR="00534DF7">
        <w:rPr>
          <w:rFonts w:hint="eastAsia"/>
          <w:sz w:val="24"/>
          <w:szCs w:val="24"/>
        </w:rPr>
        <w:t>第１項</w:t>
      </w:r>
      <w:r w:rsidR="002064BC">
        <w:rPr>
          <w:rFonts w:hint="eastAsia"/>
          <w:sz w:val="24"/>
          <w:szCs w:val="24"/>
        </w:rPr>
        <w:t>）</w:t>
      </w:r>
    </w:p>
    <w:p w:rsidR="002064BC" w:rsidRPr="00667B56" w:rsidRDefault="002064BC">
      <w:pPr>
        <w:widowControl/>
        <w:jc w:val="left"/>
        <w:rPr>
          <w:sz w:val="24"/>
          <w:szCs w:val="24"/>
        </w:rPr>
      </w:pPr>
    </w:p>
    <w:p w:rsidR="002064BC" w:rsidRPr="0030434A" w:rsidRDefault="00667B56" w:rsidP="0030434A">
      <w:pPr>
        <w:widowControl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習志野市ブランドメッセージロゴマーク等</w:t>
      </w:r>
      <w:r w:rsidR="002064BC" w:rsidRPr="00BE3E89">
        <w:rPr>
          <w:rFonts w:hint="eastAsia"/>
          <w:b/>
          <w:sz w:val="24"/>
          <w:szCs w:val="24"/>
        </w:rPr>
        <w:t>使用承認申請書</w:t>
      </w:r>
    </w:p>
    <w:p w:rsidR="002064BC" w:rsidRDefault="002064BC" w:rsidP="002064BC">
      <w:pPr>
        <w:widowControl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2064BC" w:rsidRDefault="002064BC" w:rsidP="002064BC">
      <w:pPr>
        <w:widowControl/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習志野市長　　　　　宛</w:t>
      </w:r>
      <w:r w:rsidR="003758B6">
        <w:rPr>
          <w:rFonts w:hint="eastAsia"/>
          <w:sz w:val="24"/>
          <w:szCs w:val="24"/>
        </w:rPr>
        <w:t>て</w:t>
      </w:r>
    </w:p>
    <w:p w:rsidR="000A163F" w:rsidRDefault="000A163F" w:rsidP="002064BC">
      <w:pPr>
        <w:widowControl/>
        <w:rPr>
          <w:sz w:val="24"/>
          <w:szCs w:val="24"/>
        </w:rPr>
      </w:pPr>
    </w:p>
    <w:p w:rsidR="0030434A" w:rsidRDefault="0030434A" w:rsidP="0030434A">
      <w:pPr>
        <w:widowControl/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</w:t>
      </w:r>
      <w:r w:rsidR="00BE3E89">
        <w:rPr>
          <w:rFonts w:hint="eastAsia"/>
          <w:sz w:val="24"/>
          <w:szCs w:val="24"/>
        </w:rPr>
        <w:t>住所</w:t>
      </w:r>
      <w:r w:rsidR="00BE3E89" w:rsidRPr="0030434A">
        <w:rPr>
          <w:rFonts w:hint="eastAsia"/>
          <w:sz w:val="24"/>
          <w:szCs w:val="24"/>
        </w:rPr>
        <w:t>（所在地）</w:t>
      </w:r>
    </w:p>
    <w:p w:rsidR="0030434A" w:rsidRDefault="0030434A" w:rsidP="0030434A">
      <w:pPr>
        <w:widowControl/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〒</w:t>
      </w:r>
    </w:p>
    <w:p w:rsidR="0030434A" w:rsidRPr="00BE3E89" w:rsidRDefault="0030434A" w:rsidP="0030434A">
      <w:pPr>
        <w:widowControl/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30434A" w:rsidRDefault="002064BC" w:rsidP="002064BC">
      <w:pPr>
        <w:widowControl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0A163F">
        <w:rPr>
          <w:rFonts w:hint="eastAsia"/>
          <w:sz w:val="24"/>
          <w:szCs w:val="24"/>
        </w:rPr>
        <w:t xml:space="preserve">　　　　　　</w:t>
      </w:r>
      <w:r w:rsidR="0030434A">
        <w:rPr>
          <w:rFonts w:hint="eastAsia"/>
          <w:sz w:val="24"/>
          <w:szCs w:val="24"/>
        </w:rPr>
        <w:t xml:space="preserve">　　　</w:t>
      </w:r>
      <w:r w:rsidR="00BE3E89">
        <w:rPr>
          <w:rFonts w:hint="eastAsia"/>
          <w:sz w:val="24"/>
          <w:szCs w:val="24"/>
        </w:rPr>
        <w:t>氏名</w:t>
      </w:r>
      <w:r w:rsidR="00BE3E89" w:rsidRPr="0030434A">
        <w:rPr>
          <w:rFonts w:hint="eastAsia"/>
          <w:sz w:val="24"/>
          <w:szCs w:val="24"/>
        </w:rPr>
        <w:t>（</w:t>
      </w:r>
      <w:r w:rsidR="0030434A">
        <w:rPr>
          <w:rFonts w:hint="eastAsia"/>
          <w:sz w:val="24"/>
          <w:szCs w:val="24"/>
        </w:rPr>
        <w:t>団体</w:t>
      </w:r>
      <w:r w:rsidR="00BE3E89" w:rsidRPr="0030434A">
        <w:rPr>
          <w:rFonts w:hint="eastAsia"/>
          <w:sz w:val="24"/>
          <w:szCs w:val="24"/>
        </w:rPr>
        <w:t>名称及び代表者</w:t>
      </w:r>
      <w:r w:rsidR="0030434A">
        <w:rPr>
          <w:rFonts w:hint="eastAsia"/>
          <w:sz w:val="24"/>
          <w:szCs w:val="24"/>
        </w:rPr>
        <w:t>職氏</w:t>
      </w:r>
      <w:r w:rsidR="00BE3E89" w:rsidRPr="0030434A">
        <w:rPr>
          <w:rFonts w:hint="eastAsia"/>
          <w:sz w:val="24"/>
          <w:szCs w:val="24"/>
        </w:rPr>
        <w:t>名）</w:t>
      </w:r>
    </w:p>
    <w:p w:rsidR="002064BC" w:rsidRPr="002064BC" w:rsidRDefault="002064BC" w:rsidP="0030434A">
      <w:pPr>
        <w:widowControl/>
        <w:ind w:firstLineChars="2500" w:firstLine="6000"/>
        <w:rPr>
          <w:sz w:val="24"/>
          <w:szCs w:val="24"/>
        </w:rPr>
      </w:pPr>
      <w:r w:rsidRPr="002064BC">
        <w:rPr>
          <w:rFonts w:hint="eastAsia"/>
          <w:sz w:val="24"/>
          <w:szCs w:val="24"/>
        </w:rPr>
        <w:t xml:space="preserve">　　</w:t>
      </w:r>
      <w:r w:rsidR="000A163F">
        <w:rPr>
          <w:rFonts w:hint="eastAsia"/>
          <w:sz w:val="24"/>
          <w:szCs w:val="24"/>
        </w:rPr>
        <w:t xml:space="preserve">　　　　　　　㊞</w:t>
      </w:r>
    </w:p>
    <w:p w:rsidR="002064BC" w:rsidRDefault="002064BC" w:rsidP="002064BC">
      <w:pPr>
        <w:widowControl/>
        <w:rPr>
          <w:sz w:val="24"/>
          <w:szCs w:val="24"/>
        </w:rPr>
      </w:pPr>
    </w:p>
    <w:p w:rsidR="00BE3E89" w:rsidRDefault="00667B56" w:rsidP="00534DF7">
      <w:pPr>
        <w:widowControl/>
        <w:ind w:firstLineChars="100" w:firstLine="240"/>
        <w:rPr>
          <w:sz w:val="24"/>
          <w:szCs w:val="24"/>
        </w:rPr>
      </w:pPr>
      <w:r w:rsidRPr="00667B56">
        <w:rPr>
          <w:rFonts w:hint="eastAsia"/>
          <w:sz w:val="24"/>
          <w:szCs w:val="24"/>
        </w:rPr>
        <w:t>習志野市ブランドメッセージロゴマーク等使用取扱要領</w:t>
      </w:r>
      <w:r w:rsidR="000C5CB4">
        <w:rPr>
          <w:rFonts w:hint="eastAsia"/>
          <w:sz w:val="24"/>
          <w:szCs w:val="24"/>
        </w:rPr>
        <w:t>第４</w:t>
      </w:r>
      <w:r w:rsidR="006B6721">
        <w:rPr>
          <w:rFonts w:hint="eastAsia"/>
          <w:sz w:val="24"/>
          <w:szCs w:val="24"/>
        </w:rPr>
        <w:t>条第１項の規定により、</w:t>
      </w:r>
      <w:r w:rsidR="002064BC">
        <w:rPr>
          <w:rFonts w:hint="eastAsia"/>
          <w:sz w:val="24"/>
          <w:szCs w:val="24"/>
        </w:rPr>
        <w:t>下記のとおり</w:t>
      </w:r>
      <w:r w:rsidR="006B6721">
        <w:rPr>
          <w:rFonts w:hint="eastAsia"/>
          <w:sz w:val="24"/>
          <w:szCs w:val="24"/>
        </w:rPr>
        <w:t>使用したく</w:t>
      </w:r>
      <w:r w:rsidR="002064BC">
        <w:rPr>
          <w:rFonts w:hint="eastAsia"/>
          <w:sz w:val="24"/>
          <w:szCs w:val="24"/>
        </w:rPr>
        <w:t>申請します。</w:t>
      </w:r>
    </w:p>
    <w:p w:rsidR="002A6184" w:rsidRPr="002A6184" w:rsidRDefault="00BE3E89" w:rsidP="002A6184">
      <w:pPr>
        <w:pStyle w:val="ab"/>
      </w:pPr>
      <w:r>
        <w:rPr>
          <w:rFonts w:hint="eastAsia"/>
        </w:rPr>
        <w:t>記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BE3E89" w:rsidTr="002A6184">
        <w:trPr>
          <w:trHeight w:val="841"/>
        </w:trPr>
        <w:tc>
          <w:tcPr>
            <w:tcW w:w="2376" w:type="dxa"/>
            <w:vAlign w:val="center"/>
          </w:tcPr>
          <w:p w:rsidR="00BE3E89" w:rsidRPr="002A6184" w:rsidRDefault="00BE3E89" w:rsidP="00BE3E89">
            <w:pPr>
              <w:jc w:val="distribute"/>
              <w:rPr>
                <w:sz w:val="24"/>
                <w:szCs w:val="24"/>
              </w:rPr>
            </w:pPr>
            <w:r w:rsidRPr="002A6184">
              <w:rPr>
                <w:rFonts w:hint="eastAsia"/>
                <w:sz w:val="24"/>
                <w:szCs w:val="24"/>
              </w:rPr>
              <w:t>使用対象物品</w:t>
            </w:r>
          </w:p>
          <w:p w:rsidR="00BE3E89" w:rsidRPr="002A6184" w:rsidRDefault="00534DF7" w:rsidP="00BE3E89">
            <w:pPr>
              <w:jc w:val="distribute"/>
              <w:rPr>
                <w:sz w:val="24"/>
                <w:szCs w:val="24"/>
              </w:rPr>
            </w:pPr>
            <w:r w:rsidRPr="002A6184">
              <w:rPr>
                <w:rFonts w:hint="eastAsia"/>
                <w:sz w:val="24"/>
                <w:szCs w:val="24"/>
              </w:rPr>
              <w:t>（媒体・品名等）</w:t>
            </w:r>
          </w:p>
        </w:tc>
        <w:tc>
          <w:tcPr>
            <w:tcW w:w="6326" w:type="dxa"/>
            <w:vAlign w:val="center"/>
          </w:tcPr>
          <w:p w:rsidR="00BE3E89" w:rsidRPr="002A6184" w:rsidRDefault="00BE3E89" w:rsidP="00BE3E89">
            <w:pPr>
              <w:rPr>
                <w:sz w:val="24"/>
                <w:szCs w:val="24"/>
              </w:rPr>
            </w:pPr>
          </w:p>
          <w:p w:rsidR="00534DF7" w:rsidRPr="002A6184" w:rsidRDefault="00534DF7" w:rsidP="00BE3E89">
            <w:pPr>
              <w:rPr>
                <w:sz w:val="24"/>
                <w:szCs w:val="24"/>
              </w:rPr>
            </w:pPr>
          </w:p>
        </w:tc>
      </w:tr>
      <w:tr w:rsidR="00534DF7" w:rsidTr="002A6184">
        <w:trPr>
          <w:trHeight w:val="1958"/>
        </w:trPr>
        <w:tc>
          <w:tcPr>
            <w:tcW w:w="2376" w:type="dxa"/>
            <w:vAlign w:val="center"/>
          </w:tcPr>
          <w:p w:rsidR="00534DF7" w:rsidRPr="002A6184" w:rsidRDefault="00534DF7" w:rsidP="00BE3E89">
            <w:pPr>
              <w:jc w:val="distribute"/>
              <w:rPr>
                <w:sz w:val="24"/>
                <w:szCs w:val="24"/>
              </w:rPr>
            </w:pPr>
            <w:r w:rsidRPr="002A6184">
              <w:rPr>
                <w:rFonts w:hint="eastAsia"/>
                <w:sz w:val="24"/>
                <w:szCs w:val="24"/>
              </w:rPr>
              <w:t>使用目的</w:t>
            </w:r>
            <w:r w:rsidR="0025755D">
              <w:rPr>
                <w:rFonts w:hint="eastAsia"/>
                <w:sz w:val="24"/>
                <w:szCs w:val="24"/>
              </w:rPr>
              <w:t>・方法</w:t>
            </w:r>
          </w:p>
          <w:p w:rsidR="00534DF7" w:rsidRPr="002A6184" w:rsidRDefault="00534DF7" w:rsidP="00BE3E89">
            <w:pPr>
              <w:jc w:val="distribute"/>
              <w:rPr>
                <w:sz w:val="24"/>
                <w:szCs w:val="24"/>
              </w:rPr>
            </w:pPr>
            <w:r w:rsidRPr="002A6184">
              <w:rPr>
                <w:rFonts w:hint="eastAsia"/>
                <w:sz w:val="24"/>
                <w:szCs w:val="24"/>
              </w:rPr>
              <w:t>（事業概要等）</w:t>
            </w:r>
          </w:p>
        </w:tc>
        <w:tc>
          <w:tcPr>
            <w:tcW w:w="6326" w:type="dxa"/>
            <w:vAlign w:val="center"/>
          </w:tcPr>
          <w:p w:rsidR="00534DF7" w:rsidRPr="002A6184" w:rsidRDefault="00534DF7" w:rsidP="00BE3E89">
            <w:pPr>
              <w:rPr>
                <w:sz w:val="24"/>
                <w:szCs w:val="24"/>
              </w:rPr>
            </w:pPr>
          </w:p>
          <w:p w:rsidR="00534DF7" w:rsidRPr="002A6184" w:rsidRDefault="00534DF7" w:rsidP="00BE3E89">
            <w:pPr>
              <w:rPr>
                <w:sz w:val="24"/>
                <w:szCs w:val="24"/>
              </w:rPr>
            </w:pPr>
          </w:p>
          <w:p w:rsidR="00534DF7" w:rsidRPr="002A6184" w:rsidRDefault="00534DF7" w:rsidP="00BE3E89">
            <w:pPr>
              <w:rPr>
                <w:sz w:val="24"/>
                <w:szCs w:val="24"/>
              </w:rPr>
            </w:pPr>
          </w:p>
          <w:p w:rsidR="00534DF7" w:rsidRPr="002A6184" w:rsidRDefault="00534DF7" w:rsidP="00BE3E89">
            <w:pPr>
              <w:rPr>
                <w:sz w:val="24"/>
                <w:szCs w:val="24"/>
              </w:rPr>
            </w:pPr>
          </w:p>
        </w:tc>
      </w:tr>
      <w:tr w:rsidR="00BE3E89" w:rsidTr="002A6184">
        <w:trPr>
          <w:trHeight w:val="841"/>
        </w:trPr>
        <w:tc>
          <w:tcPr>
            <w:tcW w:w="2376" w:type="dxa"/>
            <w:vAlign w:val="center"/>
          </w:tcPr>
          <w:p w:rsidR="00BE3E89" w:rsidRPr="002A6184" w:rsidRDefault="00BE3E89" w:rsidP="00BE3E89">
            <w:pPr>
              <w:jc w:val="distribute"/>
              <w:rPr>
                <w:sz w:val="24"/>
                <w:szCs w:val="24"/>
              </w:rPr>
            </w:pPr>
            <w:r w:rsidRPr="002A6184">
              <w:rPr>
                <w:rFonts w:hint="eastAsia"/>
                <w:sz w:val="24"/>
                <w:szCs w:val="24"/>
              </w:rPr>
              <w:t>使用期間</w:t>
            </w:r>
          </w:p>
        </w:tc>
        <w:tc>
          <w:tcPr>
            <w:tcW w:w="6326" w:type="dxa"/>
            <w:vAlign w:val="center"/>
          </w:tcPr>
          <w:p w:rsidR="00BE3E89" w:rsidRPr="002A6184" w:rsidRDefault="00BE3E89" w:rsidP="00BE3E89">
            <w:pPr>
              <w:jc w:val="center"/>
              <w:rPr>
                <w:sz w:val="24"/>
                <w:szCs w:val="24"/>
              </w:rPr>
            </w:pPr>
            <w:r w:rsidRPr="002A6184">
              <w:rPr>
                <w:rFonts w:hint="eastAsia"/>
                <w:sz w:val="24"/>
                <w:szCs w:val="24"/>
              </w:rPr>
              <w:t>年　　月　　日　～　　年　　月　　日</w:t>
            </w:r>
          </w:p>
        </w:tc>
      </w:tr>
      <w:tr w:rsidR="00BE3E89" w:rsidTr="002A6184">
        <w:trPr>
          <w:trHeight w:val="841"/>
        </w:trPr>
        <w:tc>
          <w:tcPr>
            <w:tcW w:w="2376" w:type="dxa"/>
            <w:vAlign w:val="center"/>
          </w:tcPr>
          <w:p w:rsidR="00BE3E89" w:rsidRPr="002A6184" w:rsidRDefault="00BE3E89" w:rsidP="00BE3E89">
            <w:pPr>
              <w:jc w:val="distribute"/>
              <w:rPr>
                <w:sz w:val="24"/>
                <w:szCs w:val="24"/>
              </w:rPr>
            </w:pPr>
            <w:r w:rsidRPr="002A6184">
              <w:rPr>
                <w:rFonts w:hint="eastAsia"/>
                <w:sz w:val="24"/>
                <w:szCs w:val="24"/>
              </w:rPr>
              <w:t>使用場所</w:t>
            </w:r>
          </w:p>
          <w:p w:rsidR="00534DF7" w:rsidRPr="002A6184" w:rsidRDefault="00534DF7" w:rsidP="00BE3E89">
            <w:pPr>
              <w:jc w:val="distribute"/>
              <w:rPr>
                <w:sz w:val="24"/>
                <w:szCs w:val="24"/>
              </w:rPr>
            </w:pPr>
            <w:r w:rsidRPr="002A6184">
              <w:rPr>
                <w:rFonts w:hint="eastAsia"/>
                <w:sz w:val="24"/>
                <w:szCs w:val="24"/>
              </w:rPr>
              <w:t>（販売</w:t>
            </w:r>
            <w:r w:rsidR="00CD293E" w:rsidRPr="002A6184">
              <w:rPr>
                <w:rFonts w:hint="eastAsia"/>
                <w:sz w:val="24"/>
                <w:szCs w:val="24"/>
              </w:rPr>
              <w:t>・頒布</w:t>
            </w:r>
            <w:r w:rsidRPr="002A6184">
              <w:rPr>
                <w:rFonts w:hint="eastAsia"/>
                <w:sz w:val="24"/>
                <w:szCs w:val="24"/>
              </w:rPr>
              <w:t>場所等）</w:t>
            </w:r>
          </w:p>
        </w:tc>
        <w:tc>
          <w:tcPr>
            <w:tcW w:w="6326" w:type="dxa"/>
            <w:vAlign w:val="center"/>
          </w:tcPr>
          <w:p w:rsidR="00BE3E89" w:rsidRPr="002A6184" w:rsidRDefault="00BE3E89" w:rsidP="00BE3E89">
            <w:pPr>
              <w:rPr>
                <w:sz w:val="24"/>
                <w:szCs w:val="24"/>
              </w:rPr>
            </w:pPr>
          </w:p>
        </w:tc>
      </w:tr>
      <w:tr w:rsidR="00BE3E89" w:rsidTr="002A6184">
        <w:trPr>
          <w:trHeight w:val="841"/>
        </w:trPr>
        <w:tc>
          <w:tcPr>
            <w:tcW w:w="2376" w:type="dxa"/>
            <w:vAlign w:val="center"/>
          </w:tcPr>
          <w:p w:rsidR="00BE3E89" w:rsidRPr="002A6184" w:rsidRDefault="00BE3E89" w:rsidP="00BE3E89">
            <w:pPr>
              <w:jc w:val="distribute"/>
              <w:rPr>
                <w:sz w:val="24"/>
                <w:szCs w:val="24"/>
              </w:rPr>
            </w:pPr>
            <w:r w:rsidRPr="002A6184">
              <w:rPr>
                <w:rFonts w:hint="eastAsia"/>
                <w:sz w:val="24"/>
                <w:szCs w:val="24"/>
              </w:rPr>
              <w:t>数量等</w:t>
            </w:r>
          </w:p>
          <w:p w:rsidR="00534DF7" w:rsidRPr="002A6184" w:rsidRDefault="00534DF7" w:rsidP="00BE3E89">
            <w:pPr>
              <w:jc w:val="distribute"/>
              <w:rPr>
                <w:sz w:val="24"/>
                <w:szCs w:val="24"/>
              </w:rPr>
            </w:pPr>
            <w:r w:rsidRPr="002A6184">
              <w:rPr>
                <w:rFonts w:hint="eastAsia"/>
                <w:sz w:val="24"/>
                <w:szCs w:val="24"/>
              </w:rPr>
              <w:t>（部数・個数等）</w:t>
            </w:r>
          </w:p>
        </w:tc>
        <w:tc>
          <w:tcPr>
            <w:tcW w:w="6326" w:type="dxa"/>
            <w:vAlign w:val="center"/>
          </w:tcPr>
          <w:p w:rsidR="00BE3E89" w:rsidRPr="002A6184" w:rsidRDefault="00BE3E89" w:rsidP="00BE3E89">
            <w:pPr>
              <w:rPr>
                <w:sz w:val="24"/>
                <w:szCs w:val="24"/>
              </w:rPr>
            </w:pPr>
          </w:p>
        </w:tc>
      </w:tr>
      <w:tr w:rsidR="00BE3E89" w:rsidTr="002A6184">
        <w:trPr>
          <w:trHeight w:val="1541"/>
        </w:trPr>
        <w:tc>
          <w:tcPr>
            <w:tcW w:w="2376" w:type="dxa"/>
            <w:vAlign w:val="center"/>
          </w:tcPr>
          <w:p w:rsidR="00BE3E89" w:rsidRPr="002A6184" w:rsidRDefault="00534DF7" w:rsidP="00BE3E89">
            <w:pPr>
              <w:jc w:val="distribute"/>
              <w:rPr>
                <w:sz w:val="24"/>
                <w:szCs w:val="24"/>
              </w:rPr>
            </w:pPr>
            <w:r w:rsidRPr="002A6184">
              <w:rPr>
                <w:rFonts w:hint="eastAsia"/>
                <w:sz w:val="24"/>
                <w:szCs w:val="24"/>
              </w:rPr>
              <w:t>担当者</w:t>
            </w:r>
            <w:r w:rsidR="00BE3E89" w:rsidRPr="002A6184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326" w:type="dxa"/>
            <w:vAlign w:val="center"/>
          </w:tcPr>
          <w:p w:rsidR="00534DF7" w:rsidRPr="002A6184" w:rsidRDefault="00534DF7" w:rsidP="00BE3E89">
            <w:pPr>
              <w:rPr>
                <w:sz w:val="24"/>
                <w:szCs w:val="24"/>
              </w:rPr>
            </w:pPr>
            <w:r w:rsidRPr="00527C97">
              <w:rPr>
                <w:rFonts w:hint="eastAsia"/>
                <w:spacing w:val="15"/>
                <w:kern w:val="0"/>
                <w:sz w:val="24"/>
                <w:szCs w:val="24"/>
                <w:fitText w:val="1680" w:id="562808576"/>
              </w:rPr>
              <w:t>担当部署名</w:t>
            </w:r>
            <w:r w:rsidRPr="00527C97">
              <w:rPr>
                <w:rFonts w:hint="eastAsia"/>
                <w:spacing w:val="45"/>
                <w:kern w:val="0"/>
                <w:sz w:val="24"/>
                <w:szCs w:val="24"/>
                <w:fitText w:val="1680" w:id="562808576"/>
              </w:rPr>
              <w:t>：</w:t>
            </w:r>
          </w:p>
          <w:p w:rsidR="00BE3E89" w:rsidRPr="002A6184" w:rsidRDefault="00BE3E89" w:rsidP="00BE3E89">
            <w:pPr>
              <w:rPr>
                <w:sz w:val="24"/>
                <w:szCs w:val="24"/>
              </w:rPr>
            </w:pPr>
            <w:r w:rsidRPr="002A6184">
              <w:rPr>
                <w:rFonts w:hint="eastAsia"/>
                <w:spacing w:val="60"/>
                <w:kern w:val="0"/>
                <w:sz w:val="24"/>
                <w:szCs w:val="24"/>
                <w:fitText w:val="1680" w:id="562778114"/>
              </w:rPr>
              <w:t>担当者名</w:t>
            </w:r>
            <w:r w:rsidRPr="002A6184">
              <w:rPr>
                <w:rFonts w:hint="eastAsia"/>
                <w:kern w:val="0"/>
                <w:sz w:val="24"/>
                <w:szCs w:val="24"/>
                <w:fitText w:val="1680" w:id="562778114"/>
              </w:rPr>
              <w:t>：</w:t>
            </w:r>
          </w:p>
          <w:p w:rsidR="00BE3E89" w:rsidRPr="002A6184" w:rsidRDefault="00BE3E89" w:rsidP="00BE3E89">
            <w:pPr>
              <w:rPr>
                <w:sz w:val="24"/>
                <w:szCs w:val="24"/>
              </w:rPr>
            </w:pPr>
            <w:r w:rsidRPr="002A6184">
              <w:rPr>
                <w:rFonts w:hint="eastAsia"/>
                <w:spacing w:val="60"/>
                <w:kern w:val="0"/>
                <w:sz w:val="24"/>
                <w:szCs w:val="24"/>
                <w:fitText w:val="1680" w:id="562778115"/>
              </w:rPr>
              <w:t>電話番号</w:t>
            </w:r>
            <w:r w:rsidRPr="002A6184">
              <w:rPr>
                <w:rFonts w:hint="eastAsia"/>
                <w:kern w:val="0"/>
                <w:sz w:val="24"/>
                <w:szCs w:val="24"/>
                <w:fitText w:val="1680" w:id="562778115"/>
              </w:rPr>
              <w:t>：</w:t>
            </w:r>
          </w:p>
          <w:p w:rsidR="00534DF7" w:rsidRPr="002A6184" w:rsidRDefault="00534DF7" w:rsidP="00BE3E89">
            <w:pPr>
              <w:rPr>
                <w:sz w:val="24"/>
                <w:szCs w:val="24"/>
              </w:rPr>
            </w:pPr>
            <w:r w:rsidRPr="005C7192">
              <w:rPr>
                <w:rFonts w:hint="eastAsia"/>
                <w:w w:val="87"/>
                <w:kern w:val="0"/>
                <w:sz w:val="24"/>
                <w:szCs w:val="24"/>
                <w:fitText w:val="1680" w:id="562808577"/>
              </w:rPr>
              <w:t>メールアドレス</w:t>
            </w:r>
            <w:r w:rsidRPr="005C7192">
              <w:rPr>
                <w:rFonts w:hint="eastAsia"/>
                <w:spacing w:val="7"/>
                <w:w w:val="87"/>
                <w:kern w:val="0"/>
                <w:sz w:val="24"/>
                <w:szCs w:val="24"/>
                <w:fitText w:val="1680" w:id="562808577"/>
              </w:rPr>
              <w:t>：</w:t>
            </w:r>
          </w:p>
        </w:tc>
      </w:tr>
    </w:tbl>
    <w:p w:rsidR="00BE3E89" w:rsidRPr="00973C14" w:rsidRDefault="00BE3E89" w:rsidP="00BE3E89">
      <w:pPr>
        <w:rPr>
          <w:sz w:val="24"/>
          <w:szCs w:val="24"/>
        </w:rPr>
      </w:pPr>
      <w:r w:rsidRPr="00973C14">
        <w:rPr>
          <w:rFonts w:hint="eastAsia"/>
          <w:sz w:val="24"/>
          <w:szCs w:val="24"/>
        </w:rPr>
        <w:t>添付書類</w:t>
      </w:r>
    </w:p>
    <w:p w:rsidR="00BE3E89" w:rsidRPr="00973C14" w:rsidRDefault="000A163F" w:rsidP="006B576E">
      <w:pPr>
        <w:ind w:firstLineChars="50" w:firstLine="120"/>
        <w:rPr>
          <w:sz w:val="24"/>
          <w:szCs w:val="24"/>
        </w:rPr>
      </w:pPr>
      <w:r w:rsidRPr="00973C14">
        <w:rPr>
          <w:rFonts w:hint="eastAsia"/>
          <w:sz w:val="24"/>
          <w:szCs w:val="24"/>
        </w:rPr>
        <w:t>（１）</w:t>
      </w:r>
      <w:r w:rsidR="00BE3E89" w:rsidRPr="00973C14">
        <w:rPr>
          <w:rFonts w:hint="eastAsia"/>
          <w:sz w:val="24"/>
          <w:szCs w:val="24"/>
        </w:rPr>
        <w:t>企画書（</w:t>
      </w:r>
      <w:r w:rsidR="006B576E">
        <w:rPr>
          <w:rFonts w:hint="eastAsia"/>
          <w:sz w:val="24"/>
          <w:szCs w:val="24"/>
        </w:rPr>
        <w:t>事業の内容や</w:t>
      </w:r>
      <w:r w:rsidR="00BE3E89" w:rsidRPr="00973C14">
        <w:rPr>
          <w:rFonts w:hint="eastAsia"/>
          <w:sz w:val="24"/>
          <w:szCs w:val="24"/>
        </w:rPr>
        <w:t>デザイン、イメージ図等、使用方法がわかるもの）</w:t>
      </w:r>
    </w:p>
    <w:p w:rsidR="00BE3E89" w:rsidRPr="00973C14" w:rsidRDefault="000A163F" w:rsidP="006B576E">
      <w:pPr>
        <w:tabs>
          <w:tab w:val="left" w:pos="1740"/>
        </w:tabs>
        <w:ind w:firstLineChars="50" w:firstLine="120"/>
        <w:rPr>
          <w:sz w:val="24"/>
          <w:szCs w:val="24"/>
        </w:rPr>
      </w:pPr>
      <w:r w:rsidRPr="00973C14">
        <w:rPr>
          <w:rFonts w:hint="eastAsia"/>
          <w:sz w:val="24"/>
          <w:szCs w:val="24"/>
        </w:rPr>
        <w:t>（</w:t>
      </w:r>
      <w:r w:rsidR="00BE3E89" w:rsidRPr="00973C14">
        <w:rPr>
          <w:rFonts w:hint="eastAsia"/>
          <w:sz w:val="24"/>
          <w:szCs w:val="24"/>
        </w:rPr>
        <w:t>２</w:t>
      </w:r>
      <w:r w:rsidRPr="00973C14">
        <w:rPr>
          <w:rFonts w:hint="eastAsia"/>
          <w:sz w:val="24"/>
          <w:szCs w:val="24"/>
        </w:rPr>
        <w:t>）</w:t>
      </w:r>
      <w:r w:rsidR="00534DF7" w:rsidRPr="00973C14">
        <w:rPr>
          <w:rFonts w:hint="eastAsia"/>
          <w:sz w:val="24"/>
          <w:szCs w:val="24"/>
        </w:rPr>
        <w:t>申請</w:t>
      </w:r>
      <w:r w:rsidR="00BE3E89" w:rsidRPr="00973C14">
        <w:rPr>
          <w:rFonts w:hint="eastAsia"/>
          <w:sz w:val="24"/>
          <w:szCs w:val="24"/>
        </w:rPr>
        <w:t>者の概要がわかる書面</w:t>
      </w:r>
      <w:r w:rsidR="00534DF7" w:rsidRPr="00973C14">
        <w:rPr>
          <w:rFonts w:hint="eastAsia"/>
          <w:sz w:val="24"/>
          <w:szCs w:val="24"/>
        </w:rPr>
        <w:t>（パンフレット、登記簿謄本の写し等）</w:t>
      </w:r>
      <w:bookmarkStart w:id="0" w:name="_GoBack"/>
      <w:bookmarkEnd w:id="0"/>
    </w:p>
    <w:sectPr w:rsidR="00BE3E89" w:rsidRPr="00973C14" w:rsidSect="00216241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C97" w:rsidRDefault="00527C97" w:rsidP="000A6F72">
      <w:r>
        <w:separator/>
      </w:r>
    </w:p>
  </w:endnote>
  <w:endnote w:type="continuationSeparator" w:id="0">
    <w:p w:rsidR="00527C97" w:rsidRDefault="00527C97" w:rsidP="000A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C97" w:rsidRDefault="00527C97" w:rsidP="000A6F72">
      <w:r>
        <w:separator/>
      </w:r>
    </w:p>
  </w:footnote>
  <w:footnote w:type="continuationSeparator" w:id="0">
    <w:p w:rsidR="00527C97" w:rsidRDefault="00527C97" w:rsidP="000A6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B45FA"/>
    <w:multiLevelType w:val="hybridMultilevel"/>
    <w:tmpl w:val="4F144C5A"/>
    <w:lvl w:ilvl="0" w:tplc="1292BD6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A152CB3"/>
    <w:multiLevelType w:val="hybridMultilevel"/>
    <w:tmpl w:val="69A69FD6"/>
    <w:lvl w:ilvl="0" w:tplc="090C4DC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DA"/>
    <w:rsid w:val="0002039B"/>
    <w:rsid w:val="0003291C"/>
    <w:rsid w:val="00053E56"/>
    <w:rsid w:val="00087BDA"/>
    <w:rsid w:val="000A163F"/>
    <w:rsid w:val="000A6927"/>
    <w:rsid w:val="000A6F72"/>
    <w:rsid w:val="000C17E8"/>
    <w:rsid w:val="000C5CB4"/>
    <w:rsid w:val="00102428"/>
    <w:rsid w:val="00114B68"/>
    <w:rsid w:val="001275D4"/>
    <w:rsid w:val="001436B8"/>
    <w:rsid w:val="00165B91"/>
    <w:rsid w:val="001D2990"/>
    <w:rsid w:val="00203569"/>
    <w:rsid w:val="002064BC"/>
    <w:rsid w:val="00216241"/>
    <w:rsid w:val="00235C28"/>
    <w:rsid w:val="0025755D"/>
    <w:rsid w:val="0028389C"/>
    <w:rsid w:val="002A6184"/>
    <w:rsid w:val="002D4371"/>
    <w:rsid w:val="002F7B57"/>
    <w:rsid w:val="0030434A"/>
    <w:rsid w:val="00315A22"/>
    <w:rsid w:val="0032627B"/>
    <w:rsid w:val="003758B6"/>
    <w:rsid w:val="003F2BC5"/>
    <w:rsid w:val="00424C5B"/>
    <w:rsid w:val="0042641C"/>
    <w:rsid w:val="0044053F"/>
    <w:rsid w:val="00441C96"/>
    <w:rsid w:val="00467762"/>
    <w:rsid w:val="00473BC1"/>
    <w:rsid w:val="004807BB"/>
    <w:rsid w:val="004A4A14"/>
    <w:rsid w:val="00527C97"/>
    <w:rsid w:val="00534DF7"/>
    <w:rsid w:val="005671C5"/>
    <w:rsid w:val="0057394C"/>
    <w:rsid w:val="005770FB"/>
    <w:rsid w:val="005B1AF7"/>
    <w:rsid w:val="005B2397"/>
    <w:rsid w:val="005C7192"/>
    <w:rsid w:val="005F1B67"/>
    <w:rsid w:val="006117AA"/>
    <w:rsid w:val="00647338"/>
    <w:rsid w:val="00660374"/>
    <w:rsid w:val="00667B56"/>
    <w:rsid w:val="006808BE"/>
    <w:rsid w:val="006B576E"/>
    <w:rsid w:val="006B6721"/>
    <w:rsid w:val="006C5992"/>
    <w:rsid w:val="00704F32"/>
    <w:rsid w:val="00705F50"/>
    <w:rsid w:val="0075506B"/>
    <w:rsid w:val="007756A3"/>
    <w:rsid w:val="007E2F39"/>
    <w:rsid w:val="007E78A8"/>
    <w:rsid w:val="00825AA2"/>
    <w:rsid w:val="008373C5"/>
    <w:rsid w:val="00854149"/>
    <w:rsid w:val="008739D6"/>
    <w:rsid w:val="008A764E"/>
    <w:rsid w:val="008C0FCC"/>
    <w:rsid w:val="009168EB"/>
    <w:rsid w:val="00924885"/>
    <w:rsid w:val="00930F0F"/>
    <w:rsid w:val="00955F7A"/>
    <w:rsid w:val="00971597"/>
    <w:rsid w:val="00973C14"/>
    <w:rsid w:val="009B14B7"/>
    <w:rsid w:val="009E5D79"/>
    <w:rsid w:val="009F0DA2"/>
    <w:rsid w:val="00A06813"/>
    <w:rsid w:val="00A15507"/>
    <w:rsid w:val="00A16ACF"/>
    <w:rsid w:val="00A30E02"/>
    <w:rsid w:val="00A536B8"/>
    <w:rsid w:val="00A700D8"/>
    <w:rsid w:val="00A7427E"/>
    <w:rsid w:val="00A75BC6"/>
    <w:rsid w:val="00AB274F"/>
    <w:rsid w:val="00AC0D12"/>
    <w:rsid w:val="00AD0664"/>
    <w:rsid w:val="00AF5341"/>
    <w:rsid w:val="00B31945"/>
    <w:rsid w:val="00B32167"/>
    <w:rsid w:val="00B469AD"/>
    <w:rsid w:val="00BA34E1"/>
    <w:rsid w:val="00BD3540"/>
    <w:rsid w:val="00BE3E89"/>
    <w:rsid w:val="00BF64D2"/>
    <w:rsid w:val="00C532B0"/>
    <w:rsid w:val="00CD293E"/>
    <w:rsid w:val="00CD5BEB"/>
    <w:rsid w:val="00DA17BD"/>
    <w:rsid w:val="00DC569A"/>
    <w:rsid w:val="00DF3D32"/>
    <w:rsid w:val="00DF6C81"/>
    <w:rsid w:val="00E15030"/>
    <w:rsid w:val="00E33D21"/>
    <w:rsid w:val="00E56BD0"/>
    <w:rsid w:val="00E667E0"/>
    <w:rsid w:val="00EA3E01"/>
    <w:rsid w:val="00EB621F"/>
    <w:rsid w:val="00F134F1"/>
    <w:rsid w:val="00F85D0C"/>
    <w:rsid w:val="00FB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BDA"/>
    <w:pPr>
      <w:ind w:leftChars="400" w:left="840"/>
    </w:pPr>
  </w:style>
  <w:style w:type="table" w:styleId="a4">
    <w:name w:val="Table Grid"/>
    <w:basedOn w:val="a1"/>
    <w:uiPriority w:val="59"/>
    <w:rsid w:val="00440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6F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6F72"/>
  </w:style>
  <w:style w:type="paragraph" w:styleId="a7">
    <w:name w:val="footer"/>
    <w:basedOn w:val="a"/>
    <w:link w:val="a8"/>
    <w:uiPriority w:val="99"/>
    <w:unhideWhenUsed/>
    <w:rsid w:val="000A6F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6F72"/>
  </w:style>
  <w:style w:type="paragraph" w:styleId="a9">
    <w:name w:val="Balloon Text"/>
    <w:basedOn w:val="a"/>
    <w:link w:val="aa"/>
    <w:uiPriority w:val="99"/>
    <w:semiHidden/>
    <w:unhideWhenUsed/>
    <w:rsid w:val="00216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624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BE3E89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BE3E89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BE3E89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BE3E8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BDA"/>
    <w:pPr>
      <w:ind w:leftChars="400" w:left="840"/>
    </w:pPr>
  </w:style>
  <w:style w:type="table" w:styleId="a4">
    <w:name w:val="Table Grid"/>
    <w:basedOn w:val="a1"/>
    <w:uiPriority w:val="59"/>
    <w:rsid w:val="00440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6F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6F72"/>
  </w:style>
  <w:style w:type="paragraph" w:styleId="a7">
    <w:name w:val="footer"/>
    <w:basedOn w:val="a"/>
    <w:link w:val="a8"/>
    <w:uiPriority w:val="99"/>
    <w:unhideWhenUsed/>
    <w:rsid w:val="000A6F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6F72"/>
  </w:style>
  <w:style w:type="paragraph" w:styleId="a9">
    <w:name w:val="Balloon Text"/>
    <w:basedOn w:val="a"/>
    <w:link w:val="aa"/>
    <w:uiPriority w:val="99"/>
    <w:semiHidden/>
    <w:unhideWhenUsed/>
    <w:rsid w:val="00216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624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BE3E89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BE3E89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BE3E89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BE3E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30B1B-71C1-45EF-B197-241977FDA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986C84DA.dotm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2018-08-15T00:27:00Z</cp:lastPrinted>
  <dcterms:created xsi:type="dcterms:W3CDTF">2018-09-12T06:50:00Z</dcterms:created>
  <dcterms:modified xsi:type="dcterms:W3CDTF">2018-09-12T06:50:00Z</dcterms:modified>
</cp:coreProperties>
</file>