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0" w:rsidRPr="00335460" w:rsidRDefault="00F61A8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35460">
        <w:rPr>
          <w:rFonts w:ascii="ＭＳ ゴシック" w:eastAsia="ＭＳ ゴシック" w:hAnsi="ＭＳ ゴシック" w:hint="eastAsia"/>
          <w:sz w:val="24"/>
          <w:szCs w:val="24"/>
        </w:rPr>
        <w:t>別　記</w:t>
      </w:r>
    </w:p>
    <w:p w:rsidR="001F7066" w:rsidRPr="00CD625D" w:rsidRDefault="001F7066" w:rsidP="00F61A8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D625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A291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CD625D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Pr="00CD625D">
        <w:rPr>
          <w:rFonts w:ascii="ＭＳ ゴシック" w:eastAsia="ＭＳ ゴシック" w:hAnsi="ＭＳ ゴシック"/>
          <w:sz w:val="24"/>
          <w:szCs w:val="24"/>
        </w:rPr>
        <w:t>(</w:t>
      </w:r>
      <w:r w:rsidRPr="00CD625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A291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46F10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CD625D">
        <w:rPr>
          <w:rFonts w:ascii="ＭＳ ゴシック" w:eastAsia="ＭＳ ゴシック" w:hAnsi="ＭＳ ゴシック"/>
          <w:sz w:val="24"/>
          <w:szCs w:val="24"/>
        </w:rPr>
        <w:t>)</w:t>
      </w:r>
    </w:p>
    <w:p w:rsidR="001F7066" w:rsidRPr="00CD625D" w:rsidRDefault="00FE7B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F7066" w:rsidRPr="00CD625D" w:rsidRDefault="001F7066">
      <w:pPr>
        <w:rPr>
          <w:rFonts w:ascii="ＭＳ ゴシック" w:eastAsia="ＭＳ ゴシック" w:hAnsi="ＭＳ ゴシック"/>
          <w:sz w:val="24"/>
          <w:szCs w:val="24"/>
        </w:rPr>
      </w:pPr>
      <w:r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　習志野市長　　　　</w:t>
      </w:r>
      <w:r w:rsidR="00146F10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1F7066" w:rsidRDefault="001F7066">
      <w:pPr>
        <w:rPr>
          <w:rFonts w:ascii="ＭＳ ゴシック" w:eastAsia="ＭＳ ゴシック" w:hAnsi="ＭＳ ゴシック"/>
          <w:sz w:val="24"/>
          <w:szCs w:val="24"/>
        </w:rPr>
      </w:pPr>
    </w:p>
    <w:p w:rsidR="001F7066" w:rsidRPr="00CD625D" w:rsidRDefault="001F7066" w:rsidP="00146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="00146F10" w:rsidRPr="00146F10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2059703808"/>
        </w:rPr>
        <w:t>法人の所在</w:t>
      </w:r>
      <w:r w:rsidR="00146F10" w:rsidRPr="00146F10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059703808"/>
        </w:rPr>
        <w:t>地</w:t>
      </w:r>
      <w:r w:rsidR="00146F1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 w:rsidR="00EE562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1F7066" w:rsidRPr="00CD625D" w:rsidRDefault="002B59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490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2059785471"/>
        </w:rPr>
        <w:t>法人名</w:t>
      </w:r>
      <w:r w:rsidRPr="0083490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059785471"/>
        </w:rPr>
        <w:t>称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E56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F7066" w:rsidRDefault="001F706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D625D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2B5993">
        <w:rPr>
          <w:rFonts w:ascii="ＭＳ ゴシック" w:eastAsia="ＭＳ ゴシック" w:hAnsi="ＭＳ ゴシック" w:hint="eastAsia"/>
          <w:sz w:val="24"/>
          <w:szCs w:val="24"/>
        </w:rPr>
        <w:t>職・</w:t>
      </w:r>
      <w:r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　　　　　　</w:t>
      </w:r>
      <w:r w:rsidR="002B59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5628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561C63" w:rsidRDefault="00561C6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1C63" w:rsidRDefault="00561C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（担当者氏名　　　　　　　　　　）</w:t>
      </w:r>
      <w:r w:rsidR="00BD5F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61C63" w:rsidRPr="00CD625D" w:rsidRDefault="00561C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C63">
        <w:rPr>
          <w:rFonts w:ascii="ＭＳ ゴシック" w:eastAsia="ＭＳ ゴシック" w:hAnsi="ＭＳ ゴシック" w:hint="eastAsia"/>
          <w:kern w:val="0"/>
          <w:sz w:val="24"/>
          <w:szCs w:val="24"/>
        </w:rPr>
        <w:t>（</w:t>
      </w:r>
      <w:r w:rsidRPr="00561C6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2059695872"/>
        </w:rPr>
        <w:t>電話番</w:t>
      </w:r>
      <w:r w:rsidRPr="00561C6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59695872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</w:t>
      </w:r>
      <w:r w:rsidRPr="00561C63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  <w:r w:rsidR="00BD5F3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2B5993" w:rsidRPr="00CD625D" w:rsidRDefault="002B5993">
      <w:pPr>
        <w:rPr>
          <w:rFonts w:ascii="ＭＳ ゴシック" w:eastAsia="ＭＳ ゴシック" w:hAnsi="ＭＳ ゴシック"/>
          <w:sz w:val="24"/>
          <w:szCs w:val="24"/>
        </w:rPr>
      </w:pPr>
    </w:p>
    <w:p w:rsidR="001F7066" w:rsidRPr="00CD625D" w:rsidRDefault="00407EC4" w:rsidP="002C57C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習志野市介護サービス事業者</w:t>
      </w:r>
      <w:r w:rsidR="00E80557">
        <w:rPr>
          <w:rFonts w:ascii="ＭＳ ゴシック" w:eastAsia="ＭＳ ゴシック" w:hAnsi="ＭＳ ゴシック" w:hint="eastAsia"/>
          <w:sz w:val="24"/>
          <w:szCs w:val="24"/>
        </w:rPr>
        <w:t>支援</w:t>
      </w:r>
      <w:r>
        <w:rPr>
          <w:rFonts w:ascii="ＭＳ ゴシック" w:eastAsia="ＭＳ ゴシック" w:hAnsi="ＭＳ ゴシック" w:hint="eastAsia"/>
          <w:sz w:val="24"/>
          <w:szCs w:val="24"/>
        </w:rPr>
        <w:t>金交付申請書</w:t>
      </w:r>
    </w:p>
    <w:p w:rsidR="001F7066" w:rsidRPr="002F1B48" w:rsidRDefault="001F7066">
      <w:pPr>
        <w:rPr>
          <w:rFonts w:ascii="ＭＳ ゴシック" w:eastAsia="ＭＳ ゴシック" w:hAnsi="ＭＳ ゴシック"/>
          <w:sz w:val="24"/>
          <w:szCs w:val="24"/>
        </w:rPr>
      </w:pPr>
    </w:p>
    <w:p w:rsidR="001F7066" w:rsidRPr="002F1B48" w:rsidRDefault="001F7066">
      <w:pPr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1A80" w:rsidRPr="002F1B48">
        <w:rPr>
          <w:rFonts w:ascii="ＭＳ ゴシック" w:eastAsia="ＭＳ ゴシック" w:hAnsi="ＭＳ ゴシック" w:hint="eastAsia"/>
          <w:sz w:val="24"/>
          <w:szCs w:val="24"/>
        </w:rPr>
        <w:t>習志野市介護サービス事業者支援金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の交付を受けたいので、</w:t>
      </w:r>
      <w:r w:rsidR="00BD05F3" w:rsidRPr="002F1B48">
        <w:rPr>
          <w:rFonts w:ascii="ＭＳ ゴシック" w:eastAsia="ＭＳ ゴシック" w:hAnsi="ＭＳ ゴシック" w:hint="eastAsia"/>
          <w:sz w:val="24"/>
          <w:szCs w:val="24"/>
        </w:rPr>
        <w:t>習志野市介護サービス事業者</w:t>
      </w:r>
      <w:r w:rsidR="00E80557" w:rsidRPr="002F1B48">
        <w:rPr>
          <w:rFonts w:ascii="ＭＳ ゴシック" w:eastAsia="ＭＳ ゴシック" w:hAnsi="ＭＳ ゴシック" w:hint="eastAsia"/>
          <w:sz w:val="24"/>
          <w:szCs w:val="24"/>
        </w:rPr>
        <w:t>支援金</w:t>
      </w:r>
      <w:r w:rsidR="00BD05F3" w:rsidRPr="002F1B48">
        <w:rPr>
          <w:rFonts w:ascii="ＭＳ ゴシック" w:eastAsia="ＭＳ ゴシック" w:hAnsi="ＭＳ ゴシック" w:hint="eastAsia"/>
          <w:sz w:val="24"/>
          <w:szCs w:val="24"/>
        </w:rPr>
        <w:t>交付要領</w:t>
      </w:r>
      <w:r w:rsidR="00146F10" w:rsidRPr="002F1B48">
        <w:rPr>
          <w:rFonts w:ascii="ＭＳ ゴシック" w:eastAsia="ＭＳ ゴシック" w:hAnsi="ＭＳ ゴシック" w:hint="eastAsia"/>
          <w:sz w:val="24"/>
          <w:szCs w:val="24"/>
        </w:rPr>
        <w:t>第５条の規定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EE5628" w:rsidRPr="002F1B48">
        <w:rPr>
          <w:rFonts w:ascii="ＭＳ ゴシック" w:eastAsia="ＭＳ ゴシック" w:hAnsi="ＭＳ ゴシック" w:hint="eastAsia"/>
          <w:sz w:val="24"/>
          <w:szCs w:val="24"/>
        </w:rPr>
        <w:t>関係書類を添えて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A2918" w:rsidRPr="002F1B48">
        <w:rPr>
          <w:rFonts w:ascii="ＭＳ ゴシック" w:eastAsia="ＭＳ ゴシック" w:hAnsi="ＭＳ ゴシック" w:hint="eastAsia"/>
          <w:sz w:val="24"/>
          <w:szCs w:val="24"/>
        </w:rPr>
        <w:t>下記事項に虚偽が</w:t>
      </w:r>
      <w:r w:rsidR="00F61A80" w:rsidRPr="002F1B48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6A2918" w:rsidRPr="002F1B48">
        <w:rPr>
          <w:rFonts w:ascii="ＭＳ ゴシック" w:eastAsia="ＭＳ ゴシック" w:hAnsi="ＭＳ ゴシック" w:hint="eastAsia"/>
          <w:sz w:val="24"/>
          <w:szCs w:val="24"/>
        </w:rPr>
        <w:t>いことを誓約のうえ申請します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A2918" w:rsidRPr="002F1B48" w:rsidRDefault="006A2918">
      <w:pPr>
        <w:rPr>
          <w:rFonts w:ascii="ＭＳ ゴシック" w:eastAsia="ＭＳ ゴシック" w:hAnsi="ＭＳ ゴシック"/>
          <w:sz w:val="24"/>
          <w:szCs w:val="24"/>
        </w:rPr>
      </w:pPr>
    </w:p>
    <w:p w:rsidR="006A2918" w:rsidRPr="002F1B48" w:rsidRDefault="006A2918" w:rsidP="006A2918">
      <w:pPr>
        <w:pStyle w:val="a7"/>
      </w:pPr>
      <w:r w:rsidRPr="002F1B48">
        <w:rPr>
          <w:rFonts w:hint="eastAsia"/>
        </w:rPr>
        <w:t>記</w:t>
      </w:r>
    </w:p>
    <w:p w:rsidR="003675A3" w:rsidRPr="002F1B48" w:rsidRDefault="003675A3" w:rsidP="003675A3"/>
    <w:p w:rsidR="006A2918" w:rsidRDefault="006A2918" w:rsidP="006A2918">
      <w:pPr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>１　交付申請額</w:t>
      </w:r>
      <w:r w:rsidR="009603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031F" w:rsidRPr="009603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603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96031F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</w:t>
      </w:r>
      <w:r w:rsidR="009603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6031F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96031F" w:rsidRDefault="0096031F" w:rsidP="006A2918">
      <w:pPr>
        <w:rPr>
          <w:rFonts w:ascii="ＭＳ ゴシック" w:eastAsia="ＭＳ ゴシック" w:hAnsi="ＭＳ ゴシック"/>
          <w:sz w:val="24"/>
          <w:szCs w:val="24"/>
        </w:rPr>
      </w:pPr>
    </w:p>
    <w:p w:rsidR="0096031F" w:rsidRPr="002F1B48" w:rsidRDefault="0096031F" w:rsidP="006A29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内訳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317"/>
        <w:gridCol w:w="426"/>
        <w:gridCol w:w="1559"/>
        <w:gridCol w:w="709"/>
        <w:gridCol w:w="2268"/>
        <w:gridCol w:w="425"/>
      </w:tblGrid>
      <w:tr w:rsidR="0090149D" w:rsidRPr="0090149D" w:rsidTr="00AD42B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１事業所又は</w:t>
            </w: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１人当たりの支援金額(A)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事業所又は定員の数</w:t>
            </w: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計(A×B)</w:t>
            </w:r>
          </w:p>
        </w:tc>
      </w:tr>
      <w:tr w:rsidR="00AD42B2" w:rsidRPr="0090149D" w:rsidTr="00D25EF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D25EF1" w:rsidP="00D25EF1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8D2F6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箇所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AD42B2" w:rsidRPr="0090149D" w:rsidTr="00D25EF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D25EF1" w:rsidP="00D25EF1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8D2F6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300,000</w:t>
            </w:r>
            <w:r w:rsidR="0090149D"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箇所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AD42B2" w:rsidRPr="0090149D" w:rsidTr="00D25EF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D25EF1" w:rsidP="00D25EF1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D25EF1" w:rsidRDefault="008D2F6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25,000</w:t>
            </w:r>
            <w:r w:rsidR="0090149D" w:rsidRPr="00D25EF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AD42B2" w:rsidRPr="0090149D" w:rsidTr="00AD42B2">
        <w:trPr>
          <w:trHeight w:val="270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6031F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9D" w:rsidRPr="0090149D" w:rsidRDefault="0090149D" w:rsidP="0090149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014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34903" w:rsidRPr="00D25EF1" w:rsidRDefault="008D2F6D" w:rsidP="00834903">
      <w:pPr>
        <w:rPr>
          <w:rFonts w:ascii="ＭＳ ゴシック" w:eastAsia="ＭＳ ゴシック" w:hAnsi="ＭＳ ゴシック"/>
          <w:szCs w:val="21"/>
        </w:rPr>
      </w:pPr>
      <w:r w:rsidRPr="00D25EF1">
        <w:rPr>
          <w:rFonts w:ascii="ＭＳ ゴシック" w:eastAsia="ＭＳ ゴシック" w:hAnsi="ＭＳ ゴシック" w:hint="eastAsia"/>
          <w:szCs w:val="21"/>
        </w:rPr>
        <w:t>※(B)欄については、</w:t>
      </w:r>
      <w:r w:rsidR="00D25EF1" w:rsidRPr="00D25EF1">
        <w:rPr>
          <w:rFonts w:ascii="ＭＳ ゴシック" w:eastAsia="ＭＳ ゴシック" w:hAnsi="ＭＳ ゴシック" w:hint="eastAsia"/>
          <w:szCs w:val="21"/>
        </w:rPr>
        <w:t>区分Ａ</w:t>
      </w:r>
      <w:r w:rsidRPr="00D25EF1">
        <w:rPr>
          <w:rFonts w:ascii="ＭＳ ゴシック" w:eastAsia="ＭＳ ゴシック" w:hAnsi="ＭＳ ゴシック" w:hint="eastAsia"/>
          <w:szCs w:val="21"/>
        </w:rPr>
        <w:t>及び</w:t>
      </w:r>
      <w:r w:rsidR="00D25EF1" w:rsidRPr="00D25EF1">
        <w:rPr>
          <w:rFonts w:ascii="ＭＳ ゴシック" w:eastAsia="ＭＳ ゴシック" w:hAnsi="ＭＳ ゴシック" w:hint="eastAsia"/>
          <w:szCs w:val="21"/>
        </w:rPr>
        <w:t>区分Ｂ</w:t>
      </w:r>
      <w:r w:rsidRPr="00D25EF1">
        <w:rPr>
          <w:rFonts w:ascii="ＭＳ ゴシック" w:eastAsia="ＭＳ ゴシック" w:hAnsi="ＭＳ ゴシック" w:hint="eastAsia"/>
          <w:szCs w:val="21"/>
        </w:rPr>
        <w:t>は事業所数を、</w:t>
      </w:r>
      <w:r w:rsidR="00D25EF1" w:rsidRPr="00D25EF1">
        <w:rPr>
          <w:rFonts w:ascii="ＭＳ ゴシック" w:eastAsia="ＭＳ ゴシック" w:hAnsi="ＭＳ ゴシック" w:hint="eastAsia"/>
          <w:szCs w:val="21"/>
        </w:rPr>
        <w:t>区分Ｃ</w:t>
      </w:r>
      <w:r w:rsidRPr="00D25EF1">
        <w:rPr>
          <w:rFonts w:ascii="ＭＳ ゴシック" w:eastAsia="ＭＳ ゴシック" w:hAnsi="ＭＳ ゴシック" w:hint="eastAsia"/>
          <w:szCs w:val="21"/>
        </w:rPr>
        <w:t>は定員数を記載</w:t>
      </w:r>
      <w:r w:rsidR="00704BB9">
        <w:rPr>
          <w:rFonts w:ascii="ＭＳ ゴシック" w:eastAsia="ＭＳ ゴシック" w:hAnsi="ＭＳ ゴシック" w:hint="eastAsia"/>
          <w:szCs w:val="21"/>
        </w:rPr>
        <w:t>してください</w:t>
      </w:r>
      <w:r w:rsidR="00501FD6" w:rsidRPr="00D25EF1">
        <w:rPr>
          <w:rFonts w:ascii="ＭＳ ゴシック" w:eastAsia="ＭＳ ゴシック" w:hAnsi="ＭＳ ゴシック" w:hint="eastAsia"/>
          <w:szCs w:val="21"/>
        </w:rPr>
        <w:t>。</w:t>
      </w:r>
    </w:p>
    <w:p w:rsidR="00953403" w:rsidRPr="002F1B48" w:rsidRDefault="0096031F" w:rsidP="009534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53403"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振込先口座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276"/>
      </w:tblGrid>
      <w:tr w:rsidR="002F1B48" w:rsidRPr="002F1B48" w:rsidTr="00CA46B6">
        <w:trPr>
          <w:trHeight w:hRule="exact" w:val="340"/>
        </w:trPr>
        <w:tc>
          <w:tcPr>
            <w:tcW w:w="1668" w:type="dxa"/>
            <w:vAlign w:val="center"/>
          </w:tcPr>
          <w:p w:rsidR="00256D8E" w:rsidRPr="002F1B48" w:rsidRDefault="00256D8E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256D8E" w:rsidRPr="002F1B48" w:rsidRDefault="00256D8E" w:rsidP="006A29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D8E" w:rsidRPr="002F1B48" w:rsidRDefault="00256D8E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金融機関コード</w:t>
            </w:r>
          </w:p>
        </w:tc>
        <w:tc>
          <w:tcPr>
            <w:tcW w:w="1276" w:type="dxa"/>
            <w:vAlign w:val="center"/>
          </w:tcPr>
          <w:p w:rsidR="00256D8E" w:rsidRPr="002F1B48" w:rsidRDefault="00256D8E" w:rsidP="00E72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B48" w:rsidRPr="002F1B48" w:rsidTr="00CA46B6">
        <w:trPr>
          <w:trHeight w:hRule="exact" w:val="340"/>
        </w:trPr>
        <w:tc>
          <w:tcPr>
            <w:tcW w:w="1668" w:type="dxa"/>
            <w:vAlign w:val="center"/>
          </w:tcPr>
          <w:p w:rsidR="00256D8E" w:rsidRPr="002F1B48" w:rsidRDefault="00256D8E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vAlign w:val="center"/>
          </w:tcPr>
          <w:p w:rsidR="00256D8E" w:rsidRPr="002F1B48" w:rsidRDefault="00256D8E" w:rsidP="006A29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D8E" w:rsidRPr="002F1B48" w:rsidRDefault="00256D8E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支店コード</w:t>
            </w:r>
          </w:p>
        </w:tc>
        <w:tc>
          <w:tcPr>
            <w:tcW w:w="1276" w:type="dxa"/>
            <w:vAlign w:val="center"/>
          </w:tcPr>
          <w:p w:rsidR="00256D8E" w:rsidRPr="002F1B48" w:rsidRDefault="00256D8E" w:rsidP="00E72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B48" w:rsidRPr="002F1B48" w:rsidTr="00CA46B6">
        <w:trPr>
          <w:trHeight w:hRule="exact" w:val="340"/>
        </w:trPr>
        <w:tc>
          <w:tcPr>
            <w:tcW w:w="1668" w:type="dxa"/>
            <w:vAlign w:val="center"/>
          </w:tcPr>
          <w:p w:rsidR="00256D8E" w:rsidRPr="002F1B48" w:rsidRDefault="00E72445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256D8E" w:rsidRPr="002F1B48" w:rsidRDefault="00256D8E" w:rsidP="006A29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D8E" w:rsidRPr="002F1B48" w:rsidRDefault="00E72445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預金種目</w:t>
            </w:r>
          </w:p>
        </w:tc>
        <w:tc>
          <w:tcPr>
            <w:tcW w:w="1276" w:type="dxa"/>
            <w:vAlign w:val="center"/>
          </w:tcPr>
          <w:p w:rsidR="00256D8E" w:rsidRPr="002F1B48" w:rsidRDefault="00256D8E" w:rsidP="00E72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B48" w:rsidRPr="002F1B48" w:rsidTr="00CA46B6">
        <w:trPr>
          <w:trHeight w:hRule="exact" w:val="624"/>
        </w:trPr>
        <w:tc>
          <w:tcPr>
            <w:tcW w:w="1668" w:type="dxa"/>
            <w:vAlign w:val="center"/>
          </w:tcPr>
          <w:p w:rsidR="00E72445" w:rsidRPr="002F1B48" w:rsidRDefault="00E72445" w:rsidP="00E72445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1B48">
              <w:rPr>
                <w:rFonts w:ascii="ＭＳ ゴシック" w:eastAsia="ＭＳ ゴシック" w:hAnsi="ＭＳ ゴシック" w:hint="eastAsia"/>
                <w:szCs w:val="21"/>
              </w:rPr>
              <w:t>（カナ）</w:t>
            </w:r>
          </w:p>
          <w:p w:rsidR="00E72445" w:rsidRPr="002F1B48" w:rsidRDefault="00E72445" w:rsidP="00E72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3"/>
            <w:vAlign w:val="center"/>
          </w:tcPr>
          <w:p w:rsidR="00E72445" w:rsidRPr="002F1B48" w:rsidRDefault="00E72445" w:rsidP="006A291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2445" w:rsidRPr="002F1B48" w:rsidRDefault="00E72445" w:rsidP="006A29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53403" w:rsidRPr="002F1B48" w:rsidRDefault="0056057D" w:rsidP="006A2918">
      <w:pPr>
        <w:rPr>
          <w:rFonts w:ascii="ＭＳ ゴシック" w:eastAsia="ＭＳ ゴシック" w:hAnsi="ＭＳ ゴシック"/>
          <w:szCs w:val="21"/>
        </w:rPr>
      </w:pPr>
      <w:r w:rsidRPr="002F1B48">
        <w:rPr>
          <w:rFonts w:ascii="ＭＳ ゴシック" w:eastAsia="ＭＳ ゴシック" w:hAnsi="ＭＳ ゴシック" w:hint="eastAsia"/>
          <w:szCs w:val="21"/>
        </w:rPr>
        <w:t>※口座名義は、申請者と同一の名義としてください。</w:t>
      </w:r>
    </w:p>
    <w:p w:rsidR="00256D8E" w:rsidRPr="002F1B48" w:rsidRDefault="00256D8E" w:rsidP="006A2918">
      <w:pPr>
        <w:rPr>
          <w:rFonts w:ascii="ＭＳ ゴシック" w:eastAsia="ＭＳ ゴシック" w:hAnsi="ＭＳ ゴシック"/>
          <w:sz w:val="24"/>
          <w:szCs w:val="24"/>
        </w:rPr>
      </w:pPr>
    </w:p>
    <w:p w:rsidR="00BE6ACF" w:rsidRPr="002F1B48" w:rsidRDefault="0096031F" w:rsidP="00BE6A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75741"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誓約事項</w:t>
      </w:r>
    </w:p>
    <w:p w:rsidR="00675741" w:rsidRPr="002F1B48" w:rsidRDefault="00BE6ACF" w:rsidP="00793E1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D2F6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93E1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B172C" w:rsidRPr="002F1B48">
        <w:rPr>
          <w:rFonts w:ascii="ＭＳ ゴシック" w:eastAsia="ＭＳ ゴシック" w:hAnsi="ＭＳ ゴシック" w:hint="eastAsia"/>
          <w:sz w:val="24"/>
          <w:szCs w:val="24"/>
        </w:rPr>
        <w:t>１日</w:t>
      </w:r>
      <w:r w:rsidR="0017654C" w:rsidRPr="002F1B48">
        <w:rPr>
          <w:rFonts w:asciiTheme="majorEastAsia" w:eastAsiaTheme="majorEastAsia" w:hAnsiTheme="majorEastAsia" w:hint="eastAsia"/>
          <w:sz w:val="24"/>
          <w:szCs w:val="24"/>
        </w:rPr>
        <w:t>以後、継続して</w:t>
      </w:r>
      <w:r w:rsidR="003675A3" w:rsidRPr="002F1B48">
        <w:rPr>
          <w:rFonts w:ascii="ＭＳ ゴシック" w:eastAsia="ＭＳ ゴシック" w:hAnsi="ＭＳ ゴシック" w:hint="eastAsia"/>
          <w:sz w:val="24"/>
          <w:szCs w:val="24"/>
        </w:rPr>
        <w:t>習志野市内で介護サービス事業所を</w:t>
      </w:r>
      <w:r w:rsidR="00FF18B4" w:rsidRPr="002F1B48">
        <w:rPr>
          <w:rFonts w:ascii="ＭＳ ゴシック" w:eastAsia="ＭＳ ゴシック" w:hAnsi="ＭＳ ゴシック" w:hint="eastAsia"/>
          <w:sz w:val="24"/>
          <w:szCs w:val="24"/>
        </w:rPr>
        <w:t>適正に</w:t>
      </w:r>
      <w:r w:rsidR="003675A3" w:rsidRPr="002F1B48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4E2040" w:rsidRPr="002F1B48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B7AD2" w:rsidRPr="002F1B48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793E1F">
        <w:rPr>
          <w:rFonts w:ascii="ＭＳ ゴシック" w:eastAsia="ＭＳ ゴシック" w:hAnsi="ＭＳ ゴシック" w:hint="eastAsia"/>
          <w:sz w:val="24"/>
          <w:szCs w:val="24"/>
        </w:rPr>
        <w:t>おり、今後も</w:t>
      </w:r>
      <w:r w:rsidR="00501FD6">
        <w:rPr>
          <w:rFonts w:ascii="ＭＳ ゴシック" w:eastAsia="ＭＳ ゴシック" w:hAnsi="ＭＳ ゴシック" w:hint="eastAsia"/>
          <w:sz w:val="24"/>
          <w:szCs w:val="24"/>
        </w:rPr>
        <w:t>当該</w:t>
      </w:r>
      <w:r w:rsidR="00B6539D" w:rsidRPr="002F1B48">
        <w:rPr>
          <w:rFonts w:ascii="ＭＳ ゴシック" w:eastAsia="ＭＳ ゴシック" w:hAnsi="ＭＳ ゴシック" w:hint="eastAsia"/>
          <w:sz w:val="24"/>
          <w:szCs w:val="24"/>
        </w:rPr>
        <w:t>事業所を</w:t>
      </w:r>
      <w:r w:rsidR="00FF18B4" w:rsidRPr="002F1B48">
        <w:rPr>
          <w:rFonts w:ascii="ＭＳ ゴシック" w:eastAsia="ＭＳ ゴシック" w:hAnsi="ＭＳ ゴシック" w:hint="eastAsia"/>
          <w:sz w:val="24"/>
          <w:szCs w:val="24"/>
        </w:rPr>
        <w:t>適正に</w:t>
      </w:r>
      <w:r w:rsidR="00B6539D" w:rsidRPr="002F1B48">
        <w:rPr>
          <w:rFonts w:ascii="ＭＳ ゴシック" w:eastAsia="ＭＳ ゴシック" w:hAnsi="ＭＳ ゴシック" w:hint="eastAsia"/>
          <w:sz w:val="24"/>
          <w:szCs w:val="24"/>
        </w:rPr>
        <w:t>運営する意思があります。</w:t>
      </w:r>
    </w:p>
    <w:p w:rsidR="003675A3" w:rsidRPr="00997D9D" w:rsidRDefault="003675A3" w:rsidP="006A2918">
      <w:pPr>
        <w:rPr>
          <w:rFonts w:ascii="ＭＳ ゴシック" w:eastAsia="ＭＳ ゴシック" w:hAnsi="ＭＳ ゴシック"/>
          <w:sz w:val="24"/>
          <w:szCs w:val="24"/>
        </w:rPr>
      </w:pPr>
    </w:p>
    <w:p w:rsidR="00675741" w:rsidRPr="002F1B48" w:rsidRDefault="0096031F" w:rsidP="006A29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75741"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501FD6" w:rsidRDefault="00EC5E96" w:rsidP="00501F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80557" w:rsidRPr="002F1B48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金を振り込む金融機関の口座通帳の写し</w:t>
      </w:r>
      <w:r w:rsidR="002C57C4" w:rsidRPr="002F1B4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01FD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C57C4" w:rsidRPr="002F1B48">
        <w:rPr>
          <w:rFonts w:ascii="ＭＳ ゴシック" w:eastAsia="ＭＳ ゴシック" w:hAnsi="ＭＳ ゴシック" w:hint="eastAsia"/>
          <w:sz w:val="24"/>
          <w:szCs w:val="24"/>
        </w:rPr>
        <w:t>口座番号が確認できる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もの</w:t>
      </w:r>
    </w:p>
    <w:sectPr w:rsidR="00501FD6" w:rsidSect="004E3929">
      <w:pgSz w:w="11906" w:h="16838" w:code="9"/>
      <w:pgMar w:top="851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2E" w:rsidRDefault="00E83D2E" w:rsidP="00215AD3">
      <w:r>
        <w:separator/>
      </w:r>
    </w:p>
  </w:endnote>
  <w:endnote w:type="continuationSeparator" w:id="0">
    <w:p w:rsidR="00E83D2E" w:rsidRDefault="00E83D2E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2E" w:rsidRDefault="00E83D2E" w:rsidP="00215AD3">
      <w:r>
        <w:separator/>
      </w:r>
    </w:p>
  </w:footnote>
  <w:footnote w:type="continuationSeparator" w:id="0">
    <w:p w:rsidR="00E83D2E" w:rsidRDefault="00E83D2E" w:rsidP="0021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A2"/>
    <w:multiLevelType w:val="hybridMultilevel"/>
    <w:tmpl w:val="A4D29466"/>
    <w:lvl w:ilvl="0" w:tplc="0A56EE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6B0F92"/>
    <w:multiLevelType w:val="hybridMultilevel"/>
    <w:tmpl w:val="F78A063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E6066A"/>
    <w:multiLevelType w:val="hybridMultilevel"/>
    <w:tmpl w:val="7B76BF4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9104D65"/>
    <w:multiLevelType w:val="hybridMultilevel"/>
    <w:tmpl w:val="6FD016E0"/>
    <w:lvl w:ilvl="0" w:tplc="B06CB7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7342E"/>
    <w:multiLevelType w:val="hybridMultilevel"/>
    <w:tmpl w:val="3C8AD6A8"/>
    <w:lvl w:ilvl="0" w:tplc="AB766A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4FC2C43"/>
    <w:multiLevelType w:val="hybridMultilevel"/>
    <w:tmpl w:val="9A6EFE3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66"/>
    <w:rsid w:val="00000ECB"/>
    <w:rsid w:val="000526A8"/>
    <w:rsid w:val="001120EF"/>
    <w:rsid w:val="00144628"/>
    <w:rsid w:val="00146F10"/>
    <w:rsid w:val="00163BD8"/>
    <w:rsid w:val="0017654C"/>
    <w:rsid w:val="001A2016"/>
    <w:rsid w:val="001B64D2"/>
    <w:rsid w:val="001E734A"/>
    <w:rsid w:val="001F7066"/>
    <w:rsid w:val="00215AD3"/>
    <w:rsid w:val="00256D8E"/>
    <w:rsid w:val="00275FCF"/>
    <w:rsid w:val="002B5993"/>
    <w:rsid w:val="002C57C4"/>
    <w:rsid w:val="002F1B48"/>
    <w:rsid w:val="002F6CAA"/>
    <w:rsid w:val="00335460"/>
    <w:rsid w:val="003675A3"/>
    <w:rsid w:val="00391549"/>
    <w:rsid w:val="003D5BCE"/>
    <w:rsid w:val="003E1A85"/>
    <w:rsid w:val="00407EC4"/>
    <w:rsid w:val="004D400B"/>
    <w:rsid w:val="004E2040"/>
    <w:rsid w:val="004E3929"/>
    <w:rsid w:val="00501FD6"/>
    <w:rsid w:val="0056057D"/>
    <w:rsid w:val="00561C63"/>
    <w:rsid w:val="00613D1C"/>
    <w:rsid w:val="00670769"/>
    <w:rsid w:val="00671B63"/>
    <w:rsid w:val="00675741"/>
    <w:rsid w:val="00694182"/>
    <w:rsid w:val="006972E0"/>
    <w:rsid w:val="006A2918"/>
    <w:rsid w:val="00704BB9"/>
    <w:rsid w:val="00715D97"/>
    <w:rsid w:val="007648BE"/>
    <w:rsid w:val="00773CA7"/>
    <w:rsid w:val="00793E1F"/>
    <w:rsid w:val="007A34FF"/>
    <w:rsid w:val="007D484D"/>
    <w:rsid w:val="00834903"/>
    <w:rsid w:val="00840C52"/>
    <w:rsid w:val="008D2F6D"/>
    <w:rsid w:val="008E4811"/>
    <w:rsid w:val="0090149D"/>
    <w:rsid w:val="00953403"/>
    <w:rsid w:val="0096031F"/>
    <w:rsid w:val="009627EB"/>
    <w:rsid w:val="00997D9D"/>
    <w:rsid w:val="009D5EBE"/>
    <w:rsid w:val="00AB7AD2"/>
    <w:rsid w:val="00AD42B2"/>
    <w:rsid w:val="00B35827"/>
    <w:rsid w:val="00B6539D"/>
    <w:rsid w:val="00B710C7"/>
    <w:rsid w:val="00BD05F3"/>
    <w:rsid w:val="00BD5F34"/>
    <w:rsid w:val="00BE6ACF"/>
    <w:rsid w:val="00C5612B"/>
    <w:rsid w:val="00CA0322"/>
    <w:rsid w:val="00CA46B6"/>
    <w:rsid w:val="00CB1C23"/>
    <w:rsid w:val="00CD625D"/>
    <w:rsid w:val="00D25EF1"/>
    <w:rsid w:val="00E126CF"/>
    <w:rsid w:val="00E158C1"/>
    <w:rsid w:val="00E72445"/>
    <w:rsid w:val="00E778A3"/>
    <w:rsid w:val="00E80557"/>
    <w:rsid w:val="00E809D5"/>
    <w:rsid w:val="00E83D2E"/>
    <w:rsid w:val="00EC5E96"/>
    <w:rsid w:val="00EE5628"/>
    <w:rsid w:val="00F03674"/>
    <w:rsid w:val="00F13668"/>
    <w:rsid w:val="00F37DF5"/>
    <w:rsid w:val="00F52499"/>
    <w:rsid w:val="00F61A80"/>
    <w:rsid w:val="00FB172C"/>
    <w:rsid w:val="00FE7B9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F934B-F9E0-4ED6-83FB-E47FD7F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6A291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A2918"/>
    <w:rPr>
      <w:rFonts w:ascii="ＭＳ ゴシック" w:eastAsia="ＭＳ ゴシック" w:hAnsi="ＭＳ ゴシック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6A291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A2918"/>
    <w:rPr>
      <w:rFonts w:ascii="ＭＳ ゴシック" w:eastAsia="ＭＳ ゴシック" w:hAnsi="ＭＳ ゴシック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69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FE0C-0330-4765-8A27-7E531B68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105</TotalTime>
  <Pages>1</Pages>
  <Words>448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別記第1号様式(第5条第1項)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別記第1号様式(第5条第1項)</dc:title>
  <dc:subject/>
  <dc:creator/>
  <cp:keywords/>
  <dc:description/>
  <cp:lastModifiedBy>User</cp:lastModifiedBy>
  <cp:revision>33</cp:revision>
  <cp:lastPrinted>2022-07-14T01:49:00Z</cp:lastPrinted>
  <dcterms:created xsi:type="dcterms:W3CDTF">2020-05-14T00:48:00Z</dcterms:created>
  <dcterms:modified xsi:type="dcterms:W3CDTF">2024-01-12T07:19:00Z</dcterms:modified>
</cp:coreProperties>
</file>