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7" w:rsidRDefault="00FF5BC7" w:rsidP="00FF5BC7">
      <w:pPr>
        <w:jc w:val="right"/>
      </w:pPr>
      <w:r>
        <w:rPr>
          <w:rFonts w:hint="eastAsia"/>
        </w:rPr>
        <w:t>年　　月　　日</w:t>
      </w:r>
    </w:p>
    <w:p w:rsidR="00FF5BC7" w:rsidRDefault="00FF5BC7">
      <w:r>
        <w:rPr>
          <w:rFonts w:hint="eastAsia"/>
        </w:rPr>
        <w:t>習志野市長　宛て</w:t>
      </w:r>
    </w:p>
    <w:p w:rsidR="00FF5BC7" w:rsidRPr="00FF5BC7" w:rsidRDefault="00FF5BC7" w:rsidP="00225721">
      <w:pPr>
        <w:spacing w:line="360" w:lineRule="auto"/>
        <w:ind w:leftChars="1687" w:left="3543"/>
        <w:rPr>
          <w:u w:val="single"/>
        </w:rPr>
      </w:pPr>
      <w:r>
        <w:rPr>
          <w:rFonts w:hint="eastAsia"/>
        </w:rPr>
        <w:t xml:space="preserve">届出者　</w:t>
      </w:r>
      <w:r w:rsidRPr="00FF5BC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</w:t>
      </w:r>
    </w:p>
    <w:p w:rsidR="00FF5BC7" w:rsidRPr="00FF5BC7" w:rsidRDefault="00FF5BC7" w:rsidP="00225721">
      <w:pPr>
        <w:spacing w:line="360" w:lineRule="auto"/>
        <w:ind w:leftChars="1687" w:left="3543"/>
        <w:rPr>
          <w:u w:val="single"/>
        </w:rPr>
      </w:pPr>
      <w:r w:rsidRPr="00FF5BC7">
        <w:rPr>
          <w:rFonts w:hint="eastAsia"/>
        </w:rPr>
        <w:t xml:space="preserve">　　　　</w:t>
      </w:r>
      <w:r w:rsidRPr="00FF5BC7">
        <w:rPr>
          <w:rFonts w:hint="eastAsia"/>
          <w:u w:val="single"/>
        </w:rPr>
        <w:t>事業所番号</w:t>
      </w:r>
      <w:r>
        <w:rPr>
          <w:rFonts w:hint="eastAsia"/>
          <w:u w:val="single"/>
        </w:rPr>
        <w:t xml:space="preserve">　　　　　　　　　　　　　　</w:t>
      </w:r>
    </w:p>
    <w:p w:rsidR="00FF5BC7" w:rsidRPr="00FF5BC7" w:rsidRDefault="00FF5BC7" w:rsidP="00225721">
      <w:pPr>
        <w:spacing w:line="360" w:lineRule="auto"/>
        <w:ind w:leftChars="1687" w:left="3543"/>
        <w:rPr>
          <w:u w:val="single"/>
        </w:rPr>
      </w:pPr>
      <w:r w:rsidRPr="00FF5BC7">
        <w:rPr>
          <w:rFonts w:hint="eastAsia"/>
        </w:rPr>
        <w:t xml:space="preserve">　　　　</w:t>
      </w:r>
      <w:r w:rsidRPr="00FF5BC7">
        <w:rPr>
          <w:rFonts w:hint="eastAsia"/>
          <w:u w:val="single"/>
        </w:rPr>
        <w:t>担当者氏名</w:t>
      </w:r>
      <w:r>
        <w:rPr>
          <w:rFonts w:hint="eastAsia"/>
          <w:u w:val="single"/>
        </w:rPr>
        <w:t xml:space="preserve">　　　　　　　　　　　　　　</w:t>
      </w:r>
    </w:p>
    <w:p w:rsidR="00FF5BC7" w:rsidRDefault="00FF5BC7" w:rsidP="00225721">
      <w:pPr>
        <w:spacing w:line="360" w:lineRule="auto"/>
        <w:ind w:leftChars="1687" w:left="3543"/>
        <w:rPr>
          <w:u w:val="single"/>
        </w:rPr>
      </w:pPr>
      <w:r w:rsidRPr="00FF5BC7">
        <w:rPr>
          <w:rFonts w:hint="eastAsia"/>
        </w:rPr>
        <w:t xml:space="preserve">　　　　</w:t>
      </w:r>
      <w:r w:rsidRPr="00FF5BC7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</w:t>
      </w:r>
    </w:p>
    <w:p w:rsidR="00FF5BC7" w:rsidRDefault="00FF5BC7" w:rsidP="00FF5BC7">
      <w:pPr>
        <w:jc w:val="center"/>
      </w:pPr>
    </w:p>
    <w:p w:rsidR="00FF5BC7" w:rsidRDefault="00FF5BC7" w:rsidP="00FF5BC7">
      <w:pPr>
        <w:jc w:val="center"/>
      </w:pPr>
      <w:r>
        <w:rPr>
          <w:rFonts w:hint="eastAsia"/>
        </w:rPr>
        <w:t>訪問介護（生活援助中心型）の回数が多いケアプランの届出書</w:t>
      </w:r>
    </w:p>
    <w:p w:rsidR="00225721" w:rsidRDefault="00225721" w:rsidP="00225721"/>
    <w:p w:rsidR="00225721" w:rsidRDefault="005D43C4" w:rsidP="00225721">
      <w:pPr>
        <w:ind w:firstLineChars="100" w:firstLine="210"/>
      </w:pPr>
      <w:r>
        <w:rPr>
          <w:rFonts w:hint="eastAsia"/>
        </w:rPr>
        <w:t>訪問介護における生活援助中心型サービスの利用回数が基準回数以上のケアプランについて</w:t>
      </w:r>
      <w:r w:rsidR="00225721">
        <w:rPr>
          <w:rFonts w:hint="eastAsia"/>
        </w:rPr>
        <w:t>、</w:t>
      </w:r>
      <w:r>
        <w:rPr>
          <w:rFonts w:hint="eastAsia"/>
        </w:rPr>
        <w:t>次のとおり届出</w:t>
      </w:r>
      <w:r w:rsidR="00225721">
        <w:rPr>
          <w:rFonts w:hint="eastAsia"/>
        </w:rPr>
        <w:t>します。</w:t>
      </w:r>
    </w:p>
    <w:p w:rsidR="00FF5BC7" w:rsidRPr="005D43C4" w:rsidRDefault="00FF5BC7" w:rsidP="00FF5BC7"/>
    <w:p w:rsidR="00FF5BC7" w:rsidRDefault="00FF5BC7" w:rsidP="00225721">
      <w:pPr>
        <w:spacing w:line="360" w:lineRule="auto"/>
      </w:pPr>
      <w:r w:rsidRPr="00FF5BC7">
        <w:rPr>
          <w:rFonts w:hint="eastAsia"/>
        </w:rPr>
        <w:t>１．</w:t>
      </w:r>
      <w:r w:rsidRPr="00225721">
        <w:rPr>
          <w:rFonts w:hint="eastAsia"/>
          <w:spacing w:val="26"/>
          <w:kern w:val="0"/>
          <w:u w:val="single"/>
          <w:fitText w:val="1260" w:id="1796467712"/>
        </w:rPr>
        <w:t>対象者氏</w:t>
      </w:r>
      <w:r w:rsidRPr="00225721">
        <w:rPr>
          <w:rFonts w:hint="eastAsia"/>
          <w:spacing w:val="1"/>
          <w:kern w:val="0"/>
          <w:u w:val="single"/>
          <w:fitText w:val="1260" w:id="1796467712"/>
        </w:rPr>
        <w:t>名</w:t>
      </w:r>
      <w:r>
        <w:rPr>
          <w:rFonts w:hint="eastAsia"/>
          <w:u w:val="single"/>
        </w:rPr>
        <w:t xml:space="preserve">：　　　　　　　　　　　　　　　　　　　　　　　</w:t>
      </w:r>
    </w:p>
    <w:p w:rsidR="00FF5BC7" w:rsidRPr="00FF5BC7" w:rsidRDefault="00FF5BC7" w:rsidP="00225721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FF5BC7">
        <w:rPr>
          <w:rFonts w:hint="eastAsia"/>
          <w:u w:val="single"/>
        </w:rPr>
        <w:t>被保険者番号</w:t>
      </w:r>
      <w:r>
        <w:rPr>
          <w:rFonts w:hint="eastAsia"/>
          <w:u w:val="single"/>
        </w:rPr>
        <w:t xml:space="preserve">：　　　　　　　　　　　　　　　　　　　　　　　</w:t>
      </w:r>
    </w:p>
    <w:p w:rsidR="00FF5BC7" w:rsidRDefault="00FF5BC7" w:rsidP="00FF5BC7"/>
    <w:p w:rsidR="00FF5BC7" w:rsidRPr="00FF5BC7" w:rsidRDefault="00FF5BC7" w:rsidP="00FF5BC7">
      <w:r>
        <w:rPr>
          <w:rFonts w:hint="eastAsia"/>
        </w:rPr>
        <w:t>２．生活援助中心型の回数／月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59"/>
        <w:gridCol w:w="1360"/>
        <w:gridCol w:w="1360"/>
      </w:tblGrid>
      <w:tr w:rsidR="00FF5BC7" w:rsidTr="00FF5BC7">
        <w:tc>
          <w:tcPr>
            <w:tcW w:w="1696" w:type="dxa"/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359" w:type="dxa"/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360" w:type="dxa"/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359" w:type="dxa"/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360" w:type="dxa"/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360" w:type="dxa"/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FF5BC7" w:rsidTr="00FF5BC7">
        <w:tc>
          <w:tcPr>
            <w:tcW w:w="1696" w:type="dxa"/>
            <w:tcBorders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360" w:type="dxa"/>
            <w:tcBorders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360" w:type="dxa"/>
            <w:tcBorders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360" w:type="dxa"/>
            <w:tcBorders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FF5BC7" w:rsidTr="00FF5BC7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5BC7" w:rsidRDefault="00FF5BC7" w:rsidP="00FF5BC7">
            <w:pPr>
              <w:snapToGrid w:val="0"/>
              <w:jc w:val="center"/>
            </w:pPr>
            <w:r>
              <w:rPr>
                <w:rFonts w:hint="eastAsia"/>
              </w:rPr>
              <w:t>ケアプランへ</w:t>
            </w:r>
          </w:p>
          <w:p w:rsidR="00FF5BC7" w:rsidRDefault="00CE60B2" w:rsidP="00FF5BC7">
            <w:pPr>
              <w:snapToGrid w:val="0"/>
              <w:jc w:val="center"/>
            </w:pPr>
            <w:r>
              <w:rPr>
                <w:rFonts w:hint="eastAsia"/>
              </w:rPr>
              <w:t>位置付けた</w:t>
            </w:r>
            <w:bookmarkStart w:id="0" w:name="_GoBack"/>
            <w:bookmarkEnd w:id="0"/>
            <w:r w:rsidR="00FF5BC7">
              <w:rPr>
                <w:rFonts w:hint="eastAsia"/>
              </w:rPr>
              <w:t>回数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</w:tcPr>
          <w:p w:rsidR="00FF5BC7" w:rsidRDefault="00FF5BC7" w:rsidP="00FF5BC7">
            <w:pPr>
              <w:jc w:val="center"/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BC7" w:rsidRDefault="00FF5BC7" w:rsidP="00FF5BC7">
            <w:pPr>
              <w:jc w:val="center"/>
            </w:pPr>
          </w:p>
        </w:tc>
      </w:tr>
    </w:tbl>
    <w:p w:rsidR="00FF5BC7" w:rsidRDefault="00FF5BC7" w:rsidP="00FF5BC7"/>
    <w:p w:rsidR="00225721" w:rsidRDefault="00225721" w:rsidP="00FF5BC7">
      <w:r>
        <w:rPr>
          <w:rFonts w:hint="eastAsia"/>
        </w:rPr>
        <w:t>３．理由（基準以上になった理由を具体的に記入してください。）</w:t>
      </w:r>
    </w:p>
    <w:p w:rsidR="00225721" w:rsidRDefault="00225721" w:rsidP="00225721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225721" w:rsidRDefault="00225721" w:rsidP="00225721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225721" w:rsidRDefault="00225721" w:rsidP="00225721">
      <w:pPr>
        <w:spacing w:line="360" w:lineRule="auto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225721" w:rsidRDefault="00225721" w:rsidP="00225721">
      <w:pPr>
        <w:spacing w:line="360" w:lineRule="auto"/>
      </w:pPr>
      <w:r>
        <w:rPr>
          <w:rFonts w:hint="eastAsia"/>
        </w:rPr>
        <w:t>（添付書類）</w:t>
      </w:r>
    </w:p>
    <w:p w:rsidR="005D43C4" w:rsidRDefault="00225721" w:rsidP="00225721">
      <w:pPr>
        <w:ind w:firstLineChars="100" w:firstLine="210"/>
      </w:pPr>
      <w:r>
        <w:rPr>
          <w:rFonts w:hint="eastAsia"/>
        </w:rPr>
        <w:t>□　居宅サービス計画書（第１～７表）</w:t>
      </w:r>
    </w:p>
    <w:p w:rsidR="00225721" w:rsidRDefault="005D43C4" w:rsidP="005D43C4">
      <w:pPr>
        <w:ind w:firstLineChars="300" w:firstLine="630"/>
      </w:pPr>
      <w:r>
        <w:rPr>
          <w:rFonts w:hint="eastAsia"/>
        </w:rPr>
        <w:t>※第５表は、位置付けた理由が分かる部分のみ</w:t>
      </w:r>
    </w:p>
    <w:p w:rsidR="00225721" w:rsidRPr="00225721" w:rsidRDefault="00225721" w:rsidP="00225721">
      <w:pPr>
        <w:ind w:firstLineChars="100" w:firstLine="210"/>
        <w:rPr>
          <w:u w:val="dotted"/>
        </w:rPr>
      </w:pPr>
      <w:r>
        <w:rPr>
          <w:rFonts w:hint="eastAsia"/>
        </w:rPr>
        <w:t>□　アセスメントシート一式</w:t>
      </w:r>
    </w:p>
    <w:sectPr w:rsidR="00225721" w:rsidRPr="00225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A"/>
    <w:rsid w:val="00225721"/>
    <w:rsid w:val="00424ACF"/>
    <w:rsid w:val="005D43C4"/>
    <w:rsid w:val="00A16F4A"/>
    <w:rsid w:val="00B8665B"/>
    <w:rsid w:val="00CE60B2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3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85751129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2018-11-02T06:59:00Z</cp:lastPrinted>
  <dcterms:created xsi:type="dcterms:W3CDTF">2018-11-04T23:39:00Z</dcterms:created>
  <dcterms:modified xsi:type="dcterms:W3CDTF">2018-11-13T05:52:00Z</dcterms:modified>
</cp:coreProperties>
</file>