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8B" w:rsidRPr="00057BA1" w:rsidRDefault="00A7490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F5358B" w:rsidRPr="00057BA1">
        <w:rPr>
          <w:rFonts w:ascii="ＭＳ ゴシック" w:eastAsia="ＭＳ ゴシック" w:hAnsi="ＭＳ ゴシック" w:hint="eastAsia"/>
          <w:szCs w:val="21"/>
        </w:rPr>
        <w:t>第</w:t>
      </w:r>
      <w:r w:rsidR="003B7072">
        <w:rPr>
          <w:rFonts w:ascii="ＭＳ ゴシック" w:eastAsia="ＭＳ ゴシック" w:hAnsi="ＭＳ ゴシック" w:hint="eastAsia"/>
          <w:szCs w:val="21"/>
        </w:rPr>
        <w:t>３</w:t>
      </w:r>
      <w:r w:rsidR="00F5358B" w:rsidRPr="00057BA1">
        <w:rPr>
          <w:rFonts w:ascii="ＭＳ ゴシック" w:eastAsia="ＭＳ ゴシック" w:hAnsi="ＭＳ ゴシック" w:hint="eastAsia"/>
          <w:szCs w:val="21"/>
        </w:rPr>
        <w:t>号様式</w:t>
      </w:r>
      <w:r w:rsidR="00F5358B" w:rsidRPr="00057BA1">
        <w:rPr>
          <w:rFonts w:ascii="ＭＳ ゴシック" w:eastAsia="ＭＳ ゴシック" w:hAnsi="ＭＳ ゴシック"/>
          <w:szCs w:val="21"/>
        </w:rPr>
        <w:t>(</w:t>
      </w:r>
      <w:r w:rsidR="00F5358B" w:rsidRPr="00057BA1">
        <w:rPr>
          <w:rFonts w:ascii="ＭＳ ゴシック" w:eastAsia="ＭＳ ゴシック" w:hAnsi="ＭＳ ゴシック" w:hint="eastAsia"/>
          <w:szCs w:val="21"/>
        </w:rPr>
        <w:t>第</w:t>
      </w:r>
      <w:r w:rsidR="003B7072">
        <w:rPr>
          <w:rFonts w:ascii="ＭＳ ゴシック" w:eastAsia="ＭＳ ゴシック" w:hAnsi="ＭＳ ゴシック" w:hint="eastAsia"/>
          <w:szCs w:val="21"/>
        </w:rPr>
        <w:t>７</w:t>
      </w:r>
      <w:r w:rsidR="00F5358B" w:rsidRPr="00057BA1">
        <w:rPr>
          <w:rFonts w:ascii="ＭＳ ゴシック" w:eastAsia="ＭＳ ゴシック" w:hAnsi="ＭＳ ゴシック" w:hint="eastAsia"/>
          <w:szCs w:val="21"/>
        </w:rPr>
        <w:t>条</w:t>
      </w:r>
      <w:r w:rsidR="00F5358B" w:rsidRPr="00057BA1">
        <w:rPr>
          <w:rFonts w:ascii="ＭＳ ゴシック" w:eastAsia="ＭＳ ゴシック" w:hAnsi="ＭＳ ゴシック"/>
          <w:szCs w:val="21"/>
        </w:rPr>
        <w:t>)</w:t>
      </w:r>
    </w:p>
    <w:p w:rsidR="00F5358B" w:rsidRPr="002608DC" w:rsidRDefault="00F4313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33E43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2400" w:id="-2060749568"/>
        </w:rPr>
        <w:t xml:space="preserve">　　年　</w:t>
      </w:r>
      <w:r w:rsidR="00F5358B" w:rsidRPr="00333E43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2400" w:id="-2060749568"/>
        </w:rPr>
        <w:t xml:space="preserve">月　</w:t>
      </w:r>
      <w:r w:rsidR="00F5358B" w:rsidRPr="00333E43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60749568"/>
        </w:rPr>
        <w:t>日</w:t>
      </w:r>
    </w:p>
    <w:p w:rsidR="00F5358B" w:rsidRPr="002608DC" w:rsidRDefault="00F5358B">
      <w:pPr>
        <w:rPr>
          <w:rFonts w:ascii="ＭＳ ゴシック" w:eastAsia="ＭＳ ゴシック" w:hAnsi="ＭＳ ゴシック"/>
          <w:sz w:val="24"/>
          <w:szCs w:val="24"/>
        </w:rPr>
      </w:pPr>
    </w:p>
    <w:p w:rsidR="00355872" w:rsidRPr="002608DC" w:rsidRDefault="0035587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3E43">
        <w:rPr>
          <w:rFonts w:ascii="ＭＳ ゴシック" w:eastAsia="ＭＳ ゴシック" w:hAnsi="ＭＳ ゴシック" w:hint="eastAsia"/>
          <w:sz w:val="24"/>
          <w:szCs w:val="24"/>
        </w:rPr>
        <w:t>習志野市長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7490F" w:rsidRPr="00476639">
        <w:rPr>
          <w:rFonts w:ascii="ＭＳ ゴシック" w:eastAsia="ＭＳ ゴシック" w:hAnsi="ＭＳ ゴシック" w:hint="eastAsia"/>
          <w:sz w:val="24"/>
          <w:szCs w:val="24"/>
        </w:rPr>
        <w:t>宛て</w:t>
      </w:r>
    </w:p>
    <w:p w:rsidR="00355872" w:rsidRDefault="00355872">
      <w:pPr>
        <w:rPr>
          <w:rFonts w:ascii="ＭＳ ゴシック" w:eastAsia="ＭＳ ゴシック" w:hAnsi="ＭＳ ゴシック"/>
          <w:sz w:val="24"/>
          <w:szCs w:val="24"/>
        </w:rPr>
      </w:pPr>
    </w:p>
    <w:p w:rsidR="00BA21F6" w:rsidRPr="00BA21F6" w:rsidRDefault="00BA21F6" w:rsidP="00162E2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　所</w:t>
      </w:r>
      <w:r w:rsidR="007B5B7F">
        <w:rPr>
          <w:rFonts w:ascii="ＭＳ ゴシック" w:eastAsia="ＭＳ ゴシック" w:hAnsi="ＭＳ ゴシック" w:hint="eastAsia"/>
          <w:sz w:val="24"/>
          <w:szCs w:val="24"/>
        </w:rPr>
        <w:t xml:space="preserve">　〒（</w:t>
      </w:r>
      <w:r w:rsidRPr="00162E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62E21" w:rsidRPr="00162E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62E21">
        <w:rPr>
          <w:rFonts w:ascii="ＭＳ ゴシック" w:eastAsia="ＭＳ ゴシック" w:hAnsi="ＭＳ ゴシック" w:hint="eastAsia"/>
          <w:sz w:val="24"/>
          <w:szCs w:val="24"/>
        </w:rPr>
        <w:t>－　　）</w:t>
      </w:r>
      <w:r w:rsidR="007B5B7F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62E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BA21F6" w:rsidRPr="007B5B7F" w:rsidRDefault="007B5B7F" w:rsidP="007B5B7F">
      <w:pPr>
        <w:spacing w:line="6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333E43" w:rsidRPr="007B5B7F" w:rsidRDefault="007B5B7F" w:rsidP="00162E21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氏　　名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印</w:t>
      </w:r>
    </w:p>
    <w:p w:rsidR="00333E43" w:rsidRPr="00333E43" w:rsidRDefault="00333E43" w:rsidP="00333E43">
      <w:pPr>
        <w:rPr>
          <w:rFonts w:ascii="ＭＳ ゴシック" w:eastAsia="ＭＳ ゴシック" w:hAnsi="ＭＳ ゴシック"/>
          <w:sz w:val="24"/>
          <w:szCs w:val="24"/>
        </w:rPr>
      </w:pPr>
    </w:p>
    <w:p w:rsidR="00355872" w:rsidRDefault="00355872" w:rsidP="00BA21F6">
      <w:pPr>
        <w:rPr>
          <w:rFonts w:ascii="ＭＳ ゴシック" w:eastAsia="ＭＳ ゴシック" w:hAnsi="ＭＳ ゴシック"/>
          <w:sz w:val="24"/>
          <w:szCs w:val="24"/>
        </w:rPr>
      </w:pPr>
    </w:p>
    <w:p w:rsidR="00F5358B" w:rsidRPr="002608DC" w:rsidRDefault="00355872" w:rsidP="0095182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習志野市</w:t>
      </w:r>
      <w:r w:rsidR="00057BA1" w:rsidRPr="00057BA1">
        <w:rPr>
          <w:rFonts w:ascii="ＭＳ ゴシック" w:eastAsia="ＭＳ ゴシック" w:hAnsi="ＭＳ ゴシック" w:hint="eastAsia"/>
          <w:sz w:val="24"/>
          <w:szCs w:val="24"/>
        </w:rPr>
        <w:t>介護職員初任者研修等費用助成事業補助金</w:t>
      </w:r>
      <w:r>
        <w:rPr>
          <w:rFonts w:ascii="ＭＳ ゴシック" w:eastAsia="ＭＳ ゴシック" w:hAnsi="ＭＳ ゴシック" w:hint="eastAsia"/>
          <w:sz w:val="24"/>
          <w:szCs w:val="24"/>
        </w:rPr>
        <w:t>交付</w:t>
      </w:r>
      <w:r w:rsidR="00BA21F6">
        <w:rPr>
          <w:rFonts w:ascii="ＭＳ ゴシック" w:eastAsia="ＭＳ ゴシック" w:hAnsi="ＭＳ ゴシック" w:hint="eastAsia"/>
          <w:sz w:val="24"/>
          <w:szCs w:val="24"/>
        </w:rPr>
        <w:t>請求</w:t>
      </w:r>
      <w:r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F5358B" w:rsidRPr="002608DC" w:rsidRDefault="00F5358B">
      <w:pPr>
        <w:rPr>
          <w:rFonts w:ascii="ＭＳ ゴシック" w:eastAsia="ＭＳ ゴシック" w:hAnsi="ＭＳ ゴシック"/>
          <w:sz w:val="24"/>
          <w:szCs w:val="24"/>
        </w:rPr>
      </w:pPr>
    </w:p>
    <w:p w:rsidR="00F5358B" w:rsidRPr="00A70FCC" w:rsidRDefault="00F5358B">
      <w:pPr>
        <w:rPr>
          <w:rFonts w:ascii="ＭＳ ゴシック" w:eastAsia="ＭＳ ゴシック" w:hAnsi="ＭＳ ゴシック"/>
          <w:sz w:val="24"/>
          <w:szCs w:val="24"/>
        </w:rPr>
      </w:pPr>
      <w:r w:rsidRPr="002608D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5D21" w:rsidRPr="00D85D21">
        <w:rPr>
          <w:rFonts w:ascii="ＭＳ ゴシック" w:eastAsia="ＭＳ ゴシック" w:hAnsi="ＭＳ ゴシック" w:hint="eastAsia"/>
          <w:sz w:val="24"/>
          <w:szCs w:val="24"/>
        </w:rPr>
        <w:t>習志野市</w:t>
      </w:r>
      <w:r w:rsidR="00057BA1" w:rsidRPr="00057BA1">
        <w:rPr>
          <w:rFonts w:ascii="ＭＳ ゴシック" w:eastAsia="ＭＳ ゴシック" w:hAnsi="ＭＳ ゴシック" w:hint="eastAsia"/>
          <w:sz w:val="24"/>
          <w:szCs w:val="24"/>
        </w:rPr>
        <w:t>介護職員初任者研修等費用助成事業補助金</w:t>
      </w:r>
      <w:r w:rsidR="00D11E42">
        <w:rPr>
          <w:rFonts w:ascii="ＭＳ ゴシック" w:eastAsia="ＭＳ ゴシック" w:hAnsi="ＭＳ ゴシック" w:hint="eastAsia"/>
          <w:sz w:val="24"/>
          <w:szCs w:val="24"/>
        </w:rPr>
        <w:t>として、下記のとおり請求します</w:t>
      </w:r>
      <w:r w:rsidRPr="00A70FC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5358B" w:rsidRDefault="00F5358B">
      <w:pPr>
        <w:rPr>
          <w:rFonts w:ascii="ＭＳ ゴシック" w:eastAsia="ＭＳ ゴシック" w:hAnsi="ＭＳ ゴシック"/>
          <w:sz w:val="24"/>
          <w:szCs w:val="24"/>
        </w:rPr>
      </w:pPr>
    </w:p>
    <w:p w:rsidR="00D11E42" w:rsidRDefault="00D11E42" w:rsidP="00D11E42">
      <w:pPr>
        <w:pStyle w:val="a9"/>
      </w:pPr>
      <w:r>
        <w:rPr>
          <w:rFonts w:hint="eastAsia"/>
        </w:rPr>
        <w:t>記</w:t>
      </w:r>
    </w:p>
    <w:p w:rsidR="00D11E42" w:rsidRDefault="00D11E42">
      <w:pPr>
        <w:rPr>
          <w:rFonts w:ascii="ＭＳ ゴシック" w:eastAsia="ＭＳ ゴシック" w:hAnsi="ＭＳ ゴシック"/>
          <w:sz w:val="24"/>
          <w:szCs w:val="24"/>
        </w:rPr>
      </w:pPr>
    </w:p>
    <w:p w:rsidR="0086069F" w:rsidRDefault="0086069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交付請求額</w:t>
      </w:r>
      <w:r w:rsidR="009F72D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bookmarkStart w:id="0" w:name="_GoBack"/>
      <w:bookmarkEnd w:id="0"/>
      <w:r w:rsidRPr="009F72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162E21" w:rsidRPr="009F72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Pr="009F72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円</w:t>
      </w:r>
    </w:p>
    <w:p w:rsidR="0086069F" w:rsidRDefault="0086069F">
      <w:pPr>
        <w:rPr>
          <w:rFonts w:ascii="ＭＳ ゴシック" w:eastAsia="ＭＳ ゴシック" w:hAnsi="ＭＳ ゴシック"/>
          <w:sz w:val="24"/>
          <w:szCs w:val="24"/>
        </w:rPr>
      </w:pPr>
    </w:p>
    <w:p w:rsidR="0086069F" w:rsidRPr="002F1B48" w:rsidRDefault="0086069F" w:rsidP="0086069F">
      <w:pPr>
        <w:rPr>
          <w:rFonts w:ascii="ＭＳ ゴシック" w:eastAsia="ＭＳ ゴシック" w:hAnsi="ＭＳ ゴシック"/>
          <w:sz w:val="24"/>
          <w:szCs w:val="24"/>
        </w:rPr>
      </w:pPr>
      <w:r w:rsidRPr="002F1B48">
        <w:rPr>
          <w:rFonts w:ascii="ＭＳ ゴシック" w:eastAsia="ＭＳ ゴシック" w:hAnsi="ＭＳ ゴシック" w:hint="eastAsia"/>
          <w:sz w:val="24"/>
          <w:szCs w:val="24"/>
        </w:rPr>
        <w:t>２　振込先口座</w:t>
      </w:r>
    </w:p>
    <w:tbl>
      <w:tblPr>
        <w:tblStyle w:val="ad"/>
        <w:tblW w:w="8755" w:type="dxa"/>
        <w:tblLook w:val="04A0" w:firstRow="1" w:lastRow="0" w:firstColumn="1" w:lastColumn="0" w:noHBand="0" w:noVBand="1"/>
      </w:tblPr>
      <w:tblGrid>
        <w:gridCol w:w="1668"/>
        <w:gridCol w:w="3827"/>
        <w:gridCol w:w="1984"/>
        <w:gridCol w:w="1276"/>
      </w:tblGrid>
      <w:tr w:rsidR="0086069F" w:rsidRPr="002F1B48" w:rsidTr="00C40C28">
        <w:trPr>
          <w:trHeight w:hRule="exact" w:val="454"/>
        </w:trPr>
        <w:tc>
          <w:tcPr>
            <w:tcW w:w="1668" w:type="dxa"/>
            <w:vAlign w:val="center"/>
          </w:tcPr>
          <w:p w:rsidR="0086069F" w:rsidRPr="002F1B48" w:rsidRDefault="0086069F" w:rsidP="00C40C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86069F" w:rsidRPr="002F1B48" w:rsidRDefault="0086069F" w:rsidP="00C40C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69F" w:rsidRPr="002F1B48" w:rsidRDefault="0086069F" w:rsidP="00C40C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金融機関コード</w:t>
            </w:r>
          </w:p>
        </w:tc>
        <w:tc>
          <w:tcPr>
            <w:tcW w:w="1276" w:type="dxa"/>
            <w:vAlign w:val="center"/>
          </w:tcPr>
          <w:p w:rsidR="0086069F" w:rsidRPr="002F1B48" w:rsidRDefault="0086069F" w:rsidP="00C40C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069F" w:rsidRPr="002F1B48" w:rsidTr="00C40C28">
        <w:trPr>
          <w:trHeight w:hRule="exact" w:val="454"/>
        </w:trPr>
        <w:tc>
          <w:tcPr>
            <w:tcW w:w="1668" w:type="dxa"/>
            <w:vAlign w:val="center"/>
          </w:tcPr>
          <w:p w:rsidR="0086069F" w:rsidRPr="002F1B48" w:rsidRDefault="0086069F" w:rsidP="00C40C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3827" w:type="dxa"/>
            <w:vAlign w:val="center"/>
          </w:tcPr>
          <w:p w:rsidR="0086069F" w:rsidRPr="002F1B48" w:rsidRDefault="0086069F" w:rsidP="00C40C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69F" w:rsidRPr="002F1B48" w:rsidRDefault="0086069F" w:rsidP="00C40C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支店コード</w:t>
            </w:r>
          </w:p>
        </w:tc>
        <w:tc>
          <w:tcPr>
            <w:tcW w:w="1276" w:type="dxa"/>
            <w:vAlign w:val="center"/>
          </w:tcPr>
          <w:p w:rsidR="0086069F" w:rsidRPr="002F1B48" w:rsidRDefault="0086069F" w:rsidP="00C40C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069F" w:rsidRPr="002F1B48" w:rsidTr="00C40C28">
        <w:trPr>
          <w:trHeight w:hRule="exact" w:val="454"/>
        </w:trPr>
        <w:tc>
          <w:tcPr>
            <w:tcW w:w="1668" w:type="dxa"/>
            <w:vAlign w:val="center"/>
          </w:tcPr>
          <w:p w:rsidR="0086069F" w:rsidRPr="002F1B48" w:rsidRDefault="0086069F" w:rsidP="00C40C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86069F" w:rsidRPr="002F1B48" w:rsidRDefault="0086069F" w:rsidP="00C40C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69F" w:rsidRPr="002F1B48" w:rsidRDefault="0086069F" w:rsidP="00C40C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預金種目</w:t>
            </w:r>
          </w:p>
        </w:tc>
        <w:tc>
          <w:tcPr>
            <w:tcW w:w="1276" w:type="dxa"/>
            <w:vAlign w:val="center"/>
          </w:tcPr>
          <w:p w:rsidR="0086069F" w:rsidRPr="002F1B48" w:rsidRDefault="0086069F" w:rsidP="00C40C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069F" w:rsidRPr="002F1B48" w:rsidTr="00C40C28">
        <w:trPr>
          <w:trHeight w:hRule="exact" w:val="794"/>
        </w:trPr>
        <w:tc>
          <w:tcPr>
            <w:tcW w:w="1668" w:type="dxa"/>
            <w:vAlign w:val="center"/>
          </w:tcPr>
          <w:p w:rsidR="0086069F" w:rsidRPr="002F1B48" w:rsidRDefault="0086069F" w:rsidP="00C40C28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（フリガナ</w:t>
            </w:r>
            <w:r w:rsidRPr="002F1B4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86069F" w:rsidRPr="002F1B48" w:rsidRDefault="0086069F" w:rsidP="00C40C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7087" w:type="dxa"/>
            <w:gridSpan w:val="3"/>
            <w:vAlign w:val="center"/>
          </w:tcPr>
          <w:p w:rsidR="0086069F" w:rsidRPr="002F1B48" w:rsidRDefault="0086069F" w:rsidP="00C40C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069F" w:rsidRPr="002F1B48" w:rsidRDefault="0086069F" w:rsidP="00C40C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6069F" w:rsidRPr="00897150" w:rsidRDefault="0086069F" w:rsidP="0086069F">
      <w:pPr>
        <w:rPr>
          <w:rFonts w:ascii="ＭＳ ゴシック" w:eastAsia="ＭＳ ゴシック" w:hAnsi="ＭＳ ゴシック"/>
          <w:sz w:val="24"/>
          <w:szCs w:val="24"/>
        </w:rPr>
      </w:pPr>
      <w:r w:rsidRPr="00897150">
        <w:rPr>
          <w:rFonts w:ascii="ＭＳ ゴシック" w:eastAsia="ＭＳ ゴシック" w:hAnsi="ＭＳ ゴシック" w:hint="eastAsia"/>
          <w:sz w:val="24"/>
          <w:szCs w:val="24"/>
        </w:rPr>
        <w:t>※口座名義は、申請者と同一の名義としてください。</w:t>
      </w:r>
    </w:p>
    <w:p w:rsidR="0086069F" w:rsidRPr="002F1B48" w:rsidRDefault="0086069F" w:rsidP="0089715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897150" w:rsidRPr="002F1B48">
        <w:rPr>
          <w:rFonts w:ascii="ＭＳ ゴシック" w:eastAsia="ＭＳ ゴシック" w:hAnsi="ＭＳ ゴシック" w:hint="eastAsia"/>
          <w:sz w:val="24"/>
          <w:szCs w:val="24"/>
        </w:rPr>
        <w:t>通帳の写し等口座番号が確認できるもの</w:t>
      </w:r>
      <w:r w:rsidR="0089715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添付</w:t>
      </w:r>
      <w:r w:rsidR="00897150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  <w:r w:rsidR="00897150" w:rsidRPr="00897150">
        <w:rPr>
          <w:rFonts w:ascii="ＭＳ ゴシック" w:eastAsia="ＭＳ ゴシック" w:hAnsi="ＭＳ ゴシック" w:hint="eastAsia"/>
          <w:sz w:val="24"/>
          <w:szCs w:val="24"/>
        </w:rPr>
        <w:t>（金融機関名、支店名、預金種目、口座番号、名義人が確認できるもの）</w:t>
      </w:r>
    </w:p>
    <w:p w:rsidR="0086069F" w:rsidRPr="0086069F" w:rsidRDefault="0086069F">
      <w:pPr>
        <w:rPr>
          <w:rFonts w:ascii="ＭＳ ゴシック" w:eastAsia="ＭＳ ゴシック" w:hAnsi="ＭＳ ゴシック"/>
          <w:sz w:val="24"/>
          <w:szCs w:val="24"/>
        </w:rPr>
      </w:pPr>
    </w:p>
    <w:sectPr w:rsidR="0086069F" w:rsidRPr="0086069F" w:rsidSect="000F171A">
      <w:pgSz w:w="11906" w:h="16838" w:code="9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D5" w:rsidRDefault="00D352D5" w:rsidP="00215AD3">
      <w:r>
        <w:separator/>
      </w:r>
    </w:p>
  </w:endnote>
  <w:endnote w:type="continuationSeparator" w:id="0">
    <w:p w:rsidR="00D352D5" w:rsidRDefault="00D352D5" w:rsidP="002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D5" w:rsidRDefault="00D352D5" w:rsidP="00215AD3">
      <w:r>
        <w:separator/>
      </w:r>
    </w:p>
  </w:footnote>
  <w:footnote w:type="continuationSeparator" w:id="0">
    <w:p w:rsidR="00D352D5" w:rsidRDefault="00D352D5" w:rsidP="0021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B"/>
    <w:rsid w:val="00057BA1"/>
    <w:rsid w:val="000702A9"/>
    <w:rsid w:val="000F171A"/>
    <w:rsid w:val="0013782E"/>
    <w:rsid w:val="00162E21"/>
    <w:rsid w:val="001842E2"/>
    <w:rsid w:val="00215AD3"/>
    <w:rsid w:val="002608DC"/>
    <w:rsid w:val="002F4D78"/>
    <w:rsid w:val="0030078C"/>
    <w:rsid w:val="00333E43"/>
    <w:rsid w:val="003352DD"/>
    <w:rsid w:val="00355872"/>
    <w:rsid w:val="003660AF"/>
    <w:rsid w:val="003B7072"/>
    <w:rsid w:val="00476639"/>
    <w:rsid w:val="004C3498"/>
    <w:rsid w:val="006544AB"/>
    <w:rsid w:val="00687744"/>
    <w:rsid w:val="007106DB"/>
    <w:rsid w:val="00734C4C"/>
    <w:rsid w:val="007B5B7F"/>
    <w:rsid w:val="008067D6"/>
    <w:rsid w:val="00821F0E"/>
    <w:rsid w:val="0086069F"/>
    <w:rsid w:val="00897150"/>
    <w:rsid w:val="0095182C"/>
    <w:rsid w:val="009F72D9"/>
    <w:rsid w:val="00A70FCC"/>
    <w:rsid w:val="00A7490F"/>
    <w:rsid w:val="00BA21F6"/>
    <w:rsid w:val="00D11E42"/>
    <w:rsid w:val="00D352D5"/>
    <w:rsid w:val="00D605BF"/>
    <w:rsid w:val="00D85D21"/>
    <w:rsid w:val="00DB3231"/>
    <w:rsid w:val="00E81896"/>
    <w:rsid w:val="00E826F8"/>
    <w:rsid w:val="00EC5419"/>
    <w:rsid w:val="00F43134"/>
    <w:rsid w:val="00F5358B"/>
    <w:rsid w:val="00F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0EF2E6"/>
  <w14:defaultImageDpi w14:val="0"/>
  <w15:docId w15:val="{50B934CE-B5FB-40AF-83A5-E348D9E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37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8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11E42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11E42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11E42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11E42"/>
    <w:rPr>
      <w:rFonts w:ascii="ＭＳ ゴシック" w:eastAsia="ＭＳ ゴシック" w:hAnsi="ＭＳ ゴシック"/>
      <w:kern w:val="2"/>
      <w:sz w:val="24"/>
      <w:szCs w:val="24"/>
    </w:rPr>
  </w:style>
  <w:style w:type="table" w:styleId="ad">
    <w:name w:val="Table Grid"/>
    <w:basedOn w:val="a1"/>
    <w:uiPriority w:val="59"/>
    <w:rsid w:val="0086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112</TotalTime>
  <Pages>1</Pages>
  <Words>235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第2号様式(第8条第1項)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第2号様式(第8条第1項)</dc:title>
  <dc:creator>(株)ぎょうせい</dc:creator>
  <cp:lastModifiedBy>User</cp:lastModifiedBy>
  <cp:revision>9</cp:revision>
  <cp:lastPrinted>2022-07-01T05:54:00Z</cp:lastPrinted>
  <dcterms:created xsi:type="dcterms:W3CDTF">2021-03-18T00:38:00Z</dcterms:created>
  <dcterms:modified xsi:type="dcterms:W3CDTF">2022-07-01T05:56:00Z</dcterms:modified>
</cp:coreProperties>
</file>