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8B" w:rsidRPr="00847B8B" w:rsidRDefault="00E852EF" w:rsidP="00E852EF">
      <w:pPr>
        <w:rPr>
          <w:rFonts w:ascii="ＭＳ ゴシック" w:eastAsia="ＭＳ ゴシック" w:hAnsi="ＭＳ ゴシック"/>
          <w:szCs w:val="21"/>
        </w:rPr>
      </w:pPr>
      <w:r w:rsidRPr="00847B8B">
        <w:rPr>
          <w:rFonts w:ascii="ＭＳ ゴシック" w:eastAsia="ＭＳ ゴシック" w:hAnsi="ＭＳ ゴシック" w:hint="eastAsia"/>
          <w:szCs w:val="21"/>
        </w:rPr>
        <w:t>別</w:t>
      </w:r>
      <w:r w:rsidR="00C15CC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47B8B">
        <w:rPr>
          <w:rFonts w:ascii="ＭＳ ゴシック" w:eastAsia="ＭＳ ゴシック" w:hAnsi="ＭＳ ゴシック" w:hint="eastAsia"/>
          <w:szCs w:val="21"/>
        </w:rPr>
        <w:t xml:space="preserve">記　</w:t>
      </w:r>
    </w:p>
    <w:p w:rsidR="001F7066" w:rsidRPr="009B3B50" w:rsidRDefault="001F7066" w:rsidP="00847B8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B3B50">
        <w:rPr>
          <w:rFonts w:ascii="ＭＳ ゴシック" w:eastAsia="ＭＳ ゴシック" w:hAnsi="ＭＳ ゴシック" w:hint="eastAsia"/>
          <w:szCs w:val="21"/>
        </w:rPr>
        <w:t>第</w:t>
      </w:r>
      <w:r w:rsidR="006A2918" w:rsidRPr="009B3B50">
        <w:rPr>
          <w:rFonts w:ascii="ＭＳ ゴシック" w:eastAsia="ＭＳ ゴシック" w:hAnsi="ＭＳ ゴシック" w:hint="eastAsia"/>
          <w:szCs w:val="21"/>
        </w:rPr>
        <w:t>１</w:t>
      </w:r>
      <w:r w:rsidRPr="009B3B50">
        <w:rPr>
          <w:rFonts w:ascii="ＭＳ ゴシック" w:eastAsia="ＭＳ ゴシック" w:hAnsi="ＭＳ ゴシック" w:hint="eastAsia"/>
          <w:szCs w:val="21"/>
        </w:rPr>
        <w:t>号様式</w:t>
      </w:r>
      <w:r w:rsidRPr="009B3B50">
        <w:rPr>
          <w:rFonts w:ascii="ＭＳ ゴシック" w:eastAsia="ＭＳ ゴシック" w:hAnsi="ＭＳ ゴシック"/>
          <w:szCs w:val="21"/>
        </w:rPr>
        <w:t>(</w:t>
      </w:r>
      <w:r w:rsidRPr="009B3B50">
        <w:rPr>
          <w:rFonts w:ascii="ＭＳ ゴシック" w:eastAsia="ＭＳ ゴシック" w:hAnsi="ＭＳ ゴシック" w:hint="eastAsia"/>
          <w:szCs w:val="21"/>
        </w:rPr>
        <w:t>第</w:t>
      </w:r>
      <w:r w:rsidR="000E7C5B" w:rsidRPr="009B3B50">
        <w:rPr>
          <w:rFonts w:ascii="ＭＳ ゴシック" w:eastAsia="ＭＳ ゴシック" w:hAnsi="ＭＳ ゴシック" w:hint="eastAsia"/>
          <w:szCs w:val="21"/>
        </w:rPr>
        <w:t>６</w:t>
      </w:r>
      <w:r w:rsidR="00146F10" w:rsidRPr="009B3B50">
        <w:rPr>
          <w:rFonts w:ascii="ＭＳ ゴシック" w:eastAsia="ＭＳ ゴシック" w:hAnsi="ＭＳ ゴシック" w:hint="eastAsia"/>
          <w:szCs w:val="21"/>
        </w:rPr>
        <w:t>条</w:t>
      </w:r>
      <w:r w:rsidRPr="009B3B50">
        <w:rPr>
          <w:rFonts w:ascii="ＭＳ ゴシック" w:eastAsia="ＭＳ ゴシック" w:hAnsi="ＭＳ ゴシック"/>
          <w:szCs w:val="21"/>
        </w:rPr>
        <w:t>)</w:t>
      </w:r>
    </w:p>
    <w:p w:rsidR="001F7066" w:rsidRPr="00CD625D" w:rsidRDefault="00FE7B9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F7066" w:rsidRPr="00CD625D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701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F7066" w:rsidRPr="00CD625D">
        <w:rPr>
          <w:rFonts w:ascii="ＭＳ ゴシック" w:eastAsia="ＭＳ ゴシック" w:hAnsi="ＭＳ ゴシック" w:hint="eastAsia"/>
          <w:sz w:val="24"/>
          <w:szCs w:val="24"/>
        </w:rPr>
        <w:t xml:space="preserve">　　月</w:t>
      </w:r>
      <w:r w:rsidR="00A701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F7066" w:rsidRPr="00CD625D">
        <w:rPr>
          <w:rFonts w:ascii="ＭＳ ゴシック" w:eastAsia="ＭＳ ゴシック" w:hAnsi="ＭＳ ゴシック" w:hint="eastAsia"/>
          <w:sz w:val="24"/>
          <w:szCs w:val="24"/>
        </w:rPr>
        <w:t xml:space="preserve">　　日</w:t>
      </w:r>
    </w:p>
    <w:p w:rsidR="001F7066" w:rsidRPr="00CD625D" w:rsidRDefault="001F7066">
      <w:pPr>
        <w:rPr>
          <w:rFonts w:ascii="ＭＳ ゴシック" w:eastAsia="ＭＳ ゴシック" w:hAnsi="ＭＳ ゴシック"/>
          <w:sz w:val="24"/>
          <w:szCs w:val="24"/>
        </w:rPr>
      </w:pPr>
      <w:r w:rsidRPr="00CD625D">
        <w:rPr>
          <w:rFonts w:ascii="ＭＳ ゴシック" w:eastAsia="ＭＳ ゴシック" w:hAnsi="ＭＳ ゴシック" w:hint="eastAsia"/>
          <w:sz w:val="24"/>
          <w:szCs w:val="24"/>
        </w:rPr>
        <w:t xml:space="preserve">　　習志野市長　</w:t>
      </w:r>
      <w:r w:rsidR="00E852EF" w:rsidRPr="00847B8B">
        <w:rPr>
          <w:rFonts w:ascii="ＭＳ ゴシック" w:eastAsia="ＭＳ ゴシック" w:hAnsi="ＭＳ ゴシック" w:hint="eastAsia"/>
          <w:sz w:val="24"/>
          <w:szCs w:val="24"/>
        </w:rPr>
        <w:t>宛て</w:t>
      </w:r>
    </w:p>
    <w:p w:rsidR="001F7066" w:rsidRDefault="001F7066">
      <w:pPr>
        <w:rPr>
          <w:rFonts w:ascii="ＭＳ ゴシック" w:eastAsia="ＭＳ ゴシック" w:hAnsi="ＭＳ ゴシック"/>
          <w:sz w:val="24"/>
          <w:szCs w:val="24"/>
        </w:rPr>
      </w:pPr>
    </w:p>
    <w:p w:rsidR="005359E6" w:rsidRDefault="005359E6" w:rsidP="00495247">
      <w:pPr>
        <w:ind w:firstLineChars="1300" w:firstLine="31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申請者</w:t>
      </w:r>
      <w:r w:rsidR="0049524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87124">
        <w:rPr>
          <w:rFonts w:ascii="ＭＳ ゴシック" w:eastAsia="ＭＳ ゴシック" w:hAnsi="ＭＳ ゴシック" w:hint="eastAsia"/>
          <w:sz w:val="24"/>
          <w:szCs w:val="24"/>
        </w:rPr>
        <w:t xml:space="preserve">住　</w:t>
      </w:r>
      <w:r w:rsidR="0049524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87124">
        <w:rPr>
          <w:rFonts w:ascii="ＭＳ ゴシック" w:eastAsia="ＭＳ ゴシック" w:hAnsi="ＭＳ ゴシック" w:hint="eastAsia"/>
          <w:sz w:val="24"/>
          <w:szCs w:val="24"/>
        </w:rPr>
        <w:t>所　〒（　　－　　）</w:t>
      </w:r>
    </w:p>
    <w:p w:rsidR="00D87124" w:rsidRDefault="00D87124" w:rsidP="00D87124">
      <w:pPr>
        <w:ind w:firstLineChars="400" w:firstLine="96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87124" w:rsidRDefault="00495247" w:rsidP="00D87124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="00D87124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8712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D87124" w:rsidRPr="00495247" w:rsidRDefault="00D87124" w:rsidP="00495247">
      <w:pPr>
        <w:spacing w:line="276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495247">
        <w:rPr>
          <w:rFonts w:ascii="ＭＳ ゴシック" w:eastAsia="ＭＳ ゴシック" w:hAnsi="ＭＳ ゴシック" w:hint="eastAsia"/>
          <w:sz w:val="24"/>
          <w:szCs w:val="24"/>
        </w:rPr>
        <w:t xml:space="preserve">フリガナ　</w:t>
      </w:r>
      <w:r w:rsidRPr="004952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561C63" w:rsidRDefault="00D87124" w:rsidP="00636AF0">
      <w:pPr>
        <w:spacing w:line="48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氏　　名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D87124" w:rsidRDefault="00D87124" w:rsidP="00495247">
      <w:pPr>
        <w:spacing w:line="276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87124">
        <w:rPr>
          <w:rFonts w:ascii="ＭＳ ゴシック" w:eastAsia="ＭＳ ゴシック" w:hAnsi="ＭＳ ゴシック" w:hint="eastAsia"/>
          <w:sz w:val="24"/>
          <w:szCs w:val="24"/>
        </w:rPr>
        <w:t xml:space="preserve">生年月日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D87124" w:rsidRPr="00D87124" w:rsidRDefault="00D87124" w:rsidP="00495247">
      <w:pPr>
        <w:spacing w:line="276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電話番号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D87124" w:rsidRPr="00495247" w:rsidRDefault="00D87124" w:rsidP="00495247">
      <w:pPr>
        <w:tabs>
          <w:tab w:val="left" w:pos="5670"/>
        </w:tabs>
        <w:spacing w:line="276" w:lineRule="auto"/>
        <w:ind w:firstLineChars="2910" w:firstLine="404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95247">
        <w:rPr>
          <w:rFonts w:ascii="ＭＳ ゴシック" w:eastAsia="ＭＳ ゴシック" w:hAnsi="ＭＳ ゴシック" w:hint="eastAsia"/>
          <w:spacing w:val="2"/>
          <w:w w:val="57"/>
          <w:kern w:val="0"/>
          <w:sz w:val="24"/>
          <w:szCs w:val="24"/>
          <w:fitText w:val="960" w:id="-1492414208"/>
        </w:rPr>
        <w:t>メールアドレ</w:t>
      </w:r>
      <w:r w:rsidRPr="00495247">
        <w:rPr>
          <w:rFonts w:ascii="ＭＳ ゴシック" w:eastAsia="ＭＳ ゴシック" w:hAnsi="ＭＳ ゴシック" w:hint="eastAsia"/>
          <w:spacing w:val="-4"/>
          <w:w w:val="57"/>
          <w:kern w:val="0"/>
          <w:sz w:val="24"/>
          <w:szCs w:val="24"/>
          <w:fitText w:val="960" w:id="-1492414208"/>
        </w:rPr>
        <w:t>ス</w:t>
      </w:r>
      <w:r w:rsidR="00495247">
        <w:rPr>
          <w:rFonts w:ascii="ＭＳ ゴシック" w:eastAsia="ＭＳ ゴシック" w:hAnsi="ＭＳ ゴシック" w:hint="eastAsia"/>
          <w:spacing w:val="-4"/>
          <w:w w:val="57"/>
          <w:kern w:val="0"/>
          <w:sz w:val="24"/>
          <w:szCs w:val="24"/>
        </w:rPr>
        <w:t xml:space="preserve">　　</w:t>
      </w:r>
      <w:r w:rsidR="00495247">
        <w:rPr>
          <w:rFonts w:ascii="ＭＳ ゴシック" w:eastAsia="ＭＳ ゴシック" w:hAnsi="ＭＳ ゴシック" w:hint="eastAsia"/>
          <w:spacing w:val="-4"/>
          <w:w w:val="57"/>
          <w:kern w:val="0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D87124" w:rsidRPr="00D87124" w:rsidRDefault="00D87124" w:rsidP="00495247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B25C79" w:rsidRDefault="00B25C79" w:rsidP="00B25C7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習志野市介護職員初任者研修等費用助成事業補助金交付申請書</w:t>
      </w:r>
    </w:p>
    <w:p w:rsidR="00B25C79" w:rsidRPr="00CD625D" w:rsidRDefault="00B25C79" w:rsidP="00B25C7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（兼申立書及び個人情報の利用に係る同意書）</w:t>
      </w:r>
    </w:p>
    <w:p w:rsidR="001F7066" w:rsidRPr="002F1B48" w:rsidRDefault="001F7066">
      <w:pPr>
        <w:rPr>
          <w:rFonts w:ascii="ＭＳ ゴシック" w:eastAsia="ＭＳ ゴシック" w:hAnsi="ＭＳ ゴシック"/>
          <w:sz w:val="24"/>
          <w:szCs w:val="24"/>
        </w:rPr>
      </w:pPr>
    </w:p>
    <w:p w:rsidR="001F7066" w:rsidRPr="002F1B48" w:rsidRDefault="001F7066">
      <w:pPr>
        <w:rPr>
          <w:rFonts w:ascii="ＭＳ ゴシック" w:eastAsia="ＭＳ ゴシック" w:hAnsi="ＭＳ ゴシック"/>
          <w:sz w:val="24"/>
          <w:szCs w:val="24"/>
        </w:rPr>
      </w:pPr>
      <w:r w:rsidRPr="002F1B4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790A" w:rsidRPr="0026790A">
        <w:rPr>
          <w:rFonts w:ascii="ＭＳ ゴシック" w:eastAsia="ＭＳ ゴシック" w:hAnsi="ＭＳ ゴシック" w:hint="eastAsia"/>
          <w:sz w:val="24"/>
          <w:szCs w:val="24"/>
        </w:rPr>
        <w:t>習志野市介護職員初任者研修等費用助成事業補助金</w:t>
      </w:r>
      <w:r w:rsidRPr="002F1B48">
        <w:rPr>
          <w:rFonts w:ascii="ＭＳ ゴシック" w:eastAsia="ＭＳ ゴシック" w:hAnsi="ＭＳ ゴシック" w:hint="eastAsia"/>
          <w:sz w:val="24"/>
          <w:szCs w:val="24"/>
        </w:rPr>
        <w:t>の交付を受けたいので、</w:t>
      </w:r>
      <w:r w:rsidR="0026790A" w:rsidRPr="0026790A">
        <w:rPr>
          <w:rFonts w:ascii="ＭＳ ゴシック" w:eastAsia="ＭＳ ゴシック" w:hAnsi="ＭＳ ゴシック" w:hint="eastAsia"/>
          <w:sz w:val="24"/>
          <w:szCs w:val="24"/>
        </w:rPr>
        <w:t>習志野市介護職員初任者研修等費用助成事業補助金交付要綱</w:t>
      </w:r>
      <w:r w:rsidR="0026790A">
        <w:rPr>
          <w:rFonts w:ascii="ＭＳ ゴシック" w:eastAsia="ＭＳ ゴシック" w:hAnsi="ＭＳ ゴシック" w:hint="eastAsia"/>
          <w:sz w:val="24"/>
          <w:szCs w:val="24"/>
        </w:rPr>
        <w:t>第６</w:t>
      </w:r>
      <w:r w:rsidR="00146F10" w:rsidRPr="002F1B48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26790A">
        <w:rPr>
          <w:rFonts w:ascii="ＭＳ ゴシック" w:eastAsia="ＭＳ ゴシック" w:hAnsi="ＭＳ ゴシック" w:hint="eastAsia"/>
          <w:sz w:val="24"/>
          <w:szCs w:val="24"/>
        </w:rPr>
        <w:t>第１項</w:t>
      </w:r>
      <w:r w:rsidR="00146F10" w:rsidRPr="002F1B48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 w:rsidRPr="002F1B48">
        <w:rPr>
          <w:rFonts w:ascii="ＭＳ ゴシック" w:eastAsia="ＭＳ ゴシック" w:hAnsi="ＭＳ ゴシック" w:hint="eastAsia"/>
          <w:sz w:val="24"/>
          <w:szCs w:val="24"/>
        </w:rPr>
        <w:t>により</w:t>
      </w:r>
      <w:r w:rsidR="00EE5628" w:rsidRPr="002F1B48">
        <w:rPr>
          <w:rFonts w:ascii="ＭＳ ゴシック" w:eastAsia="ＭＳ ゴシック" w:hAnsi="ＭＳ ゴシック" w:hint="eastAsia"/>
          <w:sz w:val="24"/>
          <w:szCs w:val="24"/>
        </w:rPr>
        <w:t>関係書類を添えて</w:t>
      </w:r>
      <w:r w:rsidRPr="002F1B4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26790A">
        <w:rPr>
          <w:rFonts w:ascii="ＭＳ ゴシック" w:eastAsia="ＭＳ ゴシック" w:hAnsi="ＭＳ ゴシック" w:hint="eastAsia"/>
          <w:sz w:val="24"/>
          <w:szCs w:val="24"/>
        </w:rPr>
        <w:t>次のとおり</w:t>
      </w:r>
      <w:r w:rsidR="006A2918" w:rsidRPr="002F1B48">
        <w:rPr>
          <w:rFonts w:ascii="ＭＳ ゴシック" w:eastAsia="ＭＳ ゴシック" w:hAnsi="ＭＳ ゴシック" w:hint="eastAsia"/>
          <w:sz w:val="24"/>
          <w:szCs w:val="24"/>
        </w:rPr>
        <w:t>申請します</w:t>
      </w:r>
      <w:r w:rsidRPr="002F1B48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6A2918" w:rsidRPr="002F1B48" w:rsidRDefault="006A2918">
      <w:pPr>
        <w:rPr>
          <w:rFonts w:ascii="ＭＳ ゴシック" w:eastAsia="ＭＳ ゴシック" w:hAnsi="ＭＳ ゴシック"/>
          <w:sz w:val="24"/>
          <w:szCs w:val="24"/>
        </w:rPr>
      </w:pPr>
    </w:p>
    <w:p w:rsidR="006A2918" w:rsidRPr="002F1B48" w:rsidRDefault="006A2918" w:rsidP="006A2918">
      <w:pPr>
        <w:pStyle w:val="a7"/>
      </w:pPr>
      <w:r w:rsidRPr="002F1B48">
        <w:rPr>
          <w:rFonts w:hint="eastAsia"/>
        </w:rPr>
        <w:t>記</w:t>
      </w:r>
    </w:p>
    <w:p w:rsidR="003675A3" w:rsidRPr="002F1B48" w:rsidRDefault="003675A3" w:rsidP="003675A3"/>
    <w:p w:rsidR="006A2918" w:rsidRPr="002F1B48" w:rsidRDefault="006A2918" w:rsidP="006A2918">
      <w:pPr>
        <w:rPr>
          <w:rFonts w:ascii="ＭＳ ゴシック" w:eastAsia="ＭＳ ゴシック" w:hAnsi="ＭＳ ゴシック"/>
          <w:sz w:val="24"/>
          <w:szCs w:val="24"/>
        </w:rPr>
      </w:pPr>
      <w:r w:rsidRPr="002F1B48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26790A">
        <w:rPr>
          <w:rFonts w:ascii="ＭＳ ゴシック" w:eastAsia="ＭＳ ゴシック" w:hAnsi="ＭＳ ゴシック" w:hint="eastAsia"/>
          <w:sz w:val="24"/>
          <w:szCs w:val="24"/>
        </w:rPr>
        <w:t>研修の</w:t>
      </w:r>
      <w:r w:rsidR="0010073B">
        <w:rPr>
          <w:rFonts w:ascii="ＭＳ ゴシック" w:eastAsia="ＭＳ ゴシック" w:hAnsi="ＭＳ ゴシック" w:hint="eastAsia"/>
          <w:sz w:val="24"/>
          <w:szCs w:val="24"/>
        </w:rPr>
        <w:t>種類　　　　介護職員初任者研修</w:t>
      </w:r>
      <w:r w:rsidR="007A34FF" w:rsidRPr="002F1B48">
        <w:rPr>
          <w:rFonts w:ascii="ＭＳ ゴシック" w:eastAsia="ＭＳ ゴシック" w:hAnsi="ＭＳ ゴシック" w:hint="eastAsia"/>
          <w:sz w:val="24"/>
          <w:szCs w:val="24"/>
        </w:rPr>
        <w:t xml:space="preserve">　・　</w:t>
      </w:r>
      <w:r w:rsidR="0010073B">
        <w:rPr>
          <w:rFonts w:ascii="ＭＳ ゴシック" w:eastAsia="ＭＳ ゴシック" w:hAnsi="ＭＳ ゴシック" w:hint="eastAsia"/>
          <w:sz w:val="24"/>
          <w:szCs w:val="24"/>
        </w:rPr>
        <w:t>介護福祉士実務者研修</w:t>
      </w:r>
    </w:p>
    <w:p w:rsidR="006A2918" w:rsidRPr="0010073B" w:rsidRDefault="007A34FF" w:rsidP="0010073B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10073B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10073B" w:rsidRPr="0010073B">
        <w:rPr>
          <w:rFonts w:ascii="ＭＳ ゴシック" w:eastAsia="ＭＳ ゴシック" w:hAnsi="ＭＳ ゴシック" w:hint="eastAsia"/>
          <w:sz w:val="18"/>
          <w:szCs w:val="18"/>
        </w:rPr>
        <w:t>該当するものに〇</w:t>
      </w:r>
      <w:r w:rsidRPr="0010073B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10073B" w:rsidRDefault="0010073B" w:rsidP="000E7C5B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31BE5" w:rsidRDefault="00E31BE5" w:rsidP="0010073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研修の修了日　　　</w:t>
      </w:r>
      <w:r w:rsidRPr="004952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4952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495247">
        <w:rPr>
          <w:rFonts w:ascii="ＭＳ ゴシック" w:eastAsia="ＭＳ ゴシック" w:hAnsi="ＭＳ ゴシック" w:hint="eastAsia"/>
          <w:sz w:val="24"/>
          <w:szCs w:val="24"/>
          <w:u w:val="single"/>
        </w:rPr>
        <w:t>年　　　月　　　日</w:t>
      </w:r>
    </w:p>
    <w:p w:rsidR="00E31BE5" w:rsidRPr="000E7C5B" w:rsidRDefault="00E31BE5" w:rsidP="000E7C5B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31BE5" w:rsidRPr="00847B8B" w:rsidRDefault="00406512" w:rsidP="0010073B">
      <w:pPr>
        <w:rPr>
          <w:rFonts w:ascii="ＭＳ ゴシック" w:eastAsia="ＭＳ ゴシック" w:hAnsi="ＭＳ ゴシック"/>
          <w:sz w:val="24"/>
          <w:szCs w:val="24"/>
        </w:rPr>
      </w:pPr>
      <w:r w:rsidRPr="00847B8B">
        <w:rPr>
          <w:rFonts w:ascii="ＭＳ ゴシック" w:eastAsia="ＭＳ ゴシック" w:hAnsi="ＭＳ ゴシック" w:hint="eastAsia"/>
          <w:sz w:val="24"/>
          <w:szCs w:val="24"/>
        </w:rPr>
        <w:t>３　養成研修事業者</w:t>
      </w:r>
    </w:p>
    <w:p w:rsidR="00E31BE5" w:rsidRDefault="00E31BE5" w:rsidP="0010073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（１）</w:t>
      </w:r>
      <w:r w:rsidRPr="00495247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fitText w:val="960" w:id="-1819532800"/>
        </w:rPr>
        <w:t>名</w:t>
      </w:r>
      <w:r w:rsidRPr="00495247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819532800"/>
        </w:rPr>
        <w:t>称</w:t>
      </w:r>
      <w:r w:rsidR="00495247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</w:t>
      </w:r>
      <w:r w:rsidR="0049524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E31BE5" w:rsidRPr="00495247" w:rsidRDefault="00E31BE5" w:rsidP="00636AF0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（２）</w:t>
      </w:r>
      <w:r w:rsidRPr="00636AF0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819532799"/>
        </w:rPr>
        <w:t>所在</w:t>
      </w:r>
      <w:r w:rsidRPr="00636AF0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819532799"/>
        </w:rPr>
        <w:t>地</w:t>
      </w:r>
      <w:r w:rsidR="00495247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</w:t>
      </w:r>
      <w:r w:rsidR="0049524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1D4EB9" w:rsidRPr="00495247" w:rsidRDefault="001D4EB9" w:rsidP="0010073B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（３）電話番号</w:t>
      </w:r>
      <w:r w:rsidR="00495247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952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E31BE5" w:rsidRDefault="00E31BE5" w:rsidP="000E7C5B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:rsidR="001D4EB9" w:rsidRDefault="001D4EB9" w:rsidP="0010073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補助対象経費</w:t>
      </w:r>
    </w:p>
    <w:p w:rsidR="001D4EB9" w:rsidRPr="00495247" w:rsidRDefault="001D4EB9" w:rsidP="0010073B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（１）受講料　　　　</w:t>
      </w:r>
      <w:r w:rsidRPr="004952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4952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CD337D" w:rsidRPr="004952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952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4952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円</w:t>
      </w:r>
    </w:p>
    <w:p w:rsidR="001D4EB9" w:rsidRDefault="001D4EB9" w:rsidP="0010073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（２）教材費　　　　</w:t>
      </w:r>
      <w:r w:rsidR="00495247" w:rsidRPr="004952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4952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495247" w:rsidRPr="004952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952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495247" w:rsidRPr="004952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円</w:t>
      </w:r>
    </w:p>
    <w:p w:rsidR="001D4EB9" w:rsidRDefault="001D4EB9" w:rsidP="000E7C5B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:rsidR="001D4EB9" w:rsidRPr="00495247" w:rsidRDefault="001D4EB9" w:rsidP="0010073B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５　交付申請額　　　　</w:t>
      </w:r>
      <w:r w:rsidR="00495247" w:rsidRPr="004952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4952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495247" w:rsidRPr="004952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952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495247" w:rsidRPr="004952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円</w:t>
      </w:r>
    </w:p>
    <w:p w:rsidR="001D4EB9" w:rsidRPr="00495247" w:rsidRDefault="001D4EB9" w:rsidP="000E7C5B">
      <w:pPr>
        <w:spacing w:line="20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C5B" w:rsidRDefault="000E7C5B" w:rsidP="0010073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　申立及び個人情報の利用に係る同意</w:t>
      </w:r>
    </w:p>
    <w:p w:rsidR="000E7C5B" w:rsidRPr="009B3B50" w:rsidRDefault="000E7C5B" w:rsidP="00636AF0">
      <w:pPr>
        <w:spacing w:line="240" w:lineRule="exact"/>
        <w:ind w:firstLineChars="300" w:firstLine="630"/>
        <w:rPr>
          <w:rFonts w:ascii="ＭＳ ゴシック" w:eastAsia="ＭＳ ゴシック" w:hAnsi="ＭＳ ゴシック"/>
          <w:szCs w:val="21"/>
        </w:rPr>
      </w:pPr>
      <w:r w:rsidRPr="009B3B50">
        <w:rPr>
          <w:rFonts w:ascii="ＭＳ ゴシック" w:eastAsia="ＭＳ ゴシック" w:hAnsi="ＭＳ ゴシック" w:hint="eastAsia"/>
          <w:szCs w:val="21"/>
        </w:rPr>
        <w:t>補助金の交付申請にあたり、以下の事項について申し立てます。また、個人情報の利用</w:t>
      </w:r>
      <w:r w:rsidR="009B3B50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9B3B50">
        <w:rPr>
          <w:rFonts w:ascii="ＭＳ ゴシック" w:eastAsia="ＭＳ ゴシック" w:hAnsi="ＭＳ ゴシック" w:hint="eastAsia"/>
          <w:szCs w:val="21"/>
        </w:rPr>
        <w:t>について同意します。</w:t>
      </w:r>
    </w:p>
    <w:p w:rsidR="000E7C5B" w:rsidRPr="009B3B50" w:rsidRDefault="000E7C5B" w:rsidP="009B3B50">
      <w:pPr>
        <w:spacing w:line="200" w:lineRule="exac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9B3B50" w:rsidRDefault="009B3B50" w:rsidP="00636AF0">
      <w:pPr>
        <w:spacing w:line="240" w:lineRule="exact"/>
        <w:ind w:firstLineChars="300" w:firstLine="630"/>
        <w:rPr>
          <w:rFonts w:ascii="ＭＳ ゴシック" w:eastAsia="ＭＳ ゴシック" w:hAnsi="ＭＳ ゴシック"/>
          <w:szCs w:val="21"/>
        </w:rPr>
      </w:pPr>
      <w:r w:rsidRPr="009B3B50">
        <w:rPr>
          <w:rFonts w:ascii="ＭＳ ゴシック" w:eastAsia="ＭＳ ゴシック" w:hAnsi="ＭＳ ゴシック" w:hint="eastAsia"/>
          <w:szCs w:val="21"/>
        </w:rPr>
        <w:t>・</w:t>
      </w:r>
      <w:r w:rsidR="000E7C5B" w:rsidRPr="009B3B50">
        <w:rPr>
          <w:rFonts w:ascii="ＭＳ ゴシック" w:eastAsia="ＭＳ ゴシック" w:hAnsi="ＭＳ ゴシック" w:hint="eastAsia"/>
          <w:szCs w:val="21"/>
        </w:rPr>
        <w:t>本申請の対象となる研修の受講に係る経費について、本申請において申告するものの他、</w:t>
      </w:r>
    </w:p>
    <w:p w:rsidR="000E7C5B" w:rsidRPr="00847B8B" w:rsidRDefault="000E7C5B" w:rsidP="00636AF0">
      <w:pPr>
        <w:spacing w:line="240" w:lineRule="exact"/>
        <w:ind w:firstLineChars="400" w:firstLine="840"/>
        <w:rPr>
          <w:rFonts w:ascii="ＭＳ ゴシック" w:eastAsia="ＭＳ ゴシック" w:hAnsi="ＭＳ ゴシック"/>
          <w:szCs w:val="21"/>
        </w:rPr>
      </w:pPr>
      <w:r w:rsidRPr="00847B8B">
        <w:rPr>
          <w:rFonts w:ascii="ＭＳ ゴシック" w:eastAsia="ＭＳ ゴシック" w:hAnsi="ＭＳ ゴシック" w:hint="eastAsia"/>
          <w:szCs w:val="21"/>
        </w:rPr>
        <w:t>いかなる</w:t>
      </w:r>
      <w:r w:rsidR="00C30DE5" w:rsidRPr="00847B8B">
        <w:rPr>
          <w:rFonts w:ascii="ＭＳ ゴシック" w:eastAsia="ＭＳ ゴシック" w:hAnsi="ＭＳ ゴシック" w:hint="eastAsia"/>
          <w:szCs w:val="21"/>
        </w:rPr>
        <w:t>助成も受けておらず、また受ける予定でないことを申し立てます。</w:t>
      </w:r>
    </w:p>
    <w:p w:rsidR="000E7C5B" w:rsidRPr="00847B8B" w:rsidRDefault="00406512" w:rsidP="00636AF0">
      <w:pPr>
        <w:spacing w:line="240" w:lineRule="exact"/>
        <w:ind w:left="840" w:hangingChars="400" w:hanging="840"/>
        <w:rPr>
          <w:rFonts w:ascii="ＭＳ ゴシック" w:eastAsia="ＭＳ ゴシック" w:hAnsi="ＭＳ ゴシック"/>
          <w:szCs w:val="21"/>
        </w:rPr>
      </w:pPr>
      <w:r w:rsidRPr="00847B8B">
        <w:rPr>
          <w:rFonts w:ascii="ＭＳ ゴシック" w:eastAsia="ＭＳ ゴシック" w:hAnsi="ＭＳ ゴシック" w:hint="eastAsia"/>
          <w:szCs w:val="21"/>
        </w:rPr>
        <w:t xml:space="preserve">　　　・養成研修事業者</w:t>
      </w:r>
      <w:r w:rsidR="00C30DE5" w:rsidRPr="00847B8B">
        <w:rPr>
          <w:rFonts w:ascii="ＭＳ ゴシック" w:eastAsia="ＭＳ ゴシック" w:hAnsi="ＭＳ ゴシック" w:hint="eastAsia"/>
          <w:szCs w:val="21"/>
        </w:rPr>
        <w:t>、介護保険サービス事業者又はハローワーク等の他機関に対し費用の助成に係る確認を行う際に、個人情報を利用することについて同意します。</w:t>
      </w:r>
    </w:p>
    <w:p w:rsidR="000E7C5B" w:rsidRDefault="000E7C5B" w:rsidP="0010073B">
      <w:pPr>
        <w:rPr>
          <w:rFonts w:ascii="ＭＳ ゴシック" w:eastAsia="ＭＳ ゴシック" w:hAnsi="ＭＳ ゴシック"/>
          <w:sz w:val="24"/>
          <w:szCs w:val="24"/>
        </w:rPr>
      </w:pPr>
    </w:p>
    <w:p w:rsidR="000E7C5B" w:rsidRDefault="009B3B50" w:rsidP="0010073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A701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年　　　月　　　日</w:t>
      </w:r>
    </w:p>
    <w:p w:rsidR="009B3B50" w:rsidRDefault="009B3B50" w:rsidP="00A7010D">
      <w:pPr>
        <w:ind w:firstLineChars="1100" w:firstLine="26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　名　　　　　　　　　　　　　　　　　印</w:t>
      </w:r>
    </w:p>
    <w:sectPr w:rsidR="009B3B50" w:rsidSect="009B3B50">
      <w:pgSz w:w="11906" w:h="16838" w:code="9"/>
      <w:pgMar w:top="851" w:right="1418" w:bottom="567" w:left="1418" w:header="284" w:footer="284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2E" w:rsidRDefault="003B7B2E" w:rsidP="00215AD3">
      <w:r>
        <w:separator/>
      </w:r>
    </w:p>
  </w:endnote>
  <w:endnote w:type="continuationSeparator" w:id="0">
    <w:p w:rsidR="003B7B2E" w:rsidRDefault="003B7B2E" w:rsidP="0021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2E" w:rsidRDefault="003B7B2E" w:rsidP="00215AD3">
      <w:r>
        <w:separator/>
      </w:r>
    </w:p>
  </w:footnote>
  <w:footnote w:type="continuationSeparator" w:id="0">
    <w:p w:rsidR="003B7B2E" w:rsidRDefault="003B7B2E" w:rsidP="0021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2A2"/>
    <w:multiLevelType w:val="hybridMultilevel"/>
    <w:tmpl w:val="A4D29466"/>
    <w:lvl w:ilvl="0" w:tplc="0A56EE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B6B0F92"/>
    <w:multiLevelType w:val="hybridMultilevel"/>
    <w:tmpl w:val="F78A063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BE6066A"/>
    <w:multiLevelType w:val="hybridMultilevel"/>
    <w:tmpl w:val="7B76BF4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9104D65"/>
    <w:multiLevelType w:val="hybridMultilevel"/>
    <w:tmpl w:val="6FD016E0"/>
    <w:lvl w:ilvl="0" w:tplc="B06CB70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57342E"/>
    <w:multiLevelType w:val="hybridMultilevel"/>
    <w:tmpl w:val="3C8AD6A8"/>
    <w:lvl w:ilvl="0" w:tplc="AB766A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4FC2C43"/>
    <w:multiLevelType w:val="hybridMultilevel"/>
    <w:tmpl w:val="9A6EFE3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66"/>
    <w:rsid w:val="00000ECB"/>
    <w:rsid w:val="000D28AB"/>
    <w:rsid w:val="000E7C5B"/>
    <w:rsid w:val="0010073B"/>
    <w:rsid w:val="001120EF"/>
    <w:rsid w:val="00144628"/>
    <w:rsid w:val="00146F10"/>
    <w:rsid w:val="00155092"/>
    <w:rsid w:val="0017654C"/>
    <w:rsid w:val="001B091A"/>
    <w:rsid w:val="001B64D2"/>
    <w:rsid w:val="001D4EB9"/>
    <w:rsid w:val="001E6EFC"/>
    <w:rsid w:val="001F7066"/>
    <w:rsid w:val="00215AD3"/>
    <w:rsid w:val="00256D8E"/>
    <w:rsid w:val="0026790A"/>
    <w:rsid w:val="00275FCF"/>
    <w:rsid w:val="0028389D"/>
    <w:rsid w:val="002A694A"/>
    <w:rsid w:val="002B5993"/>
    <w:rsid w:val="002C57C4"/>
    <w:rsid w:val="002E590F"/>
    <w:rsid w:val="002F1B48"/>
    <w:rsid w:val="002F6CAA"/>
    <w:rsid w:val="00335460"/>
    <w:rsid w:val="003675A3"/>
    <w:rsid w:val="00380797"/>
    <w:rsid w:val="003B7B2E"/>
    <w:rsid w:val="003D2B05"/>
    <w:rsid w:val="003E1A85"/>
    <w:rsid w:val="00406512"/>
    <w:rsid w:val="00407EC4"/>
    <w:rsid w:val="004363CC"/>
    <w:rsid w:val="00495247"/>
    <w:rsid w:val="004E2040"/>
    <w:rsid w:val="00514C57"/>
    <w:rsid w:val="005359E6"/>
    <w:rsid w:val="0056057D"/>
    <w:rsid w:val="00561C63"/>
    <w:rsid w:val="005D5E4A"/>
    <w:rsid w:val="00613D1C"/>
    <w:rsid w:val="00636AF0"/>
    <w:rsid w:val="00636DB6"/>
    <w:rsid w:val="00670769"/>
    <w:rsid w:val="00671B63"/>
    <w:rsid w:val="00675741"/>
    <w:rsid w:val="00694182"/>
    <w:rsid w:val="006972E0"/>
    <w:rsid w:val="006A2918"/>
    <w:rsid w:val="00715D97"/>
    <w:rsid w:val="007648BE"/>
    <w:rsid w:val="00773CA7"/>
    <w:rsid w:val="007A34FF"/>
    <w:rsid w:val="007D484D"/>
    <w:rsid w:val="00840C52"/>
    <w:rsid w:val="00847B8B"/>
    <w:rsid w:val="008A3753"/>
    <w:rsid w:val="008E16D8"/>
    <w:rsid w:val="008E4811"/>
    <w:rsid w:val="00953403"/>
    <w:rsid w:val="009B3B50"/>
    <w:rsid w:val="009C73B8"/>
    <w:rsid w:val="009D5EBE"/>
    <w:rsid w:val="00A7010D"/>
    <w:rsid w:val="00AB7AD2"/>
    <w:rsid w:val="00B25C79"/>
    <w:rsid w:val="00B6539D"/>
    <w:rsid w:val="00B710C7"/>
    <w:rsid w:val="00B9571A"/>
    <w:rsid w:val="00BD05F3"/>
    <w:rsid w:val="00BD5F34"/>
    <w:rsid w:val="00BE1FB3"/>
    <w:rsid w:val="00BE6ACF"/>
    <w:rsid w:val="00C15CCA"/>
    <w:rsid w:val="00C30DE5"/>
    <w:rsid w:val="00C5612B"/>
    <w:rsid w:val="00CA0322"/>
    <w:rsid w:val="00CD337D"/>
    <w:rsid w:val="00CD625D"/>
    <w:rsid w:val="00D87124"/>
    <w:rsid w:val="00DF05B7"/>
    <w:rsid w:val="00E158C1"/>
    <w:rsid w:val="00E31BE5"/>
    <w:rsid w:val="00E72445"/>
    <w:rsid w:val="00E778A3"/>
    <w:rsid w:val="00E80557"/>
    <w:rsid w:val="00E809D5"/>
    <w:rsid w:val="00E83D2E"/>
    <w:rsid w:val="00E852EF"/>
    <w:rsid w:val="00E96BF3"/>
    <w:rsid w:val="00EC5E96"/>
    <w:rsid w:val="00EE5628"/>
    <w:rsid w:val="00F03674"/>
    <w:rsid w:val="00F13668"/>
    <w:rsid w:val="00F61A80"/>
    <w:rsid w:val="00FB172C"/>
    <w:rsid w:val="00FE7B97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3F934B-F9E0-4ED6-83FB-E47FD7FF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6A2918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6A2918"/>
    <w:rPr>
      <w:rFonts w:ascii="ＭＳ ゴシック" w:eastAsia="ＭＳ ゴシック" w:hAnsi="ＭＳ ゴシック"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6A2918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6A2918"/>
    <w:rPr>
      <w:rFonts w:ascii="ＭＳ ゴシック" w:eastAsia="ＭＳ ゴシック" w:hAnsi="ＭＳ ゴシック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69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54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208</TotalTime>
  <Pages>1</Pages>
  <Words>515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別記第1号様式(第5条第1項)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別記第1号様式(第5条第1項)</dc:title>
  <dc:subject/>
  <dc:creator>(株)ぎょうせい</dc:creator>
  <cp:keywords/>
  <dc:description/>
  <cp:lastModifiedBy>User</cp:lastModifiedBy>
  <cp:revision>20</cp:revision>
  <cp:lastPrinted>2022-07-01T06:00:00Z</cp:lastPrinted>
  <dcterms:created xsi:type="dcterms:W3CDTF">2021-03-16T07:21:00Z</dcterms:created>
  <dcterms:modified xsi:type="dcterms:W3CDTF">2022-07-01T06:03:00Z</dcterms:modified>
</cp:coreProperties>
</file>