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5" w:rsidRPr="00F730EE" w:rsidRDefault="00C77515" w:rsidP="00C77515">
      <w:pPr>
        <w:spacing w:line="400" w:lineRule="atLeast"/>
        <w:jc w:val="center"/>
        <w:rPr>
          <w:rFonts w:ascii="ＭＳ Ｐゴシック" w:eastAsia="ＭＳ Ｐゴシック" w:hAnsi="ＭＳ Ｐゴシック" w:cs="ＭＳ 明朝"/>
          <w:color w:val="000000"/>
          <w:sz w:val="22"/>
        </w:rPr>
      </w:pPr>
      <w:r w:rsidRPr="00F730EE">
        <w:rPr>
          <w:rFonts w:ascii="ＭＳ Ｐゴシック" w:eastAsia="ＭＳ Ｐゴシック" w:hAnsi="ＭＳ Ｐゴシック" w:cs="ＭＳ 明朝" w:hint="eastAsia"/>
          <w:color w:val="000000"/>
          <w:sz w:val="22"/>
        </w:rPr>
        <w:t>建築物エネルギー消費性能確保計画に係る軽微な変更説明書</w:t>
      </w:r>
    </w:p>
    <w:p w:rsidR="008D0B4E" w:rsidRDefault="008D0B4E" w:rsidP="005F26B7">
      <w:pPr>
        <w:spacing w:line="400" w:lineRule="atLeast"/>
        <w:jc w:val="center"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spacing w:line="400" w:lineRule="atLeast"/>
        <w:jc w:val="center"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 w:hint="eastAsia"/>
          <w:color w:val="000000"/>
        </w:rPr>
        <w:t>（第一面）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26B7" w:rsidRPr="00F730EE" w:rsidTr="00854564">
        <w:tc>
          <w:tcPr>
            <w:tcW w:w="9072" w:type="dxa"/>
            <w:gridSpan w:val="2"/>
          </w:tcPr>
          <w:p w:rsidR="005F26B7" w:rsidRPr="00F730EE" w:rsidRDefault="00854564" w:rsidP="00854564">
            <w:pPr>
              <w:widowControl/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申請に係る建築物の建築物エネルギー消費性能確保計画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について、建築物のエネルギー消費性能に関する法律施行規則第</w:t>
            </w:r>
            <w:r w:rsidRPr="00F730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条に該当する軽微な変更がありましたので、変更の内容を報告します。</w:t>
            </w:r>
          </w:p>
          <w:p w:rsidR="005F26B7" w:rsidRPr="00F730EE" w:rsidRDefault="005F26B7" w:rsidP="0085456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5F26B7" w:rsidRPr="00F730EE" w:rsidRDefault="005F26B7" w:rsidP="008860C4">
            <w:pPr>
              <w:widowControl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8860C4" w:rsidRPr="00F730EE" w:rsidTr="008860C4">
        <w:trPr>
          <w:trHeight w:val="794"/>
        </w:trPr>
        <w:tc>
          <w:tcPr>
            <w:tcW w:w="2552" w:type="dxa"/>
            <w:vAlign w:val="center"/>
          </w:tcPr>
          <w:p w:rsidR="008860C4" w:rsidRPr="00F730EE" w:rsidRDefault="008860C4" w:rsidP="008860C4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</w:rPr>
              <w:t xml:space="preserve">１　</w:t>
            </w:r>
            <w:r w:rsidRPr="00F730EE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  <w:tc>
          <w:tcPr>
            <w:tcW w:w="6520" w:type="dxa"/>
            <w:vAlign w:val="center"/>
          </w:tcPr>
          <w:p w:rsidR="008860C4" w:rsidRPr="00F730EE" w:rsidRDefault="008860C4" w:rsidP="008860C4">
            <w:pPr>
              <w:spacing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5F26B7" w:rsidRPr="00F730EE" w:rsidTr="008860C4">
        <w:trPr>
          <w:trHeight w:val="794"/>
        </w:trPr>
        <w:tc>
          <w:tcPr>
            <w:tcW w:w="2552" w:type="dxa"/>
            <w:vAlign w:val="center"/>
          </w:tcPr>
          <w:p w:rsidR="005F26B7" w:rsidRPr="00F730EE" w:rsidRDefault="00784F34" w:rsidP="008860C4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</w:rPr>
              <w:t>２</w:t>
            </w:r>
            <w:r w:rsidR="005F26B7"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 xml:space="preserve">　建築物の名称</w:t>
            </w:r>
          </w:p>
        </w:tc>
        <w:tc>
          <w:tcPr>
            <w:tcW w:w="6520" w:type="dxa"/>
            <w:vAlign w:val="center"/>
          </w:tcPr>
          <w:p w:rsidR="005F26B7" w:rsidRPr="00F730EE" w:rsidRDefault="005F26B7" w:rsidP="008860C4">
            <w:pPr>
              <w:spacing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5F26B7" w:rsidRPr="00F730EE" w:rsidTr="008860C4">
        <w:trPr>
          <w:trHeight w:val="794"/>
        </w:trPr>
        <w:tc>
          <w:tcPr>
            <w:tcW w:w="2552" w:type="dxa"/>
            <w:vAlign w:val="center"/>
          </w:tcPr>
          <w:p w:rsidR="005F26B7" w:rsidRPr="00F730EE" w:rsidRDefault="00784F34" w:rsidP="008860C4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</w:rPr>
              <w:t>３</w:t>
            </w:r>
            <w:r w:rsidR="005F26B7"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 xml:space="preserve">　建築物の所在地</w:t>
            </w:r>
          </w:p>
        </w:tc>
        <w:tc>
          <w:tcPr>
            <w:tcW w:w="6520" w:type="dxa"/>
            <w:vAlign w:val="center"/>
          </w:tcPr>
          <w:p w:rsidR="005F26B7" w:rsidRPr="00F730EE" w:rsidRDefault="005F26B7" w:rsidP="008860C4">
            <w:pPr>
              <w:spacing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5F26B7" w:rsidRPr="00F730EE" w:rsidTr="008860C4">
        <w:trPr>
          <w:trHeight w:val="794"/>
        </w:trPr>
        <w:tc>
          <w:tcPr>
            <w:tcW w:w="2552" w:type="dxa"/>
            <w:vAlign w:val="center"/>
          </w:tcPr>
          <w:p w:rsidR="005F26B7" w:rsidRPr="00F730EE" w:rsidRDefault="00784F34" w:rsidP="008860C4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</w:rPr>
              <w:t>４</w:t>
            </w:r>
            <w:r w:rsidR="005F26B7"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 xml:space="preserve">　判定・認定</w:t>
            </w:r>
            <w:r w:rsidR="00227CFA"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年月日・番号</w:t>
            </w:r>
          </w:p>
        </w:tc>
        <w:tc>
          <w:tcPr>
            <w:tcW w:w="6520" w:type="dxa"/>
            <w:vAlign w:val="center"/>
          </w:tcPr>
          <w:p w:rsidR="005F26B7" w:rsidRPr="00F730EE" w:rsidRDefault="005F26B7" w:rsidP="008860C4">
            <w:pPr>
              <w:spacing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5F26B7" w:rsidRPr="00F730EE" w:rsidTr="008D0B4E">
        <w:tc>
          <w:tcPr>
            <w:tcW w:w="2552" w:type="dxa"/>
            <w:vAlign w:val="center"/>
          </w:tcPr>
          <w:p w:rsidR="005F26B7" w:rsidRPr="00F730EE" w:rsidRDefault="00784F34" w:rsidP="008860C4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</w:rPr>
              <w:t>５</w:t>
            </w:r>
            <w:r w:rsidR="005F26B7"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 xml:space="preserve">　変更の内容</w:t>
            </w:r>
          </w:p>
        </w:tc>
        <w:tc>
          <w:tcPr>
            <w:tcW w:w="6520" w:type="dxa"/>
            <w:vAlign w:val="center"/>
          </w:tcPr>
          <w:p w:rsidR="005F26B7" w:rsidRPr="00F730EE" w:rsidRDefault="005F26B7" w:rsidP="00227CFA">
            <w:pPr>
              <w:spacing w:after="240"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□A　省エネ性能が向上する変更</w:t>
            </w:r>
          </w:p>
          <w:p w:rsidR="005F26B7" w:rsidRPr="00F730EE" w:rsidRDefault="005F26B7" w:rsidP="00227CFA">
            <w:pPr>
              <w:spacing w:after="240"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□B　一定範囲内の省エネ性能が減少する変更</w:t>
            </w:r>
          </w:p>
          <w:p w:rsidR="00227CFA" w:rsidRPr="00F730EE" w:rsidRDefault="00227CFA" w:rsidP="00227CFA">
            <w:pPr>
              <w:spacing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□C　再計算によって基準適合が明らかな変更</w:t>
            </w:r>
          </w:p>
          <w:p w:rsidR="005F26B7" w:rsidRPr="00F730EE" w:rsidRDefault="00227CFA" w:rsidP="00227CFA">
            <w:pPr>
              <w:spacing w:line="400" w:lineRule="atLeast"/>
              <w:ind w:firstLineChars="300" w:firstLine="600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（計画の抜本的な変更を除く）</w:t>
            </w:r>
          </w:p>
        </w:tc>
      </w:tr>
      <w:tr w:rsidR="005F26B7" w:rsidRPr="00F730EE" w:rsidTr="008D0B4E">
        <w:trPr>
          <w:trHeight w:val="794"/>
        </w:trPr>
        <w:tc>
          <w:tcPr>
            <w:tcW w:w="2552" w:type="dxa"/>
            <w:vAlign w:val="center"/>
          </w:tcPr>
          <w:p w:rsidR="005F26B7" w:rsidRPr="00F730EE" w:rsidRDefault="00784F34" w:rsidP="008860C4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</w:rPr>
              <w:t>６</w:t>
            </w:r>
            <w:bookmarkStart w:id="0" w:name="_GoBack"/>
            <w:bookmarkEnd w:id="0"/>
            <w:r w:rsidR="005F26B7"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 xml:space="preserve">　備考</w:t>
            </w:r>
          </w:p>
        </w:tc>
        <w:tc>
          <w:tcPr>
            <w:tcW w:w="6520" w:type="dxa"/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  <w:tr w:rsidR="005F26B7" w:rsidRPr="00F730EE" w:rsidTr="00854564">
        <w:trPr>
          <w:trHeight w:val="2268"/>
        </w:trPr>
        <w:tc>
          <w:tcPr>
            <w:tcW w:w="9072" w:type="dxa"/>
            <w:gridSpan w:val="2"/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※市記入欄</w:t>
            </w:r>
          </w:p>
        </w:tc>
      </w:tr>
    </w:tbl>
    <w:p w:rsidR="008D0B4E" w:rsidRDefault="008D0B4E" w:rsidP="008D0B4E">
      <w:pPr>
        <w:spacing w:line="300" w:lineRule="exact"/>
        <w:ind w:left="180" w:hangingChars="100" w:hanging="18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［</w:t>
      </w:r>
      <w:r w:rsidR="005F26B7" w:rsidRPr="008D0B4E">
        <w:rPr>
          <w:rFonts w:ascii="ＭＳ Ｐゴシック" w:eastAsia="ＭＳ Ｐゴシック" w:hAnsi="ＭＳ Ｐゴシック" w:hint="eastAsia"/>
          <w:sz w:val="18"/>
        </w:rPr>
        <w:t>注</w:t>
      </w:r>
      <w:r>
        <w:rPr>
          <w:rFonts w:ascii="ＭＳ Ｐゴシック" w:eastAsia="ＭＳ Ｐゴシック" w:hAnsi="ＭＳ Ｐゴシック" w:hint="eastAsia"/>
          <w:sz w:val="18"/>
        </w:rPr>
        <w:t>意］</w:t>
      </w:r>
    </w:p>
    <w:p w:rsidR="005F26B7" w:rsidRPr="008D0B4E" w:rsidRDefault="008D0B4E" w:rsidP="008D0B4E">
      <w:pPr>
        <w:spacing w:line="300" w:lineRule="exact"/>
        <w:ind w:left="180" w:hangingChars="100" w:hanging="18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１</w:t>
      </w:r>
      <w:r w:rsidR="005F26B7" w:rsidRPr="008D0B4E">
        <w:rPr>
          <w:rFonts w:ascii="ＭＳ Ｐゴシック" w:eastAsia="ＭＳ Ｐゴシック" w:hAnsi="ＭＳ Ｐゴシック" w:hint="eastAsia"/>
          <w:sz w:val="18"/>
        </w:rPr>
        <w:t xml:space="preserve">　この説明書は、完了検査申請の際に、申請に係る建築物の建築物エネルギー消費性能確保計画に軽微な変更があった場合に、完了検査申請書の第三面の別紙として添付してください。</w:t>
      </w:r>
    </w:p>
    <w:p w:rsidR="005F26B7" w:rsidRPr="008D0B4E" w:rsidRDefault="005F26B7" w:rsidP="008D0B4E">
      <w:pPr>
        <w:spacing w:line="300" w:lineRule="exact"/>
        <w:ind w:left="180" w:hangingChars="100" w:hanging="180"/>
        <w:rPr>
          <w:rFonts w:ascii="ＭＳ Ｐゴシック" w:eastAsia="ＭＳ Ｐゴシック" w:hAnsi="ＭＳ Ｐゴシック"/>
          <w:sz w:val="18"/>
        </w:rPr>
      </w:pPr>
      <w:r w:rsidRPr="008D0B4E">
        <w:rPr>
          <w:rFonts w:ascii="ＭＳ Ｐゴシック" w:eastAsia="ＭＳ Ｐゴシック" w:hAnsi="ＭＳ Ｐゴシック" w:hint="eastAsia"/>
          <w:sz w:val="18"/>
        </w:rPr>
        <w:t>２　（４）変更の内容において、Aに該当する場合には第二面に、Bに該当する場合は第三面に必要事項を記入した上で、変更内容を説明する為の図書を添付してください。</w:t>
      </w:r>
      <w:r w:rsidR="00227CFA" w:rsidRPr="008D0B4E">
        <w:rPr>
          <w:rFonts w:ascii="ＭＳ Ｐゴシック" w:eastAsia="ＭＳ Ｐゴシック" w:hAnsi="ＭＳ Ｐゴシック" w:hint="eastAsia"/>
          <w:sz w:val="18"/>
        </w:rPr>
        <w:t>Cに</w:t>
      </w:r>
      <w:r w:rsidR="00EA63C5">
        <w:rPr>
          <w:rFonts w:ascii="ＭＳ Ｐゴシック" w:eastAsia="ＭＳ Ｐゴシック" w:hAnsi="ＭＳ Ｐゴシック" w:hint="eastAsia"/>
          <w:sz w:val="18"/>
        </w:rPr>
        <w:t>該当する</w:t>
      </w:r>
      <w:r w:rsidR="00227CFA" w:rsidRPr="008D0B4E">
        <w:rPr>
          <w:rFonts w:ascii="ＭＳ Ｐゴシック" w:eastAsia="ＭＳ Ｐゴシック" w:hAnsi="ＭＳ Ｐゴシック" w:hint="eastAsia"/>
          <w:sz w:val="18"/>
        </w:rPr>
        <w:t>場合には</w:t>
      </w:r>
      <w:r w:rsidR="00EA63C5">
        <w:rPr>
          <w:rFonts w:ascii="ＭＳ Ｐゴシック" w:eastAsia="ＭＳ Ｐゴシック" w:hAnsi="ＭＳ Ｐゴシック" w:hint="eastAsia"/>
          <w:sz w:val="18"/>
        </w:rPr>
        <w:t>軽微</w:t>
      </w:r>
      <w:r w:rsidR="00227CFA" w:rsidRPr="008D0B4E">
        <w:rPr>
          <w:rFonts w:ascii="ＭＳ Ｐゴシック" w:eastAsia="ＭＳ Ｐゴシック" w:hAnsi="ＭＳ Ｐゴシック" w:hint="eastAsia"/>
          <w:sz w:val="18"/>
        </w:rPr>
        <w:t>変更該当証明書及びその申請に要した図書を添付してください。</w:t>
      </w:r>
    </w:p>
    <w:p w:rsidR="005F26B7" w:rsidRPr="008D0B4E" w:rsidRDefault="005F26B7" w:rsidP="008D0B4E">
      <w:pPr>
        <w:widowControl/>
        <w:autoSpaceDE/>
        <w:autoSpaceDN/>
        <w:adjustRightInd/>
        <w:spacing w:line="240" w:lineRule="exact"/>
        <w:rPr>
          <w:rFonts w:ascii="ＭＳ Ｐゴシック" w:eastAsia="ＭＳ Ｐゴシック" w:hAnsi="ＭＳ Ｐゴシック"/>
          <w:sz w:val="18"/>
        </w:rPr>
      </w:pPr>
      <w:r w:rsidRPr="008D0B4E">
        <w:rPr>
          <w:rFonts w:ascii="ＭＳ Ｐゴシック" w:eastAsia="ＭＳ Ｐゴシック" w:hAnsi="ＭＳ Ｐゴシック"/>
          <w:sz w:val="18"/>
        </w:rPr>
        <w:br w:type="page"/>
      </w:r>
    </w:p>
    <w:p w:rsidR="005F26B7" w:rsidRPr="00F730EE" w:rsidRDefault="005F26B7" w:rsidP="005F26B7">
      <w:pPr>
        <w:spacing w:line="400" w:lineRule="atLeast"/>
        <w:jc w:val="center"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 w:hint="eastAsia"/>
          <w:color w:val="000000"/>
        </w:rPr>
        <w:lastRenderedPageBreak/>
        <w:t>（第二面）</w:t>
      </w:r>
    </w:p>
    <w:p w:rsidR="005F26B7" w:rsidRPr="00F730EE" w:rsidRDefault="005F26B7" w:rsidP="005F26B7">
      <w:pPr>
        <w:spacing w:line="400" w:lineRule="atLeast"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 w:hint="eastAsia"/>
          <w:color w:val="000000"/>
        </w:rPr>
        <w:t>【A　省エネ性能が向上する変更】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9035"/>
      </w:tblGrid>
      <w:tr w:rsidR="005F26B7" w:rsidRPr="00F730EE" w:rsidTr="008D0B4E">
        <w:tc>
          <w:tcPr>
            <w:tcW w:w="9035" w:type="dxa"/>
            <w:tcBorders>
              <w:bottom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　変更内容は、次の項目に該当する事項。</w:t>
            </w:r>
          </w:p>
        </w:tc>
      </w:tr>
      <w:tr w:rsidR="005F26B7" w:rsidRPr="00F730EE" w:rsidTr="008D0B4E">
        <w:tc>
          <w:tcPr>
            <w:tcW w:w="9035" w:type="dxa"/>
            <w:tcBorders>
              <w:top w:val="dashed" w:sz="4" w:space="0" w:color="auto"/>
            </w:tcBorders>
          </w:tcPr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① 建築物の高さ又は外周長の減少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② 外壁、屋根又は外気に接する床の面積の減少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③ 空調負荷の軽減となる外皮性能の変更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④ 設備機器の効率向上・損失低下となる変更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⑤ 設備機器の制御方法の効率向上・損失低下となる変更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⑥ エネルギーの効率的利用を図ることのできる設備の新設・増設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 ⑦ その他（　　　　　　　　　　　　　　　　　　　　　　　　　　　　　　　　　　　）</w:t>
            </w:r>
          </w:p>
          <w:p w:rsidR="005F26B7" w:rsidRPr="00F730EE" w:rsidRDefault="005F26B7" w:rsidP="005F26B7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D0B4E">
        <w:tc>
          <w:tcPr>
            <w:tcW w:w="9035" w:type="dxa"/>
            <w:tcBorders>
              <w:bottom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　上記該当項目について、具体的な変更内容。</w:t>
            </w:r>
          </w:p>
        </w:tc>
      </w:tr>
      <w:tr w:rsidR="005F26B7" w:rsidRPr="00F730EE" w:rsidTr="008D0B4E">
        <w:trPr>
          <w:trHeight w:val="5669"/>
        </w:trPr>
        <w:tc>
          <w:tcPr>
            <w:tcW w:w="9035" w:type="dxa"/>
            <w:tcBorders>
              <w:top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D0B4E">
        <w:tc>
          <w:tcPr>
            <w:tcW w:w="9035" w:type="dxa"/>
            <w:tcBorders>
              <w:bottom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　添付図書等</w:t>
            </w:r>
          </w:p>
        </w:tc>
      </w:tr>
      <w:tr w:rsidR="005F26B7" w:rsidRPr="00F730EE" w:rsidTr="008D0B4E">
        <w:trPr>
          <w:trHeight w:val="1701"/>
        </w:trPr>
        <w:tc>
          <w:tcPr>
            <w:tcW w:w="9035" w:type="dxa"/>
            <w:tcBorders>
              <w:top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D0B4E" w:rsidRDefault="008D0B4E" w:rsidP="008D0B4E">
      <w:pPr>
        <w:spacing w:line="300" w:lineRule="exact"/>
        <w:ind w:left="720" w:hangingChars="400" w:hanging="72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［</w:t>
      </w:r>
      <w:r w:rsidRPr="008D0B4E">
        <w:rPr>
          <w:rFonts w:ascii="ＭＳ Ｐゴシック" w:eastAsia="ＭＳ Ｐゴシック" w:hAnsi="ＭＳ Ｐゴシック" w:hint="eastAsia"/>
          <w:sz w:val="18"/>
        </w:rPr>
        <w:t>注</w:t>
      </w:r>
      <w:r>
        <w:rPr>
          <w:rFonts w:ascii="ＭＳ Ｐゴシック" w:eastAsia="ＭＳ Ｐゴシック" w:hAnsi="ＭＳ Ｐゴシック" w:hint="eastAsia"/>
          <w:sz w:val="18"/>
        </w:rPr>
        <w:t>意］</w:t>
      </w:r>
    </w:p>
    <w:p w:rsidR="005F26B7" w:rsidRPr="008D0B4E" w:rsidRDefault="005F26B7" w:rsidP="008D0B4E">
      <w:pPr>
        <w:spacing w:line="300" w:lineRule="exact"/>
        <w:ind w:firstLineChars="100" w:firstLine="180"/>
        <w:rPr>
          <w:rFonts w:ascii="ＭＳ Ｐゴシック" w:eastAsia="ＭＳ Ｐゴシック" w:hAnsi="ＭＳ Ｐゴシック"/>
          <w:sz w:val="18"/>
        </w:rPr>
      </w:pPr>
      <w:r w:rsidRPr="008D0B4E">
        <w:rPr>
          <w:rFonts w:ascii="ＭＳ Ｐゴシック" w:eastAsia="ＭＳ Ｐゴシック" w:hAnsi="ＭＳ Ｐゴシック" w:hint="eastAsia"/>
          <w:sz w:val="18"/>
        </w:rPr>
        <w:t>変更内容は該当する</w:t>
      </w:r>
      <w:r w:rsidR="00EA63C5">
        <w:rPr>
          <w:rFonts w:ascii="ＭＳ Ｐゴシック" w:eastAsia="ＭＳ Ｐゴシック" w:hAnsi="ＭＳ Ｐゴシック" w:hint="eastAsia"/>
          <w:sz w:val="18"/>
        </w:rPr>
        <w:t>もの</w:t>
      </w:r>
      <w:r w:rsidRPr="008D0B4E">
        <w:rPr>
          <w:rFonts w:ascii="ＭＳ Ｐゴシック" w:eastAsia="ＭＳ Ｐゴシック" w:hAnsi="ＭＳ Ｐゴシック" w:hint="eastAsia"/>
          <w:sz w:val="18"/>
        </w:rPr>
        <w:t>すべてにチェックをすることとし、チェックをした事項については、具体的な変更内容を記載した上で、変更内容を示す図書を添付してください。</w:t>
      </w:r>
    </w:p>
    <w:p w:rsidR="005F26B7" w:rsidRPr="00F730EE" w:rsidRDefault="005F26B7" w:rsidP="005F26B7">
      <w:pPr>
        <w:spacing w:line="400" w:lineRule="atLeast"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/>
          <w:color w:val="000000"/>
        </w:rPr>
        <w:br w:type="page"/>
      </w:r>
    </w:p>
    <w:p w:rsidR="005F26B7" w:rsidRPr="00F730EE" w:rsidRDefault="005F26B7" w:rsidP="005F26B7">
      <w:pPr>
        <w:spacing w:line="400" w:lineRule="atLeast"/>
        <w:jc w:val="center"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 w:hint="eastAsia"/>
          <w:color w:val="000000"/>
        </w:rPr>
        <w:lastRenderedPageBreak/>
        <w:t>（第三面）</w:t>
      </w:r>
    </w:p>
    <w:p w:rsidR="005F26B7" w:rsidRPr="00F730EE" w:rsidRDefault="005F26B7" w:rsidP="005F26B7">
      <w:pPr>
        <w:spacing w:line="400" w:lineRule="atLeast"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 w:hint="eastAsia"/>
          <w:color w:val="000000"/>
        </w:rPr>
        <w:t>【B　一定範囲内の省エネ性能が減少する変更】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752"/>
      </w:tblGrid>
      <w:tr w:rsidR="005F26B7" w:rsidRPr="00F730EE" w:rsidTr="00854564">
        <w:trPr>
          <w:trHeight w:val="454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・　変更前のBEI=（　　　　　）＜０．９</w:t>
            </w:r>
          </w:p>
        </w:tc>
      </w:tr>
      <w:tr w:rsidR="005F26B7" w:rsidRPr="00F730EE" w:rsidTr="00854564">
        <w:trPr>
          <w:trHeight w:val="454"/>
        </w:trPr>
        <w:tc>
          <w:tcPr>
            <w:tcW w:w="9270" w:type="dxa"/>
            <w:gridSpan w:val="3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・　変更となる設備の概要</w:t>
            </w:r>
          </w:p>
        </w:tc>
      </w:tr>
      <w:tr w:rsidR="005F26B7" w:rsidRPr="00F730EE" w:rsidTr="00854564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□空気調和設備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</w:tcBorders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[変更内容]</w:t>
            </w:r>
          </w:p>
        </w:tc>
      </w:tr>
      <w:tr w:rsidR="005F26B7" w:rsidRPr="00F730EE" w:rsidTr="00854564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□機械換気設備</w:t>
            </w:r>
          </w:p>
        </w:tc>
        <w:tc>
          <w:tcPr>
            <w:tcW w:w="6752" w:type="dxa"/>
            <w:tcBorders>
              <w:left w:val="single" w:sz="4" w:space="0" w:color="auto"/>
            </w:tcBorders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[変更内容]</w:t>
            </w:r>
          </w:p>
        </w:tc>
      </w:tr>
      <w:tr w:rsidR="005F26B7" w:rsidRPr="00F730EE" w:rsidTr="00854564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□照明設備</w:t>
            </w:r>
          </w:p>
        </w:tc>
        <w:tc>
          <w:tcPr>
            <w:tcW w:w="6752" w:type="dxa"/>
            <w:tcBorders>
              <w:left w:val="single" w:sz="4" w:space="0" w:color="auto"/>
            </w:tcBorders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[変更内容]</w:t>
            </w:r>
          </w:p>
        </w:tc>
      </w:tr>
      <w:tr w:rsidR="005F26B7" w:rsidRPr="00F730EE" w:rsidTr="00854564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□給湯設備</w:t>
            </w:r>
          </w:p>
        </w:tc>
        <w:tc>
          <w:tcPr>
            <w:tcW w:w="6752" w:type="dxa"/>
            <w:tcBorders>
              <w:left w:val="single" w:sz="4" w:space="0" w:color="auto"/>
            </w:tcBorders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[変更内容]</w:t>
            </w:r>
          </w:p>
        </w:tc>
      </w:tr>
      <w:tr w:rsidR="005F26B7" w:rsidRPr="00F730EE" w:rsidTr="00854564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□太陽光発電</w:t>
            </w:r>
          </w:p>
        </w:tc>
        <w:tc>
          <w:tcPr>
            <w:tcW w:w="6752" w:type="dxa"/>
            <w:tcBorders>
              <w:left w:val="single" w:sz="4" w:space="0" w:color="auto"/>
              <w:bottom w:val="single" w:sz="4" w:space="0" w:color="auto"/>
            </w:tcBorders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[変更内容]</w:t>
            </w:r>
          </w:p>
        </w:tc>
      </w:tr>
      <w:tr w:rsidR="005F26B7" w:rsidRPr="00F730EE" w:rsidTr="00854564">
        <w:trPr>
          <w:trHeight w:val="454"/>
        </w:trPr>
        <w:tc>
          <w:tcPr>
            <w:tcW w:w="927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  <w:r w:rsidRPr="00F730EE">
              <w:rPr>
                <w:rFonts w:ascii="ＭＳ Ｐゴシック" w:eastAsia="ＭＳ Ｐゴシック" w:hAnsi="ＭＳ Ｐゴシック" w:cs="ＭＳ 明朝" w:hint="eastAsia"/>
                <w:color w:val="000000"/>
              </w:rPr>
              <w:t>・　添付図書等</w:t>
            </w:r>
          </w:p>
        </w:tc>
      </w:tr>
      <w:tr w:rsidR="005F26B7" w:rsidRPr="00F730EE" w:rsidTr="00854564">
        <w:trPr>
          <w:trHeight w:val="1701"/>
        </w:trPr>
        <w:tc>
          <w:tcPr>
            <w:tcW w:w="9270" w:type="dxa"/>
            <w:gridSpan w:val="3"/>
            <w:tcBorders>
              <w:top w:val="dashed" w:sz="4" w:space="0" w:color="auto"/>
            </w:tcBorders>
            <w:vAlign w:val="center"/>
          </w:tcPr>
          <w:p w:rsidR="005F26B7" w:rsidRPr="00F730EE" w:rsidRDefault="005F26B7" w:rsidP="00854564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明朝"/>
                <w:color w:val="000000"/>
              </w:rPr>
            </w:pPr>
          </w:p>
        </w:tc>
      </w:tr>
    </w:tbl>
    <w:p w:rsidR="008D0B4E" w:rsidRDefault="008D0B4E" w:rsidP="008D0B4E">
      <w:pPr>
        <w:spacing w:line="300" w:lineRule="exact"/>
        <w:ind w:left="720" w:hangingChars="400" w:hanging="72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［</w:t>
      </w:r>
      <w:r w:rsidRPr="008D0B4E">
        <w:rPr>
          <w:rFonts w:ascii="ＭＳ Ｐゴシック" w:eastAsia="ＭＳ Ｐゴシック" w:hAnsi="ＭＳ Ｐゴシック" w:hint="eastAsia"/>
          <w:sz w:val="18"/>
        </w:rPr>
        <w:t>注</w:t>
      </w:r>
      <w:r>
        <w:rPr>
          <w:rFonts w:ascii="ＭＳ Ｐゴシック" w:eastAsia="ＭＳ Ｐゴシック" w:hAnsi="ＭＳ Ｐゴシック" w:hint="eastAsia"/>
          <w:sz w:val="18"/>
        </w:rPr>
        <w:t>意］</w:t>
      </w:r>
    </w:p>
    <w:p w:rsidR="005F26B7" w:rsidRPr="008D0B4E" w:rsidRDefault="005F26B7" w:rsidP="008D0B4E">
      <w:pPr>
        <w:spacing w:line="300" w:lineRule="exact"/>
        <w:ind w:firstLineChars="100" w:firstLine="180"/>
        <w:rPr>
          <w:rFonts w:ascii="ＭＳ Ｐゴシック" w:eastAsia="ＭＳ Ｐゴシック" w:hAnsi="ＭＳ Ｐゴシック"/>
          <w:sz w:val="18"/>
        </w:rPr>
      </w:pPr>
      <w:r w:rsidRPr="008D0B4E">
        <w:rPr>
          <w:rFonts w:ascii="ＭＳ Ｐゴシック" w:eastAsia="ＭＳ Ｐゴシック" w:hAnsi="ＭＳ Ｐゴシック" w:hint="eastAsia"/>
          <w:sz w:val="18"/>
        </w:rPr>
        <w:t>変更となる設備は</w:t>
      </w:r>
      <w:r w:rsidR="00EA63C5">
        <w:rPr>
          <w:rFonts w:ascii="ＭＳ Ｐゴシック" w:eastAsia="ＭＳ Ｐゴシック" w:hAnsi="ＭＳ Ｐゴシック" w:hint="eastAsia"/>
          <w:sz w:val="18"/>
        </w:rPr>
        <w:t>該当するもの</w:t>
      </w:r>
      <w:r w:rsidRPr="008D0B4E">
        <w:rPr>
          <w:rFonts w:ascii="ＭＳ Ｐゴシック" w:eastAsia="ＭＳ Ｐゴシック" w:hAnsi="ＭＳ Ｐゴシック" w:hint="eastAsia"/>
          <w:sz w:val="18"/>
        </w:rPr>
        <w:t>すべてにチェックをすることとし、チェックをした設備については、変更</w:t>
      </w:r>
      <w:r w:rsidR="00EA63C5">
        <w:rPr>
          <w:rFonts w:ascii="ＭＳ Ｐゴシック" w:eastAsia="ＭＳ Ｐゴシック" w:hAnsi="ＭＳ Ｐゴシック" w:hint="eastAsia"/>
          <w:sz w:val="18"/>
        </w:rPr>
        <w:t>内容</w:t>
      </w:r>
      <w:r w:rsidRPr="008D0B4E">
        <w:rPr>
          <w:rFonts w:ascii="ＭＳ Ｐゴシック" w:eastAsia="ＭＳ Ｐゴシック" w:hAnsi="ＭＳ Ｐゴシック" w:hint="eastAsia"/>
          <w:sz w:val="18"/>
        </w:rPr>
        <w:t>記入欄に概要を、第三面別紙に必要事項を記入したうえで、変更内容を示す図書を添付してください。</w:t>
      </w:r>
    </w:p>
    <w:p w:rsidR="005F26B7" w:rsidRPr="00F730EE" w:rsidRDefault="005F26B7" w:rsidP="008D0B4E">
      <w:pPr>
        <w:widowControl/>
        <w:autoSpaceDE/>
        <w:autoSpaceDN/>
        <w:adjustRightInd/>
        <w:spacing w:line="300" w:lineRule="exact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/>
        </w:rPr>
        <w:br w:type="page"/>
      </w:r>
    </w:p>
    <w:p w:rsidR="005F26B7" w:rsidRPr="00F730EE" w:rsidRDefault="005F26B7" w:rsidP="00854564">
      <w:pPr>
        <w:spacing w:line="400" w:lineRule="atLeast"/>
        <w:ind w:left="200" w:hangingChars="100" w:hanging="200"/>
        <w:jc w:val="center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lastRenderedPageBreak/>
        <w:t>（第三面　別紙）</w:t>
      </w:r>
    </w:p>
    <w:p w:rsidR="005F26B7" w:rsidRPr="00F730EE" w:rsidRDefault="005F26B7" w:rsidP="00854564">
      <w:pPr>
        <w:spacing w:line="400" w:lineRule="atLeast"/>
        <w:ind w:left="200" w:hangingChars="100" w:hanging="200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t>【空気調和設備関係】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565"/>
        <w:gridCol w:w="1834"/>
        <w:gridCol w:w="2122"/>
        <w:gridCol w:w="142"/>
        <w:gridCol w:w="1980"/>
        <w:gridCol w:w="142"/>
        <w:gridCol w:w="2250"/>
      </w:tblGrid>
      <w:tr w:rsidR="005F26B7" w:rsidRPr="00F730EE" w:rsidTr="00854564">
        <w:tc>
          <w:tcPr>
            <w:tcW w:w="9037" w:type="dxa"/>
            <w:gridSpan w:val="7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次に掲げる（い）、（ろ）のいずれかに該当し、これ以外については「変更なし」か「性能が向上する変更」である変更。</w:t>
            </w:r>
          </w:p>
        </w:tc>
      </w:tr>
      <w:tr w:rsidR="005F26B7" w:rsidRPr="00F730EE" w:rsidTr="00854564">
        <w:tc>
          <w:tcPr>
            <w:tcW w:w="9037" w:type="dxa"/>
            <w:gridSpan w:val="7"/>
            <w:tcBorders>
              <w:bottom w:val="nil"/>
            </w:tcBorders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（い）　外壁の平均熱貫流率について５％を超えない増加かつ窓の平均熱貫流率について５％を超えない増加。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外壁の平均熱貫流率について５％を超えない増加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□断熱材種類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□断熱材厚み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・変更する方位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□全方位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□一部方位のみ（方位　　　　　）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</w:t>
            </w:r>
            <w:r w:rsidR="00EA63C5">
              <w:rPr>
                <w:rFonts w:ascii="ＭＳ Ｐゴシック" w:eastAsia="ＭＳ Ｐゴシック" w:hAnsi="ＭＳ Ｐゴシック" w:hint="eastAsia"/>
              </w:rPr>
              <w:t>平均</w:t>
            </w:r>
            <w:r w:rsidRPr="00F730EE">
              <w:rPr>
                <w:rFonts w:ascii="ＭＳ Ｐゴシック" w:eastAsia="ＭＳ Ｐゴシック" w:hAnsi="ＭＳ Ｐゴシック" w:hint="eastAsia"/>
              </w:rPr>
              <w:t>熱貫流率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窓の平均熱貫流率について５％を超えない増加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□ガラス種類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□ブラインドの有無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・変更する方位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□全方位</w:t>
            </w: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□一部方位のみ（方位　　　　　）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</w:t>
            </w:r>
            <w:r w:rsidR="00EA63C5">
              <w:rPr>
                <w:rFonts w:ascii="ＭＳ Ｐゴシック" w:eastAsia="ＭＳ Ｐゴシック" w:hAnsi="ＭＳ Ｐゴシック" w:hint="eastAsia"/>
              </w:rPr>
              <w:t>平均</w:t>
            </w:r>
            <w:r w:rsidRPr="00F730EE">
              <w:rPr>
                <w:rFonts w:ascii="ＭＳ Ｐゴシック" w:eastAsia="ＭＳ Ｐゴシック" w:hAnsi="ＭＳ Ｐゴシック" w:hint="eastAsia"/>
              </w:rPr>
              <w:t>熱貫流率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5F26B7" w:rsidRPr="00F730EE" w:rsidTr="00854564">
        <w:trPr>
          <w:trHeight w:val="510"/>
        </w:trPr>
        <w:tc>
          <w:tcPr>
            <w:tcW w:w="9037" w:type="dxa"/>
            <w:gridSpan w:val="7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（ろ）　熱源機器の平均効率について１０％を超えない低下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平均熱源効率（冷房平均COP</w:t>
            </w:r>
            <w:r w:rsidRPr="00F730EE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・変更前・変更後の平均熱源効率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F26B7" w:rsidRPr="00F730EE" w:rsidRDefault="00EA63C5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減少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率（　　　　）％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平均熱源効率（暖房平均COP</w:t>
            </w:r>
            <w:r w:rsidRPr="00F730EE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6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・変更前・変更後の平均熱源効率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6" w:type="dxa"/>
            <w:tcBorders>
              <w:top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:rsidR="005F26B7" w:rsidRPr="00F730EE" w:rsidRDefault="00EA63C5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減少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率（　　　　）％</w:t>
            </w:r>
          </w:p>
        </w:tc>
      </w:tr>
    </w:tbl>
    <w:p w:rsidR="005F26B7" w:rsidRPr="00F730EE" w:rsidRDefault="005F26B7" w:rsidP="00854564">
      <w:pPr>
        <w:spacing w:line="400" w:lineRule="atLeast"/>
        <w:ind w:left="200" w:hangingChars="100" w:hanging="200"/>
        <w:rPr>
          <w:rFonts w:ascii="ＭＳ Ｐゴシック" w:eastAsia="ＭＳ Ｐゴシック" w:hAnsi="ＭＳ Ｐゴシック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/>
        </w:rPr>
        <w:br w:type="page"/>
      </w:r>
    </w:p>
    <w:p w:rsidR="005F26B7" w:rsidRPr="00F730EE" w:rsidRDefault="005F26B7" w:rsidP="00854564">
      <w:pPr>
        <w:spacing w:line="400" w:lineRule="atLeast"/>
        <w:ind w:left="200" w:hangingChars="100" w:hanging="200"/>
        <w:jc w:val="center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lastRenderedPageBreak/>
        <w:t>（第三面　別紙）</w:t>
      </w:r>
    </w:p>
    <w:p w:rsidR="005F26B7" w:rsidRPr="00F730EE" w:rsidRDefault="005F26B7" w:rsidP="00854564">
      <w:pPr>
        <w:spacing w:line="400" w:lineRule="atLeast"/>
        <w:ind w:left="200" w:hangingChars="100" w:hanging="200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t>【機械換気設備関係】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564"/>
        <w:gridCol w:w="1833"/>
        <w:gridCol w:w="2264"/>
        <w:gridCol w:w="1980"/>
        <w:gridCol w:w="2394"/>
      </w:tblGrid>
      <w:tr w:rsidR="005F26B7" w:rsidRPr="00F730EE" w:rsidTr="00EA63C5">
        <w:tc>
          <w:tcPr>
            <w:tcW w:w="9035" w:type="dxa"/>
            <w:gridSpan w:val="5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評価の対象になる室の用途ごとにつき、次に掲げる（い）、（ろ）のいずれかに該当し、これ以外については「変更なし」か「性能が向上する変更」である変更。</w:t>
            </w:r>
          </w:p>
        </w:tc>
      </w:tr>
      <w:tr w:rsidR="005F26B7" w:rsidRPr="00F730EE" w:rsidTr="00EA63C5">
        <w:trPr>
          <w:trHeight w:val="510"/>
        </w:trPr>
        <w:tc>
          <w:tcPr>
            <w:tcW w:w="9035" w:type="dxa"/>
            <w:gridSpan w:val="5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（い）　送風機の電動機出力について１０％を超えない増加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・変更前・変更後の送風機の電動機出力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・変更前・変更後の送風機の電動機出力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5F26B7" w:rsidRPr="00F730EE" w:rsidTr="00EA63C5">
        <w:trPr>
          <w:trHeight w:val="510"/>
        </w:trPr>
        <w:tc>
          <w:tcPr>
            <w:tcW w:w="9035" w:type="dxa"/>
            <w:gridSpan w:val="5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（ろ）　計算対象床面積について５％を超えない増加</w:t>
            </w:r>
          </w:p>
          <w:p w:rsidR="005F26B7" w:rsidRPr="00F730EE" w:rsidRDefault="005F26B7" w:rsidP="00854564">
            <w:pPr>
              <w:spacing w:line="400" w:lineRule="atLeast"/>
              <w:ind w:leftChars="100" w:left="200" w:firstLineChars="100" w:firstLine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（室用途が「駐車場」「厨房」である場合のみ）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（駐車場）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・変更前・変更後の床面積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（厨房）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・変更前・変更後の床面積</w:t>
            </w:r>
          </w:p>
        </w:tc>
      </w:tr>
      <w:tr w:rsidR="005F26B7" w:rsidRPr="00F730EE" w:rsidTr="00EA63C5">
        <w:trPr>
          <w:trHeight w:val="510"/>
        </w:trPr>
        <w:tc>
          <w:tcPr>
            <w:tcW w:w="564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</w:tbl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EA63C5" w:rsidRDefault="00EA63C5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  <w:r>
        <w:rPr>
          <w:rFonts w:ascii="ＭＳ Ｐゴシック" w:eastAsia="ＭＳ Ｐゴシック" w:hAnsi="ＭＳ Ｐゴシック" w:cs="ＭＳ 明朝"/>
          <w:color w:val="000000"/>
        </w:rPr>
        <w:br w:type="page"/>
      </w:r>
    </w:p>
    <w:p w:rsidR="00EA63C5" w:rsidRPr="00F730EE" w:rsidRDefault="00EA63C5" w:rsidP="00EA63C5">
      <w:pPr>
        <w:spacing w:line="400" w:lineRule="atLeast"/>
        <w:ind w:left="200" w:hangingChars="100" w:hanging="200"/>
        <w:jc w:val="center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lastRenderedPageBreak/>
        <w:t>（第三面　別紙）</w:t>
      </w:r>
    </w:p>
    <w:p w:rsidR="00EA63C5" w:rsidRPr="00F730EE" w:rsidRDefault="00EA63C5" w:rsidP="00EA63C5">
      <w:pPr>
        <w:spacing w:line="400" w:lineRule="atLeast"/>
        <w:ind w:left="200" w:hangingChars="100" w:hanging="200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t>【</w:t>
      </w:r>
      <w:r>
        <w:rPr>
          <w:rFonts w:ascii="ＭＳ Ｐゴシック" w:eastAsia="ＭＳ Ｐゴシック" w:hAnsi="ＭＳ Ｐゴシック" w:hint="eastAsia"/>
        </w:rPr>
        <w:t>照明</w:t>
      </w:r>
      <w:r w:rsidRPr="00F730EE">
        <w:rPr>
          <w:rFonts w:ascii="ＭＳ Ｐゴシック" w:eastAsia="ＭＳ Ｐゴシック" w:hAnsi="ＭＳ Ｐゴシック" w:hint="eastAsia"/>
        </w:rPr>
        <w:t>設備関係】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564"/>
        <w:gridCol w:w="1833"/>
        <w:gridCol w:w="2264"/>
        <w:gridCol w:w="1980"/>
        <w:gridCol w:w="2394"/>
      </w:tblGrid>
      <w:tr w:rsidR="00EA63C5" w:rsidRPr="00F730EE" w:rsidTr="003A5C21">
        <w:tc>
          <w:tcPr>
            <w:tcW w:w="9035" w:type="dxa"/>
            <w:gridSpan w:val="5"/>
          </w:tcPr>
          <w:p w:rsidR="00EA63C5" w:rsidRPr="00F730EE" w:rsidRDefault="00EA63C5" w:rsidP="00EA63C5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評価の対象になる室の用途ごとにつき、次に掲げる（い）</w:t>
            </w:r>
            <w:r w:rsidRPr="00F730EE">
              <w:rPr>
                <w:rFonts w:ascii="ＭＳ Ｐゴシック" w:eastAsia="ＭＳ Ｐゴシック" w:hAnsi="ＭＳ Ｐゴシック" w:hint="eastAsia"/>
              </w:rPr>
              <w:t>に該当し、これ以外については「変更なし」か「性能が向上する変更」である変更。</w:t>
            </w:r>
          </w:p>
        </w:tc>
      </w:tr>
      <w:tr w:rsidR="00EA63C5" w:rsidRPr="00F730EE" w:rsidTr="003A5C21">
        <w:trPr>
          <w:trHeight w:val="510"/>
        </w:trPr>
        <w:tc>
          <w:tcPr>
            <w:tcW w:w="9035" w:type="dxa"/>
            <w:gridSpan w:val="5"/>
            <w:tcBorders>
              <w:bottom w:val="nil"/>
            </w:tcBorders>
            <w:vAlign w:val="center"/>
          </w:tcPr>
          <w:p w:rsidR="00EA63C5" w:rsidRPr="00F730EE" w:rsidRDefault="00EA63C5" w:rsidP="00EA63C5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 xml:space="preserve">（い）　</w:t>
            </w:r>
            <w:r>
              <w:rPr>
                <w:rFonts w:ascii="ＭＳ Ｐゴシック" w:eastAsia="ＭＳ Ｐゴシック" w:hAnsi="ＭＳ Ｐゴシック" w:hint="eastAsia"/>
              </w:rPr>
              <w:t>単位面積あたりの照明器具の消費電力</w:t>
            </w:r>
            <w:r w:rsidRPr="00F730EE">
              <w:rPr>
                <w:rFonts w:ascii="ＭＳ Ｐゴシック" w:eastAsia="ＭＳ Ｐゴシック" w:hAnsi="ＭＳ Ｐゴシック" w:hint="eastAsia"/>
              </w:rPr>
              <w:t>について１０％を超えない増加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EA63C5" w:rsidRPr="00F730EE" w:rsidRDefault="00EA63C5" w:rsidP="00EA63C5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</w:t>
            </w:r>
            <w:r>
              <w:rPr>
                <w:rFonts w:ascii="ＭＳ Ｐゴシック" w:eastAsia="ＭＳ Ｐゴシック" w:hAnsi="ＭＳ Ｐゴシック" w:hint="eastAsia"/>
              </w:rPr>
              <w:t>単位面積あたりの消費電力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</w:t>
            </w:r>
            <w:r>
              <w:rPr>
                <w:rFonts w:ascii="ＭＳ Ｐゴシック" w:eastAsia="ＭＳ Ｐゴシック" w:hAnsi="ＭＳ Ｐゴシック" w:hint="eastAsia"/>
              </w:rPr>
              <w:t>単位面積あたりの消費電力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</w:t>
            </w:r>
            <w:r>
              <w:rPr>
                <w:rFonts w:ascii="ＭＳ Ｐゴシック" w:eastAsia="ＭＳ Ｐゴシック" w:hAnsi="ＭＳ Ｐゴシック" w:hint="eastAsia"/>
              </w:rPr>
              <w:t>単位面積あたりの消費電力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EA63C5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・室用途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nil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1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</w:t>
            </w:r>
            <w:r>
              <w:rPr>
                <w:rFonts w:ascii="ＭＳ Ｐゴシック" w:eastAsia="ＭＳ Ｐゴシック" w:hAnsi="ＭＳ Ｐゴシック" w:hint="eastAsia"/>
              </w:rPr>
              <w:t>単位面積あたりの消費電力</w:t>
            </w:r>
          </w:p>
        </w:tc>
      </w:tr>
      <w:tr w:rsidR="00EA63C5" w:rsidRPr="00F730EE" w:rsidTr="003A5C21">
        <w:trPr>
          <w:trHeight w:val="510"/>
        </w:trPr>
        <w:tc>
          <w:tcPr>
            <w:tcW w:w="564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EA63C5" w:rsidRPr="00F730EE" w:rsidRDefault="00EA63C5" w:rsidP="003A5C21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63C5" w:rsidRPr="00F730EE" w:rsidRDefault="00EA63C5" w:rsidP="003A5C21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増加率（　　　　）％</w:t>
            </w:r>
          </w:p>
        </w:tc>
      </w:tr>
    </w:tbl>
    <w:p w:rsidR="00EA63C5" w:rsidRPr="00F730EE" w:rsidRDefault="00EA63C5" w:rsidP="00EA63C5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EA63C5" w:rsidRPr="00EA63C5" w:rsidRDefault="00EA63C5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EA63C5" w:rsidRDefault="00EA63C5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EA63C5" w:rsidRPr="00F730EE" w:rsidRDefault="00EA63C5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/>
          <w:color w:val="000000"/>
        </w:rPr>
        <w:br w:type="page"/>
      </w:r>
    </w:p>
    <w:p w:rsidR="005F26B7" w:rsidRPr="00F730EE" w:rsidRDefault="005F26B7" w:rsidP="00854564">
      <w:pPr>
        <w:spacing w:line="400" w:lineRule="atLeast"/>
        <w:ind w:left="200" w:hangingChars="100" w:hanging="200"/>
        <w:jc w:val="center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lastRenderedPageBreak/>
        <w:t>（第三面　別紙）</w:t>
      </w:r>
    </w:p>
    <w:p w:rsidR="005F26B7" w:rsidRPr="00F730EE" w:rsidRDefault="005F26B7" w:rsidP="00854564">
      <w:pPr>
        <w:spacing w:line="400" w:lineRule="atLeast"/>
        <w:ind w:left="200" w:hangingChars="100" w:hanging="200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t>【給湯設備関係】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564"/>
        <w:gridCol w:w="1833"/>
        <w:gridCol w:w="2264"/>
        <w:gridCol w:w="1980"/>
        <w:gridCol w:w="2394"/>
      </w:tblGrid>
      <w:tr w:rsidR="005F26B7" w:rsidRPr="00F730EE" w:rsidTr="00854564">
        <w:tc>
          <w:tcPr>
            <w:tcW w:w="9037" w:type="dxa"/>
            <w:gridSpan w:val="5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評価の対象になる湯の仕様用途ごとにつき、次に掲げる（い）に該当し、これ以外については「変更なし」か「性能が向上する変更」である変更。</w:t>
            </w:r>
          </w:p>
        </w:tc>
      </w:tr>
      <w:tr w:rsidR="005F26B7" w:rsidRPr="00F730EE" w:rsidTr="00854564">
        <w:trPr>
          <w:trHeight w:val="510"/>
        </w:trPr>
        <w:tc>
          <w:tcPr>
            <w:tcW w:w="9037" w:type="dxa"/>
            <w:gridSpan w:val="5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（い）　給湯機器の平均効率について１０％を超えない低下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・湯の使用用途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2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・変更前・変更後の平均効率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F26B7" w:rsidRPr="00F730EE" w:rsidRDefault="00EA63C5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減少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率（　　　　）％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・湯の使用用途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2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・変更前・変更後の平均効率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5F26B7" w:rsidRPr="00F730EE" w:rsidRDefault="00EA63C5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減少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率（　　　　）％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・湯の使用用途</w:t>
            </w:r>
          </w:p>
        </w:tc>
        <w:tc>
          <w:tcPr>
            <w:tcW w:w="226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4374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・変更内容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□機器の仕様変更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□台数の増減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2" w:type="dxa"/>
            <w:gridSpan w:val="4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・変更前・変更後の平均効率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変更前（　　　　　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変更後（　　　　）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26B7" w:rsidRPr="00F730EE" w:rsidRDefault="00EA63C5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減少</w:t>
            </w:r>
            <w:r w:rsidR="005F26B7" w:rsidRPr="00F730EE">
              <w:rPr>
                <w:rFonts w:ascii="ＭＳ Ｐゴシック" w:eastAsia="ＭＳ Ｐゴシック" w:hAnsi="ＭＳ Ｐゴシック" w:hint="eastAsia"/>
              </w:rPr>
              <w:t>率（　　　　）％</w:t>
            </w:r>
          </w:p>
        </w:tc>
      </w:tr>
    </w:tbl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  <w:r w:rsidRPr="00F730EE">
        <w:rPr>
          <w:rFonts w:ascii="ＭＳ Ｐゴシック" w:eastAsia="ＭＳ Ｐゴシック" w:hAnsi="ＭＳ Ｐゴシック" w:cs="ＭＳ 明朝"/>
          <w:color w:val="000000"/>
        </w:rPr>
        <w:br w:type="page"/>
      </w:r>
    </w:p>
    <w:p w:rsidR="005F26B7" w:rsidRPr="00F730EE" w:rsidRDefault="005F26B7" w:rsidP="00854564">
      <w:pPr>
        <w:spacing w:line="400" w:lineRule="atLeast"/>
        <w:ind w:left="200" w:hangingChars="100" w:hanging="200"/>
        <w:jc w:val="center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lastRenderedPageBreak/>
        <w:t>（第三面　別紙）</w:t>
      </w:r>
    </w:p>
    <w:p w:rsidR="005F26B7" w:rsidRPr="00F730EE" w:rsidRDefault="005F26B7" w:rsidP="00854564">
      <w:pPr>
        <w:spacing w:line="400" w:lineRule="atLeast"/>
        <w:ind w:left="200" w:hangingChars="100" w:hanging="200"/>
        <w:rPr>
          <w:rFonts w:ascii="ＭＳ Ｐゴシック" w:eastAsia="ＭＳ Ｐゴシック" w:hAnsi="ＭＳ Ｐゴシック"/>
        </w:rPr>
      </w:pPr>
      <w:r w:rsidRPr="00F730EE">
        <w:rPr>
          <w:rFonts w:ascii="ＭＳ Ｐゴシック" w:eastAsia="ＭＳ Ｐゴシック" w:hAnsi="ＭＳ Ｐゴシック" w:hint="eastAsia"/>
        </w:rPr>
        <w:t>【太陽光発電関係】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565"/>
        <w:gridCol w:w="1419"/>
        <w:gridCol w:w="415"/>
        <w:gridCol w:w="2135"/>
        <w:gridCol w:w="567"/>
        <w:gridCol w:w="3934"/>
      </w:tblGrid>
      <w:tr w:rsidR="005F26B7" w:rsidRPr="00F730EE" w:rsidTr="00854564">
        <w:tc>
          <w:tcPr>
            <w:tcW w:w="9037" w:type="dxa"/>
            <w:gridSpan w:val="6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次に掲げる（い）、（ろ）のいずれかに該当し、これ以外については「変更なし」か「性能が向上する変更」である変更。</w:t>
            </w:r>
          </w:p>
        </w:tc>
      </w:tr>
      <w:tr w:rsidR="005F26B7" w:rsidRPr="00F730EE" w:rsidTr="00854564">
        <w:trPr>
          <w:trHeight w:val="510"/>
        </w:trPr>
        <w:tc>
          <w:tcPr>
            <w:tcW w:w="9037" w:type="dxa"/>
            <w:gridSpan w:val="6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（い）　太陽電池アレイのシステム容量について２％を超えない減少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2" w:type="dxa"/>
            <w:gridSpan w:val="5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・変更前・変更後の太陽電池アレイのシステム容量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システム容量の合計値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9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システム容量の合計値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2" w:type="dxa"/>
            <w:gridSpan w:val="5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firstLineChars="100" w:firstLine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変更前・変更後のシステム容量減少率　（　　　　　　　）％</w:t>
            </w:r>
          </w:p>
        </w:tc>
      </w:tr>
      <w:tr w:rsidR="005F26B7" w:rsidRPr="00F730EE" w:rsidTr="00854564">
        <w:trPr>
          <w:trHeight w:val="510"/>
        </w:trPr>
        <w:tc>
          <w:tcPr>
            <w:tcW w:w="9037" w:type="dxa"/>
            <w:gridSpan w:val="6"/>
            <w:tcBorders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ind w:left="200" w:hangingChars="100" w:hanging="200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（ろ）　パネル方位角について３０度を超えない変更かつ傾斜角について１０度を超えない変更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・パネル番号</w:t>
            </w:r>
          </w:p>
        </w:tc>
        <w:tc>
          <w:tcPr>
            <w:tcW w:w="270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3935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・パネル方位角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□３０度を超えない変更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　　　　　）度変更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・パネル傾斜角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□１０度を超えない変更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　　　　　）度変更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・パネル番号</w:t>
            </w:r>
          </w:p>
        </w:tc>
        <w:tc>
          <w:tcPr>
            <w:tcW w:w="270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（）</w:t>
            </w:r>
          </w:p>
        </w:tc>
        <w:tc>
          <w:tcPr>
            <w:tcW w:w="3935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nil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・パネル方位角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□３０度を超えない変更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　　　　　）度変更</w:t>
            </w:r>
          </w:p>
        </w:tc>
      </w:tr>
      <w:tr w:rsidR="005F26B7" w:rsidRPr="00F730EE" w:rsidTr="00854564">
        <w:trPr>
          <w:trHeight w:val="510"/>
        </w:trPr>
        <w:tc>
          <w:tcPr>
            <w:tcW w:w="565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・パネル傾斜角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□１０度を超えない変更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26B7" w:rsidRPr="00F730EE" w:rsidRDefault="005F26B7" w:rsidP="00854564">
            <w:pPr>
              <w:spacing w:line="400" w:lineRule="atLeast"/>
              <w:jc w:val="both"/>
              <w:rPr>
                <w:rFonts w:ascii="ＭＳ Ｐゴシック" w:eastAsia="ＭＳ Ｐゴシック" w:hAnsi="ＭＳ Ｐゴシック"/>
              </w:rPr>
            </w:pPr>
            <w:r w:rsidRPr="00F730EE">
              <w:rPr>
                <w:rFonts w:ascii="ＭＳ Ｐゴシック" w:eastAsia="ＭＳ Ｐゴシック" w:hAnsi="ＭＳ Ｐゴシック" w:hint="eastAsia"/>
              </w:rPr>
              <w:t>（　　　　　）度変更</w:t>
            </w:r>
          </w:p>
        </w:tc>
      </w:tr>
    </w:tbl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p w:rsidR="005F26B7" w:rsidRPr="00F730EE" w:rsidRDefault="005F26B7" w:rsidP="005F26B7">
      <w:pPr>
        <w:widowControl/>
        <w:autoSpaceDE/>
        <w:autoSpaceDN/>
        <w:adjustRightInd/>
        <w:rPr>
          <w:rFonts w:ascii="ＭＳ Ｐゴシック" w:eastAsia="ＭＳ Ｐゴシック" w:hAnsi="ＭＳ Ｐゴシック" w:cs="ＭＳ 明朝"/>
          <w:color w:val="000000"/>
        </w:rPr>
      </w:pPr>
    </w:p>
    <w:sectPr w:rsidR="005F26B7" w:rsidRPr="00F730EE" w:rsidSect="00227CFA">
      <w:headerReference w:type="default" r:id="rId7"/>
      <w:headerReference w:type="first" r:id="rId8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EE" w:rsidRDefault="00F730EE" w:rsidP="00C77515">
      <w:r>
        <w:separator/>
      </w:r>
    </w:p>
  </w:endnote>
  <w:endnote w:type="continuationSeparator" w:id="0">
    <w:p w:rsidR="00F730EE" w:rsidRDefault="00F730EE" w:rsidP="00C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EE" w:rsidRDefault="00F730EE" w:rsidP="00C77515">
      <w:r>
        <w:separator/>
      </w:r>
    </w:p>
  </w:footnote>
  <w:footnote w:type="continuationSeparator" w:id="0">
    <w:p w:rsidR="00F730EE" w:rsidRDefault="00F730EE" w:rsidP="00C7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E" w:rsidRDefault="00F730EE">
    <w:pPr>
      <w:pStyle w:val="a4"/>
    </w:pPr>
    <w:r w:rsidRPr="00854564">
      <w:rPr>
        <w:rFonts w:ascii="ＭＳ Ｐゴシック" w:eastAsia="ＭＳ Ｐゴシック" w:hAnsi="ＭＳ Ｐゴシック" w:cs="ＭＳ 明朝" w:hint="eastAsia"/>
        <w:color w:val="000000"/>
        <w:bdr w:val="single" w:sz="4" w:space="0" w:color="auto"/>
      </w:rPr>
      <w:t>参考様式</w:t>
    </w:r>
    <w:r w:rsidRPr="00227CFA">
      <w:rPr>
        <w:rFonts w:ascii="ＭＳ Ｐゴシック" w:eastAsia="ＭＳ Ｐゴシック" w:hAnsi="ＭＳ Ｐゴシック" w:cs="ＭＳ 明朝" w:hint="eastAsia"/>
        <w:color w:val="000000"/>
        <w:sz w:val="16"/>
        <w:szCs w:val="16"/>
      </w:rPr>
      <w:t>建築物エネルギー消費性能確保計画に係る軽微な変更説明書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E" w:rsidRDefault="00F730EE">
    <w:pPr>
      <w:pStyle w:val="a4"/>
    </w:pPr>
    <w:r w:rsidRPr="00854564">
      <w:rPr>
        <w:rFonts w:ascii="ＭＳ Ｐゴシック" w:eastAsia="ＭＳ Ｐゴシック" w:hAnsi="ＭＳ Ｐゴシック" w:cs="ＭＳ 明朝" w:hint="eastAsia"/>
        <w:color w:val="000000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B7"/>
    <w:rsid w:val="001708C4"/>
    <w:rsid w:val="001755A6"/>
    <w:rsid w:val="00227CFA"/>
    <w:rsid w:val="005F26B7"/>
    <w:rsid w:val="006E0E97"/>
    <w:rsid w:val="00757D20"/>
    <w:rsid w:val="00784F34"/>
    <w:rsid w:val="007C56F3"/>
    <w:rsid w:val="00854564"/>
    <w:rsid w:val="008860C4"/>
    <w:rsid w:val="008D0B4E"/>
    <w:rsid w:val="00C77515"/>
    <w:rsid w:val="00EA63C5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B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515"/>
    <w:rPr>
      <w:rFonts w:ascii="ＭＳ 明朝" w:eastAsia="ＭＳ 明朝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515"/>
    <w:rPr>
      <w:rFonts w:ascii="ＭＳ 明朝" w:eastAsia="ＭＳ 明朝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0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B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515"/>
    <w:rPr>
      <w:rFonts w:ascii="ＭＳ 明朝" w:eastAsia="ＭＳ 明朝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515"/>
    <w:rPr>
      <w:rFonts w:ascii="ＭＳ 明朝" w:eastAsia="ＭＳ 明朝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0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E0B5342B</Template>
  <TotalTime>0</TotalTime>
  <Pages>8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2017-03-17T11:44:00Z</dcterms:created>
  <dcterms:modified xsi:type="dcterms:W3CDTF">2017-04-06T08:46:00Z</dcterms:modified>
</cp:coreProperties>
</file>