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C6" w:rsidRPr="00316695" w:rsidRDefault="00E547C6" w:rsidP="00E547C6">
      <w:pPr>
        <w:wordWrap w:val="0"/>
        <w:rPr>
          <w:rFonts w:ascii="ＭＳ Ｐゴシック" w:eastAsia="ＭＳ Ｐゴシック" w:hAnsi="ＭＳ Ｐゴシック"/>
          <w:color w:val="000000" w:themeColor="text1"/>
          <w:kern w:val="2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第１０号様式（第１２条第１項）</w:t>
      </w:r>
    </w:p>
    <w:p w:rsidR="00E547C6" w:rsidRPr="00316695" w:rsidRDefault="00E547C6" w:rsidP="00E547C6">
      <w:pPr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E547C6" w:rsidRPr="00316695" w:rsidRDefault="00E547C6" w:rsidP="00E547C6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spacing w:val="216"/>
          <w:fitText w:val="3360" w:id="1682760200"/>
        </w:rPr>
        <w:t>名義等変更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fitText w:val="3360" w:id="1682760200"/>
        </w:rPr>
        <w:t>届</w:t>
      </w:r>
    </w:p>
    <w:p w:rsidR="00E547C6" w:rsidRPr="00316695" w:rsidRDefault="00E547C6" w:rsidP="00E547C6">
      <w:pPr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485"/>
        <w:gridCol w:w="2076"/>
        <w:gridCol w:w="3876"/>
      </w:tblGrid>
      <w:tr w:rsidR="00E547C6" w:rsidRPr="00316695" w:rsidTr="008C1FD9">
        <w:trPr>
          <w:trHeight w:val="2239"/>
        </w:trPr>
        <w:tc>
          <w:tcPr>
            <w:tcW w:w="9366" w:type="dxa"/>
            <w:gridSpan w:val="4"/>
            <w:tcBorders>
              <w:bottom w:val="nil"/>
            </w:tcBorders>
          </w:tcPr>
          <w:p w:rsidR="00E547C6" w:rsidRPr="00316695" w:rsidRDefault="006060DA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4B3C94" wp14:editId="7C5FCECE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93345</wp:posOffset>
                      </wp:positionV>
                      <wp:extent cx="457200" cy="809625"/>
                      <wp:effectExtent l="0" t="0" r="0" b="9525"/>
                      <wp:wrapNone/>
                      <wp:docPr id="131" name="テキスト ボック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5574F" w:rsidRPr="00EF4091" w:rsidRDefault="00D5574F" w:rsidP="00E547C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</w:rPr>
                                  </w:pPr>
                                  <w:r w:rsidRPr="00EF4091">
                                    <w:rPr>
                                      <w:rFonts w:ascii="ＭＳ Ｐゴシック" w:eastAsia="ＭＳ Ｐゴシック" w:hAnsi="ＭＳ Ｐゴシック" w:hint="eastAsia"/>
                                      <w:spacing w:val="-10"/>
                                    </w:rPr>
                                    <w:t>確認</w:t>
                                  </w:r>
                                </w:p>
                                <w:p w:rsidR="00D5574F" w:rsidRPr="00EF4091" w:rsidRDefault="00D5574F" w:rsidP="00E547C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</w:rPr>
                                  </w:pPr>
                                  <w:r w:rsidRPr="00EF4091">
                                    <w:rPr>
                                      <w:rFonts w:ascii="ＭＳ Ｐゴシック" w:eastAsia="ＭＳ Ｐゴシック" w:hAnsi="ＭＳ Ｐゴシック" w:hint="eastAsia"/>
                                      <w:spacing w:val="-10"/>
                                    </w:rPr>
                                    <w:t>許可</w:t>
                                  </w:r>
                                </w:p>
                                <w:p w:rsidR="00D5574F" w:rsidRPr="00EF4091" w:rsidRDefault="00D5574F" w:rsidP="00E547C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</w:rPr>
                                  </w:pPr>
                                  <w:r w:rsidRPr="00EF4091">
                                    <w:rPr>
                                      <w:rFonts w:ascii="ＭＳ Ｐゴシック" w:eastAsia="ＭＳ Ｐゴシック" w:hAnsi="ＭＳ Ｐゴシック" w:hint="eastAsia"/>
                                      <w:spacing w:val="-10"/>
                                    </w:rPr>
                                    <w:t>認定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1" o:spid="_x0000_s1026" type="#_x0000_t202" style="position:absolute;margin-left:217.8pt;margin-top:7.35pt;width:36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" filled="f" stroked="f">
                      <v:textbox inset="5.85pt,.7pt,5.85pt,.7pt">
                        <w:txbxContent>
                          <w:p w:rsidR="00D5574F" w:rsidRPr="00EF4091" w:rsidRDefault="00D5574F" w:rsidP="00E547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</w:pPr>
                            <w:r w:rsidRPr="00EF4091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</w:rPr>
                              <w:t>確認</w:t>
                            </w:r>
                          </w:p>
                          <w:p w:rsidR="00D5574F" w:rsidRPr="00EF4091" w:rsidRDefault="00D5574F" w:rsidP="00E547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</w:pPr>
                            <w:r w:rsidRPr="00EF4091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</w:rPr>
                              <w:t>許可</w:t>
                            </w:r>
                          </w:p>
                          <w:p w:rsidR="00D5574F" w:rsidRPr="00EF4091" w:rsidRDefault="00D5574F" w:rsidP="00E547C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</w:pPr>
                            <w:r w:rsidRPr="00EF4091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</w:rPr>
                              <w:t>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　　　　　　　　　　　　　　　</w:t>
            </w: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　　日付け　　第　　　号で　　　　された建築物等に係る名義等を次の</w:t>
            </w: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とおり変更したので届け出ます。</w:t>
            </w: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年　　月　　日</w:t>
            </w: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47C6" w:rsidRPr="00316695" w:rsidTr="008C1FD9">
        <w:trPr>
          <w:trHeight w:val="565"/>
        </w:trPr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135"/>
                <w:fitText w:val="2100" w:id="1682760201"/>
              </w:rPr>
              <w:t>習志野市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22"/>
                <w:fitText w:val="2100" w:id="1682760201"/>
              </w:rPr>
              <w:t>長</w:t>
            </w:r>
          </w:p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fitText w:val="2100" w:id="1682760202"/>
              </w:rPr>
              <w:t>習志野市建築主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fitText w:val="2100" w:id="1682760202"/>
              </w:rPr>
              <w:t>事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</w:tcBorders>
            <w:tcMar>
              <w:top w:w="284" w:type="dxa"/>
            </w:tcMar>
          </w:tcPr>
          <w:p w:rsidR="00E547C6" w:rsidRPr="00316695" w:rsidRDefault="00E547C6" w:rsidP="00E547C6">
            <w:pPr>
              <w:spacing w:line="240" w:lineRule="exact"/>
              <w:ind w:left="126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宛て</w:t>
            </w:r>
          </w:p>
        </w:tc>
      </w:tr>
      <w:tr w:rsidR="00E547C6" w:rsidRPr="00316695" w:rsidTr="008C1FD9">
        <w:trPr>
          <w:trHeight w:val="846"/>
        </w:trPr>
        <w:tc>
          <w:tcPr>
            <w:tcW w:w="9366" w:type="dxa"/>
            <w:gridSpan w:val="4"/>
            <w:tcBorders>
              <w:top w:val="nil"/>
            </w:tcBorders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E547C6" w:rsidRPr="00316695" w:rsidRDefault="00E547C6" w:rsidP="00E547C6">
            <w:pPr>
              <w:spacing w:line="240" w:lineRule="exact"/>
              <w:ind w:rightChars="300" w:right="756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届出人氏名　　　　　　　　　　印</w:t>
            </w:r>
          </w:p>
          <w:p w:rsidR="00E547C6" w:rsidRPr="00316695" w:rsidRDefault="00E547C6" w:rsidP="00E547C6">
            <w:pPr>
              <w:spacing w:line="240" w:lineRule="exact"/>
              <w:ind w:rightChars="300" w:right="756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印</w:t>
            </w:r>
          </w:p>
          <w:p w:rsidR="00E547C6" w:rsidRPr="00316695" w:rsidRDefault="00E547C6" w:rsidP="00E547C6">
            <w:pPr>
              <w:spacing w:line="240" w:lineRule="exact"/>
              <w:ind w:rightChars="300" w:right="756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47C6" w:rsidRPr="00316695" w:rsidTr="008C1FD9">
        <w:trPr>
          <w:trHeight w:val="510"/>
        </w:trPr>
        <w:tc>
          <w:tcPr>
            <w:tcW w:w="2760" w:type="dxa"/>
            <w:vMerge w:val="restart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１　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fitText w:val="1995" w:id="1682760203"/>
              </w:rPr>
              <w:t>建築主等住所氏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fitText w:val="1995" w:id="1682760203"/>
              </w:rPr>
              <w:t>名</w:t>
            </w:r>
          </w:p>
        </w:tc>
        <w:tc>
          <w:tcPr>
            <w:tcW w:w="486" w:type="dxa"/>
            <w:vMerge w:val="restart"/>
            <w:vAlign w:val="center"/>
          </w:tcPr>
          <w:p w:rsidR="00E547C6" w:rsidRPr="00316695" w:rsidRDefault="00E547C6" w:rsidP="00E547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</w:t>
            </w:r>
          </w:p>
        </w:tc>
        <w:tc>
          <w:tcPr>
            <w:tcW w:w="6120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　所</w:t>
            </w:r>
          </w:p>
        </w:tc>
      </w:tr>
      <w:tr w:rsidR="00E547C6" w:rsidRPr="00316695" w:rsidTr="008C1FD9">
        <w:trPr>
          <w:trHeight w:val="510"/>
        </w:trPr>
        <w:tc>
          <w:tcPr>
            <w:tcW w:w="2760" w:type="dxa"/>
            <w:vMerge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86" w:type="dxa"/>
            <w:vMerge/>
            <w:vAlign w:val="center"/>
          </w:tcPr>
          <w:p w:rsidR="00E547C6" w:rsidRPr="00316695" w:rsidRDefault="00E547C6" w:rsidP="00E547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</w:tr>
      <w:tr w:rsidR="00E547C6" w:rsidRPr="00316695" w:rsidTr="008C1FD9">
        <w:trPr>
          <w:trHeight w:val="510"/>
        </w:trPr>
        <w:tc>
          <w:tcPr>
            <w:tcW w:w="2760" w:type="dxa"/>
            <w:vMerge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E547C6" w:rsidRPr="00316695" w:rsidRDefault="00E547C6" w:rsidP="00E547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旧</w:t>
            </w:r>
          </w:p>
        </w:tc>
        <w:tc>
          <w:tcPr>
            <w:tcW w:w="6120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　所</w:t>
            </w:r>
          </w:p>
        </w:tc>
      </w:tr>
      <w:tr w:rsidR="00E547C6" w:rsidRPr="00316695" w:rsidTr="008C1FD9">
        <w:trPr>
          <w:trHeight w:val="510"/>
        </w:trPr>
        <w:tc>
          <w:tcPr>
            <w:tcW w:w="2760" w:type="dxa"/>
            <w:vMerge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86" w:type="dxa"/>
            <w:vMerge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</w:tr>
      <w:tr w:rsidR="00E547C6" w:rsidRPr="00316695" w:rsidTr="008C1FD9">
        <w:trPr>
          <w:trHeight w:val="454"/>
        </w:trPr>
        <w:tc>
          <w:tcPr>
            <w:tcW w:w="3246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２　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90"/>
                <w:fitText w:val="2400" w:id="1682760204"/>
              </w:rPr>
              <w:t>敷地の地名地</w:t>
            </w:r>
            <w:r w:rsidRPr="00E24858">
              <w:rPr>
                <w:rFonts w:ascii="ＭＳ Ｐゴシック" w:eastAsia="ＭＳ Ｐゴシック" w:hAnsi="ＭＳ Ｐゴシック" w:hint="eastAsia"/>
                <w:color w:val="000000" w:themeColor="text1"/>
                <w:spacing w:val="22"/>
                <w:fitText w:val="2400" w:id="1682760204"/>
              </w:rPr>
              <w:t>番</w:t>
            </w:r>
          </w:p>
        </w:tc>
        <w:tc>
          <w:tcPr>
            <w:tcW w:w="6120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47C6" w:rsidRPr="00316695" w:rsidTr="008C1FD9">
        <w:trPr>
          <w:trHeight w:val="974"/>
        </w:trPr>
        <w:tc>
          <w:tcPr>
            <w:tcW w:w="3246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　備　　　　　　　考</w:t>
            </w:r>
          </w:p>
        </w:tc>
        <w:tc>
          <w:tcPr>
            <w:tcW w:w="6120" w:type="dxa"/>
            <w:gridSpan w:val="2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</w:tr>
      <w:tr w:rsidR="00E547C6" w:rsidRPr="00316695" w:rsidTr="008C1FD9">
        <w:trPr>
          <w:trHeight w:val="567"/>
        </w:trPr>
        <w:tc>
          <w:tcPr>
            <w:tcW w:w="3246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※　　受　　付　　欄</w:t>
            </w:r>
          </w:p>
        </w:tc>
        <w:tc>
          <w:tcPr>
            <w:tcW w:w="6120" w:type="dxa"/>
            <w:gridSpan w:val="2"/>
            <w:vMerge w:val="restart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</w:tr>
      <w:tr w:rsidR="00E547C6" w:rsidRPr="00316695" w:rsidTr="008C1FD9">
        <w:trPr>
          <w:trHeight w:val="567"/>
        </w:trPr>
        <w:tc>
          <w:tcPr>
            <w:tcW w:w="3246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6120" w:type="dxa"/>
            <w:gridSpan w:val="2"/>
            <w:vMerge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</w:tr>
      <w:tr w:rsidR="00E547C6" w:rsidRPr="00316695" w:rsidTr="008C1FD9">
        <w:trPr>
          <w:trHeight w:val="567"/>
        </w:trPr>
        <w:tc>
          <w:tcPr>
            <w:tcW w:w="3246" w:type="dxa"/>
            <w:gridSpan w:val="2"/>
            <w:vAlign w:val="center"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係員印</w:t>
            </w:r>
          </w:p>
        </w:tc>
        <w:tc>
          <w:tcPr>
            <w:tcW w:w="6120" w:type="dxa"/>
            <w:gridSpan w:val="2"/>
            <w:vMerge/>
          </w:tcPr>
          <w:p w:rsidR="00E547C6" w:rsidRPr="00316695" w:rsidRDefault="00E547C6" w:rsidP="00E547C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</w:tr>
    </w:tbl>
    <w:p w:rsidR="00E547C6" w:rsidRPr="00316695" w:rsidRDefault="00E547C6" w:rsidP="00E547C6">
      <w:pPr>
        <w:spacing w:line="240" w:lineRule="exact"/>
        <w:ind w:left="1008" w:hangingChars="400" w:hanging="1008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/>
          <w:color w:val="000000" w:themeColor="text1"/>
        </w:rPr>
        <w:t>(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注</w:t>
      </w:r>
      <w:r w:rsidRPr="00316695">
        <w:rPr>
          <w:rFonts w:ascii="ＭＳ Ｐゴシック" w:eastAsia="ＭＳ Ｐゴシック" w:hAnsi="ＭＳ Ｐゴシック"/>
          <w:color w:val="000000" w:themeColor="text1"/>
        </w:rPr>
        <w:t>)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 xml:space="preserve">　１　個人が届け出る場合は、届出人の氏名を自署することにより、押印を省略することができます。</w:t>
      </w:r>
    </w:p>
    <w:p w:rsidR="00E547C6" w:rsidRPr="00316695" w:rsidRDefault="00E547C6" w:rsidP="00E24858">
      <w:pPr>
        <w:spacing w:line="240" w:lineRule="exact"/>
        <w:ind w:firstLineChars="225" w:firstLine="567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２　届</w:t>
      </w:r>
      <w:bookmarkStart w:id="0" w:name="_GoBack"/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出人は、変更前と変更後の建築主が連署して提出してください。</w:t>
      </w:r>
    </w:p>
    <w:p w:rsidR="00E547C6" w:rsidRPr="00316695" w:rsidRDefault="00E547C6" w:rsidP="00E24858">
      <w:pPr>
        <w:tabs>
          <w:tab w:val="left" w:pos="5783"/>
        </w:tabs>
        <w:spacing w:line="240" w:lineRule="exact"/>
        <w:ind w:firstLineChars="225" w:firstLine="567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３　確認済証等を添付してください。</w:t>
      </w:r>
    </w:p>
    <w:p w:rsidR="00862963" w:rsidRPr="00316695" w:rsidRDefault="00E547C6" w:rsidP="00E24858">
      <w:pPr>
        <w:tabs>
          <w:tab w:val="left" w:pos="5783"/>
        </w:tabs>
        <w:spacing w:line="240" w:lineRule="exact"/>
        <w:ind w:firstLineChars="225" w:firstLine="567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４　※印</w:t>
      </w:r>
      <w:bookmarkEnd w:id="0"/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のある欄には、記入しないでください。</w:t>
      </w:r>
    </w:p>
    <w:p w:rsidR="00AA6466" w:rsidRPr="00316695" w:rsidRDefault="00AA6466" w:rsidP="00FF6E51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bookmarkStart w:id="1" w:name="last"/>
      <w:bookmarkEnd w:id="1"/>
    </w:p>
    <w:sectPr w:rsidR="00AA6466" w:rsidRPr="00316695" w:rsidSect="00A82D76">
      <w:pgSz w:w="11905" w:h="16837" w:code="9"/>
      <w:pgMar w:top="1417" w:right="1303" w:bottom="850" w:left="1530" w:header="851" w:footer="992" w:gutter="0"/>
      <w:cols w:space="720"/>
      <w:noEndnote/>
      <w:docGrid w:type="linesAndChars" w:linePitch="338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F" w:rsidRDefault="000F484F" w:rsidP="002138D7">
      <w:r>
        <w:separator/>
      </w:r>
    </w:p>
  </w:endnote>
  <w:endnote w:type="continuationSeparator" w:id="0">
    <w:p w:rsidR="000F484F" w:rsidRDefault="000F484F" w:rsidP="002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F" w:rsidRDefault="000F484F" w:rsidP="002138D7">
      <w:r>
        <w:separator/>
      </w:r>
    </w:p>
  </w:footnote>
  <w:footnote w:type="continuationSeparator" w:id="0">
    <w:p w:rsidR="000F484F" w:rsidRDefault="000F484F" w:rsidP="002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25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7BF2A51"/>
    <w:multiLevelType w:val="hybridMultilevel"/>
    <w:tmpl w:val="57E67584"/>
    <w:lvl w:ilvl="0" w:tplc="BEBCE7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35F07"/>
    <w:multiLevelType w:val="hybridMultilevel"/>
    <w:tmpl w:val="929CFA58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1240A9F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/>
  <w:defaultTabStop w:val="720"/>
  <w:drawingGridHorizontalSpacing w:val="126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7"/>
    <w:rsid w:val="000043D2"/>
    <w:rsid w:val="00082D2A"/>
    <w:rsid w:val="00097231"/>
    <w:rsid w:val="000B26C5"/>
    <w:rsid w:val="000D2D94"/>
    <w:rsid w:val="000E2FF6"/>
    <w:rsid w:val="000F484F"/>
    <w:rsid w:val="000F6642"/>
    <w:rsid w:val="00124F3E"/>
    <w:rsid w:val="00133F3C"/>
    <w:rsid w:val="00166D2F"/>
    <w:rsid w:val="00173F30"/>
    <w:rsid w:val="001753C0"/>
    <w:rsid w:val="001A019F"/>
    <w:rsid w:val="001B3324"/>
    <w:rsid w:val="001C7151"/>
    <w:rsid w:val="001E7DB1"/>
    <w:rsid w:val="002138D7"/>
    <w:rsid w:val="002432A9"/>
    <w:rsid w:val="00297461"/>
    <w:rsid w:val="00302BAC"/>
    <w:rsid w:val="00316695"/>
    <w:rsid w:val="00317D3A"/>
    <w:rsid w:val="00320EDF"/>
    <w:rsid w:val="00327433"/>
    <w:rsid w:val="0035661C"/>
    <w:rsid w:val="00363242"/>
    <w:rsid w:val="0037005A"/>
    <w:rsid w:val="003850C0"/>
    <w:rsid w:val="003A1C0D"/>
    <w:rsid w:val="003F52AC"/>
    <w:rsid w:val="00431A4B"/>
    <w:rsid w:val="0048211A"/>
    <w:rsid w:val="004D7662"/>
    <w:rsid w:val="004F316E"/>
    <w:rsid w:val="004F3E65"/>
    <w:rsid w:val="00526708"/>
    <w:rsid w:val="00533CBB"/>
    <w:rsid w:val="005350EF"/>
    <w:rsid w:val="00553197"/>
    <w:rsid w:val="00562F0A"/>
    <w:rsid w:val="0058349A"/>
    <w:rsid w:val="005F38E4"/>
    <w:rsid w:val="006060DA"/>
    <w:rsid w:val="00653800"/>
    <w:rsid w:val="00654F12"/>
    <w:rsid w:val="00675A52"/>
    <w:rsid w:val="00684B3C"/>
    <w:rsid w:val="006A41A4"/>
    <w:rsid w:val="00735DC6"/>
    <w:rsid w:val="007402CB"/>
    <w:rsid w:val="00744118"/>
    <w:rsid w:val="00756DCC"/>
    <w:rsid w:val="00792DB1"/>
    <w:rsid w:val="007B7B6E"/>
    <w:rsid w:val="008124D3"/>
    <w:rsid w:val="0083461B"/>
    <w:rsid w:val="00862963"/>
    <w:rsid w:val="00885015"/>
    <w:rsid w:val="00887DAF"/>
    <w:rsid w:val="008A7397"/>
    <w:rsid w:val="008B3B4A"/>
    <w:rsid w:val="008B4EEE"/>
    <w:rsid w:val="008C1EC5"/>
    <w:rsid w:val="008C1FD9"/>
    <w:rsid w:val="008C3A4C"/>
    <w:rsid w:val="008F23EB"/>
    <w:rsid w:val="008F6C3F"/>
    <w:rsid w:val="009A0762"/>
    <w:rsid w:val="009C0983"/>
    <w:rsid w:val="009E4464"/>
    <w:rsid w:val="00A31457"/>
    <w:rsid w:val="00A47233"/>
    <w:rsid w:val="00A61D4D"/>
    <w:rsid w:val="00A82D76"/>
    <w:rsid w:val="00A83FA9"/>
    <w:rsid w:val="00AA6466"/>
    <w:rsid w:val="00AB0884"/>
    <w:rsid w:val="00AC0C96"/>
    <w:rsid w:val="00AE3A9C"/>
    <w:rsid w:val="00AE4FF6"/>
    <w:rsid w:val="00B13602"/>
    <w:rsid w:val="00B229A9"/>
    <w:rsid w:val="00B435D9"/>
    <w:rsid w:val="00B5015E"/>
    <w:rsid w:val="00B56405"/>
    <w:rsid w:val="00BB4608"/>
    <w:rsid w:val="00BB75B6"/>
    <w:rsid w:val="00BE7929"/>
    <w:rsid w:val="00C34E1C"/>
    <w:rsid w:val="00CA7905"/>
    <w:rsid w:val="00CC416E"/>
    <w:rsid w:val="00CD4D36"/>
    <w:rsid w:val="00CF1BA5"/>
    <w:rsid w:val="00CF37FF"/>
    <w:rsid w:val="00D2013E"/>
    <w:rsid w:val="00D236B2"/>
    <w:rsid w:val="00D32FE3"/>
    <w:rsid w:val="00D35DB4"/>
    <w:rsid w:val="00D424CD"/>
    <w:rsid w:val="00D5574F"/>
    <w:rsid w:val="00D67585"/>
    <w:rsid w:val="00D67684"/>
    <w:rsid w:val="00D75928"/>
    <w:rsid w:val="00DC563A"/>
    <w:rsid w:val="00E026CA"/>
    <w:rsid w:val="00E10CE9"/>
    <w:rsid w:val="00E24858"/>
    <w:rsid w:val="00E33B39"/>
    <w:rsid w:val="00E51201"/>
    <w:rsid w:val="00E547C6"/>
    <w:rsid w:val="00E57F49"/>
    <w:rsid w:val="00EA2201"/>
    <w:rsid w:val="00EB0025"/>
    <w:rsid w:val="00ED6B15"/>
    <w:rsid w:val="00EF4091"/>
    <w:rsid w:val="00F627B7"/>
    <w:rsid w:val="00FD0879"/>
    <w:rsid w:val="00FE770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81DF-3BDA-4D06-840F-83CD604E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E10D59D2</Template>
  <TotalTime>0</TotalTime>
  <Pages>1</Pages>
  <Words>240</Words>
  <Characters>153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2018-04-09T12:39:00Z</dcterms:created>
  <dcterms:modified xsi:type="dcterms:W3CDTF">2018-04-11T01:50:00Z</dcterms:modified>
</cp:coreProperties>
</file>