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D9" w:rsidRPr="00316695" w:rsidRDefault="008C1FD9" w:rsidP="008C1FD9">
      <w:pPr>
        <w:spacing w:line="300" w:lineRule="exact"/>
        <w:rPr>
          <w:rFonts w:ascii="ＭＳ Ｐゴシック" w:eastAsia="ＭＳ Ｐゴシック" w:hAnsi="ＭＳ Ｐゴシック"/>
          <w:color w:val="000000" w:themeColor="text1"/>
          <w:kern w:val="2"/>
        </w:rPr>
      </w:pPr>
      <w:r w:rsidRPr="00316695">
        <w:rPr>
          <w:rFonts w:ascii="ＭＳ Ｐゴシック" w:eastAsia="ＭＳ Ｐゴシック" w:hAnsi="ＭＳ Ｐゴシック" w:hint="eastAsia"/>
          <w:color w:val="000000" w:themeColor="text1"/>
          <w:kern w:val="2"/>
          <w:lang w:eastAsia="zh-CN"/>
        </w:rPr>
        <w:t>第</w:t>
      </w:r>
      <w:r w:rsidRPr="00316695">
        <w:rPr>
          <w:rFonts w:ascii="ＭＳ Ｐゴシック" w:eastAsia="ＭＳ Ｐゴシック" w:hAnsi="ＭＳ Ｐゴシック" w:hint="eastAsia"/>
          <w:color w:val="000000" w:themeColor="text1"/>
          <w:kern w:val="2"/>
        </w:rPr>
        <w:t>１２</w:t>
      </w:r>
      <w:r w:rsidRPr="00316695">
        <w:rPr>
          <w:rFonts w:ascii="ＭＳ Ｐゴシック" w:eastAsia="ＭＳ Ｐゴシック" w:hAnsi="ＭＳ Ｐゴシック" w:hint="eastAsia"/>
          <w:color w:val="000000" w:themeColor="text1"/>
          <w:kern w:val="2"/>
          <w:lang w:eastAsia="zh-CN"/>
        </w:rPr>
        <w:t>号様式（第</w:t>
      </w:r>
      <w:r w:rsidRPr="00316695">
        <w:rPr>
          <w:rFonts w:ascii="ＭＳ Ｐゴシック" w:eastAsia="ＭＳ Ｐゴシック" w:hAnsi="ＭＳ Ｐゴシック" w:hint="eastAsia"/>
          <w:color w:val="000000" w:themeColor="text1"/>
          <w:kern w:val="2"/>
        </w:rPr>
        <w:t>１３</w:t>
      </w:r>
      <w:r w:rsidRPr="00316695">
        <w:rPr>
          <w:rFonts w:ascii="ＭＳ Ｐゴシック" w:eastAsia="ＭＳ Ｐゴシック" w:hAnsi="ＭＳ Ｐゴシック" w:hint="eastAsia"/>
          <w:color w:val="000000" w:themeColor="text1"/>
          <w:kern w:val="2"/>
          <w:lang w:eastAsia="zh-CN"/>
        </w:rPr>
        <w:t>条第１項）</w:t>
      </w:r>
    </w:p>
    <w:p w:rsidR="008C1FD9" w:rsidRPr="00316695" w:rsidRDefault="008C1FD9" w:rsidP="008C1FD9">
      <w:pPr>
        <w:spacing w:line="300" w:lineRule="exact"/>
        <w:rPr>
          <w:rFonts w:ascii="ＭＳ Ｐゴシック" w:eastAsia="ＭＳ Ｐゴシック" w:hAnsi="ＭＳ Ｐゴシック"/>
          <w:color w:val="000000" w:themeColor="text1"/>
        </w:rPr>
      </w:pPr>
    </w:p>
    <w:p w:rsidR="008C1FD9" w:rsidRPr="00316695" w:rsidRDefault="008C1FD9" w:rsidP="008C1FD9">
      <w:pPr>
        <w:spacing w:line="300" w:lineRule="exact"/>
        <w:jc w:val="center"/>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spacing w:val="217"/>
          <w:fitText w:val="5280" w:id="1682760195"/>
        </w:rPr>
        <w:t>工事監理者決定等</w:t>
      </w:r>
      <w:r w:rsidRPr="00316695">
        <w:rPr>
          <w:rFonts w:ascii="ＭＳ Ｐゴシック" w:eastAsia="ＭＳ Ｐゴシック" w:hAnsi="ＭＳ Ｐゴシック" w:hint="eastAsia"/>
          <w:color w:val="000000" w:themeColor="text1"/>
          <w:spacing w:val="4"/>
          <w:fitText w:val="5280" w:id="1682760195"/>
        </w:rPr>
        <w:t>届</w:t>
      </w:r>
    </w:p>
    <w:p w:rsidR="008C1FD9" w:rsidRPr="00316695" w:rsidRDefault="008C1FD9" w:rsidP="008C1FD9">
      <w:pPr>
        <w:spacing w:line="300" w:lineRule="exact"/>
        <w:rPr>
          <w:rFonts w:ascii="ＭＳ Ｐゴシック" w:eastAsia="ＭＳ Ｐゴシック" w:hAnsi="ＭＳ Ｐゴシック"/>
          <w:b/>
          <w:color w:val="000000" w:themeColor="text1"/>
        </w:rPr>
      </w:pPr>
    </w:p>
    <w:p w:rsidR="008C1FD9" w:rsidRPr="00316695" w:rsidRDefault="008C1FD9" w:rsidP="008C1FD9">
      <w:pPr>
        <w:spacing w:line="300" w:lineRule="exact"/>
        <w:rPr>
          <w:rFonts w:ascii="ＭＳ Ｐゴシック" w:eastAsia="ＭＳ Ｐゴシック" w:hAnsi="ＭＳ Ｐゴシック"/>
          <w:color w:val="000000" w:themeColor="text1"/>
          <w:lang w:eastAsia="zh-TW"/>
        </w:rPr>
      </w:pPr>
      <w:r w:rsidRPr="00316695">
        <w:rPr>
          <w:rFonts w:ascii="ＭＳ Ｐゴシック" w:eastAsia="ＭＳ Ｐゴシック" w:hAnsi="ＭＳ Ｐゴシック" w:hint="eastAsia"/>
          <w:color w:val="000000" w:themeColor="text1"/>
          <w:lang w:eastAsia="zh-TW"/>
        </w:rPr>
        <w:t xml:space="preserve">　　　　　　　</w:t>
      </w:r>
      <w:r w:rsidR="009E0C7F">
        <w:rPr>
          <w:rFonts w:ascii="ＭＳ Ｐゴシック" w:eastAsia="ＭＳ Ｐゴシック" w:hAnsi="ＭＳ Ｐゴシック" w:hint="eastAsia"/>
          <w:color w:val="000000" w:themeColor="text1"/>
        </w:rPr>
        <w:t xml:space="preserve">　　　</w:t>
      </w:r>
      <w:r w:rsidRPr="00316695">
        <w:rPr>
          <w:rFonts w:ascii="ＭＳ Ｐゴシック" w:eastAsia="ＭＳ Ｐゴシック" w:hAnsi="ＭＳ Ｐゴシック" w:hint="eastAsia"/>
          <w:color w:val="000000" w:themeColor="text1"/>
          <w:lang w:eastAsia="zh-TW"/>
        </w:rPr>
        <w:t xml:space="preserve">　</w:t>
      </w:r>
      <w:r w:rsidRPr="00316695">
        <w:rPr>
          <w:rFonts w:ascii="ＭＳ Ｐゴシック" w:eastAsia="ＭＳ Ｐゴシック" w:hAnsi="ＭＳ Ｐゴシック" w:hint="eastAsia"/>
          <w:color w:val="000000" w:themeColor="text1"/>
        </w:rPr>
        <w:t xml:space="preserve">工事監理者　　　</w:t>
      </w:r>
      <w:r w:rsidRPr="00316695">
        <w:rPr>
          <w:rFonts w:ascii="ＭＳ Ｐゴシック" w:eastAsia="ＭＳ Ｐゴシック" w:hAnsi="ＭＳ Ｐゴシック" w:hint="eastAsia"/>
          <w:color w:val="000000" w:themeColor="text1"/>
          <w:lang w:eastAsia="zh-TW"/>
        </w:rPr>
        <w:t>決定</w:t>
      </w:r>
    </w:p>
    <w:p w:rsidR="008C1FD9" w:rsidRPr="00316695" w:rsidRDefault="008C1FD9" w:rsidP="008C1FD9">
      <w:pPr>
        <w:spacing w:line="300" w:lineRule="exact"/>
        <w:ind w:firstLineChars="200" w:firstLine="504"/>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次のとおり、　　　　　　</w:t>
      </w:r>
      <w:r w:rsidR="009E0C7F">
        <w:rPr>
          <w:rFonts w:ascii="ＭＳ Ｐゴシック" w:eastAsia="ＭＳ Ｐゴシック" w:hAnsi="ＭＳ Ｐゴシック" w:hint="eastAsia"/>
          <w:color w:val="000000" w:themeColor="text1"/>
        </w:rPr>
        <w:t xml:space="preserve">　　　</w:t>
      </w:r>
      <w:r w:rsidRPr="00316695">
        <w:rPr>
          <w:rFonts w:ascii="ＭＳ Ｐゴシック" w:eastAsia="ＭＳ Ｐゴシック" w:hAnsi="ＭＳ Ｐゴシック" w:hint="eastAsia"/>
          <w:color w:val="000000" w:themeColor="text1"/>
        </w:rPr>
        <w:t>を　　　　したので届け出ます。</w:t>
      </w:r>
    </w:p>
    <w:p w:rsidR="008C1FD9" w:rsidRPr="00316695" w:rsidRDefault="008C1FD9" w:rsidP="008C1FD9">
      <w:pPr>
        <w:spacing w:line="300" w:lineRule="exac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w:t>
      </w:r>
      <w:r w:rsidR="009E0C7F">
        <w:rPr>
          <w:rFonts w:ascii="ＭＳ Ｐゴシック" w:eastAsia="ＭＳ Ｐゴシック" w:hAnsi="ＭＳ Ｐゴシック" w:hint="eastAsia"/>
          <w:color w:val="000000" w:themeColor="text1"/>
        </w:rPr>
        <w:t xml:space="preserve">　　　</w:t>
      </w:r>
      <w:r w:rsidRPr="00316695">
        <w:rPr>
          <w:rFonts w:ascii="ＭＳ Ｐゴシック" w:eastAsia="ＭＳ Ｐゴシック" w:hAnsi="ＭＳ Ｐゴシック" w:hint="eastAsia"/>
          <w:color w:val="000000" w:themeColor="text1"/>
        </w:rPr>
        <w:t xml:space="preserve">　工事施工者　　　変更</w:t>
      </w:r>
    </w:p>
    <w:p w:rsidR="008C1FD9" w:rsidRPr="00316695" w:rsidRDefault="008C1FD9" w:rsidP="008C1FD9">
      <w:pPr>
        <w:spacing w:line="300" w:lineRule="exact"/>
        <w:rPr>
          <w:rFonts w:ascii="ＭＳ Ｐゴシック" w:eastAsia="ＭＳ Ｐゴシック" w:hAnsi="ＭＳ Ｐゴシック"/>
          <w:color w:val="000000" w:themeColor="text1"/>
        </w:rPr>
      </w:pPr>
    </w:p>
    <w:p w:rsidR="008C1FD9" w:rsidRPr="00316695" w:rsidRDefault="008C1FD9" w:rsidP="005F38E4">
      <w:pPr>
        <w:spacing w:line="300" w:lineRule="exact"/>
        <w:ind w:leftChars="360" w:left="907"/>
        <w:jc w:val="right"/>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 xml:space="preserve">　　年　　月　　日</w:t>
      </w:r>
    </w:p>
    <w:p w:rsidR="008C1FD9" w:rsidRPr="00316695" w:rsidRDefault="008C1FD9" w:rsidP="008C1FD9">
      <w:pPr>
        <w:spacing w:line="300" w:lineRule="exact"/>
        <w:rPr>
          <w:rFonts w:ascii="ＭＳ Ｐゴシック" w:eastAsia="ＭＳ Ｐゴシック" w:hAnsi="ＭＳ Ｐゴシック"/>
          <w:color w:val="000000" w:themeColor="text1"/>
        </w:rPr>
      </w:pPr>
    </w:p>
    <w:p w:rsidR="008C1FD9" w:rsidRPr="00316695" w:rsidRDefault="008C1FD9" w:rsidP="008C1FD9">
      <w:pPr>
        <w:spacing w:line="300" w:lineRule="exact"/>
        <w:ind w:firstLineChars="300" w:firstLine="756"/>
        <w:rPr>
          <w:rFonts w:ascii="ＭＳ Ｐゴシック" w:eastAsia="ＭＳ Ｐゴシック" w:hAnsi="ＭＳ Ｐゴシック"/>
          <w:color w:val="000000" w:themeColor="text1"/>
        </w:rPr>
      </w:pPr>
      <w:r w:rsidRPr="00316695">
        <w:rPr>
          <w:rFonts w:ascii="ＭＳ Ｐゴシック" w:eastAsia="ＭＳ Ｐゴシック" w:hAnsi="ＭＳ Ｐゴシック" w:hint="eastAsia"/>
          <w:color w:val="000000" w:themeColor="text1"/>
        </w:rPr>
        <w:t>習志野市建築主事　　　　　　　　　　　宛て</w:t>
      </w:r>
    </w:p>
    <w:p w:rsidR="008C1FD9" w:rsidRPr="00316695" w:rsidRDefault="008C1FD9" w:rsidP="008C1FD9">
      <w:pPr>
        <w:spacing w:line="300" w:lineRule="exact"/>
        <w:rPr>
          <w:rFonts w:ascii="ＭＳ Ｐゴシック" w:eastAsia="ＭＳ Ｐゴシック" w:hAnsi="ＭＳ Ｐゴシック"/>
          <w:color w:val="000000" w:themeColor="text1"/>
        </w:rPr>
      </w:pPr>
    </w:p>
    <w:p w:rsidR="008C1FD9" w:rsidRPr="00316695" w:rsidRDefault="008C1FD9" w:rsidP="008C1FD9">
      <w:pPr>
        <w:spacing w:line="300" w:lineRule="exact"/>
        <w:ind w:leftChars="1100" w:left="2772" w:firstLineChars="1400" w:firstLine="3528"/>
        <w:rPr>
          <w:rFonts w:ascii="ＭＳ Ｐゴシック" w:eastAsia="ＭＳ Ｐゴシック" w:hAnsi="ＭＳ Ｐゴシック"/>
          <w:color w:val="000000" w:themeColor="text1"/>
          <w:lang w:eastAsia="zh-TW"/>
        </w:rPr>
      </w:pPr>
      <w:r w:rsidRPr="00316695">
        <w:rPr>
          <w:rFonts w:ascii="ＭＳ Ｐゴシック" w:eastAsia="ＭＳ Ｐゴシック" w:hAnsi="ＭＳ Ｐゴシック" w:hint="eastAsia"/>
          <w:color w:val="000000" w:themeColor="text1"/>
          <w:lang w:eastAsia="zh-TW"/>
        </w:rPr>
        <w:t>住　所</w:t>
      </w:r>
    </w:p>
    <w:p w:rsidR="008C1FD9" w:rsidRPr="00316695" w:rsidRDefault="008C1FD9" w:rsidP="008C1FD9">
      <w:pPr>
        <w:spacing w:line="300" w:lineRule="exact"/>
        <w:ind w:firstLineChars="950" w:firstLine="4028"/>
        <w:rPr>
          <w:rFonts w:ascii="ＭＳ Ｐゴシック" w:eastAsia="ＭＳ Ｐゴシック" w:hAnsi="ＭＳ Ｐゴシック"/>
          <w:color w:val="000000" w:themeColor="text1"/>
          <w:lang w:eastAsia="zh-TW"/>
        </w:rPr>
      </w:pPr>
      <w:r w:rsidRPr="00316695">
        <w:rPr>
          <w:rFonts w:ascii="ＭＳ Ｐゴシック" w:eastAsia="ＭＳ Ｐゴシック" w:hAnsi="ＭＳ Ｐゴシック" w:hint="eastAsia"/>
          <w:color w:val="000000" w:themeColor="text1"/>
          <w:spacing w:val="86"/>
          <w:fitText w:val="1320" w:id="1682760196"/>
          <w:lang w:eastAsia="zh-TW"/>
        </w:rPr>
        <w:t>建築</w:t>
      </w:r>
      <w:r w:rsidRPr="00316695">
        <w:rPr>
          <w:rFonts w:ascii="ＭＳ Ｐゴシック" w:eastAsia="ＭＳ Ｐゴシック" w:hAnsi="ＭＳ Ｐゴシック" w:hint="eastAsia"/>
          <w:color w:val="000000" w:themeColor="text1"/>
          <w:spacing w:val="86"/>
          <w:fitText w:val="1320" w:id="1682760196"/>
        </w:rPr>
        <w:t>主</w:t>
      </w:r>
      <w:r w:rsidRPr="00316695">
        <w:rPr>
          <w:rFonts w:ascii="ＭＳ Ｐゴシック" w:eastAsia="ＭＳ Ｐゴシック" w:hAnsi="ＭＳ Ｐゴシック" w:hint="eastAsia"/>
          <w:color w:val="000000" w:themeColor="text1"/>
          <w:spacing w:val="2"/>
          <w:fitText w:val="1320" w:id="1682760196"/>
        </w:rPr>
        <w:t>等</w:t>
      </w:r>
    </w:p>
    <w:p w:rsidR="008C1FD9" w:rsidRPr="00316695" w:rsidRDefault="008C1FD9" w:rsidP="008C1FD9">
      <w:pPr>
        <w:spacing w:line="300" w:lineRule="exact"/>
        <w:ind w:leftChars="1100" w:left="2772" w:firstLineChars="1400" w:firstLine="3528"/>
        <w:rPr>
          <w:rFonts w:ascii="ＭＳ Ｐゴシック" w:eastAsia="ＭＳ Ｐゴシック" w:hAnsi="ＭＳ Ｐゴシック"/>
          <w:color w:val="000000" w:themeColor="text1"/>
          <w:lang w:eastAsia="zh-TW"/>
        </w:rPr>
      </w:pPr>
      <w:r w:rsidRPr="00316695">
        <w:rPr>
          <w:rFonts w:ascii="ＭＳ Ｐゴシック" w:eastAsia="ＭＳ Ｐゴシック" w:hAnsi="ＭＳ Ｐゴシック" w:hint="eastAsia"/>
          <w:color w:val="000000" w:themeColor="text1"/>
          <w:lang w:eastAsia="zh-TW"/>
        </w:rPr>
        <w:t xml:space="preserve">氏　名　　　　　　　　　　</w:t>
      </w:r>
      <w:r w:rsidRPr="00316695">
        <w:rPr>
          <w:rFonts w:ascii="ＭＳ Ｐゴシック" w:eastAsia="ＭＳ Ｐゴシック" w:hAnsi="ＭＳ Ｐゴシック" w:hint="eastAsia"/>
          <w:color w:val="000000" w:themeColor="text1"/>
        </w:rPr>
        <w:t>印</w:t>
      </w:r>
    </w:p>
    <w:p w:rsidR="008C1FD9" w:rsidRPr="00316695" w:rsidRDefault="008C1FD9" w:rsidP="008C1FD9">
      <w:pPr>
        <w:spacing w:line="300" w:lineRule="exact"/>
        <w:rPr>
          <w:rFonts w:ascii="ＭＳ Ｐゴシック" w:eastAsia="ＭＳ Ｐゴシック" w:hAnsi="ＭＳ Ｐゴシック"/>
          <w:color w:val="000000" w:themeColor="text1"/>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3245"/>
        <w:gridCol w:w="5760"/>
      </w:tblGrid>
      <w:tr w:rsidR="008C1FD9" w:rsidRPr="00316695" w:rsidTr="008C1FD9">
        <w:tc>
          <w:tcPr>
            <w:tcW w:w="3245" w:type="dxa"/>
          </w:tcPr>
          <w:p w:rsidR="008C1FD9" w:rsidRPr="00316695" w:rsidRDefault="008C1FD9" w:rsidP="008C1FD9">
            <w:pPr>
              <w:spacing w:line="300" w:lineRule="exact"/>
              <w:ind w:right="102"/>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hint="eastAsia"/>
                <w:color w:val="000000" w:themeColor="text1"/>
              </w:rPr>
              <w:t>確認番号</w:t>
            </w:r>
          </w:p>
        </w:tc>
        <w:tc>
          <w:tcPr>
            <w:tcW w:w="5760" w:type="dxa"/>
          </w:tcPr>
          <w:p w:rsidR="008C1FD9" w:rsidRPr="00316695" w:rsidRDefault="008C1FD9" w:rsidP="008C1FD9">
            <w:pPr>
              <w:spacing w:line="300" w:lineRule="exact"/>
              <w:ind w:right="102" w:firstLineChars="500" w:firstLine="1260"/>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hint="eastAsia"/>
                <w:color w:val="000000" w:themeColor="text1"/>
              </w:rPr>
              <w:t>第　　　　　　　　号</w:t>
            </w:r>
          </w:p>
        </w:tc>
      </w:tr>
      <w:tr w:rsidR="008C1FD9" w:rsidRPr="00316695" w:rsidTr="008C1FD9">
        <w:tc>
          <w:tcPr>
            <w:tcW w:w="3245" w:type="dxa"/>
          </w:tcPr>
          <w:p w:rsidR="008C1FD9" w:rsidRPr="00316695" w:rsidRDefault="008C1FD9" w:rsidP="008C1FD9">
            <w:pPr>
              <w:spacing w:line="300" w:lineRule="exact"/>
              <w:ind w:right="102"/>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hint="eastAsia"/>
                <w:color w:val="000000" w:themeColor="text1"/>
              </w:rPr>
              <w:t>確認年月日</w:t>
            </w:r>
          </w:p>
        </w:tc>
        <w:tc>
          <w:tcPr>
            <w:tcW w:w="5760" w:type="dxa"/>
          </w:tcPr>
          <w:p w:rsidR="008C1FD9" w:rsidRPr="00316695" w:rsidRDefault="008C1FD9" w:rsidP="008C1FD9">
            <w:pPr>
              <w:spacing w:line="300" w:lineRule="exact"/>
              <w:ind w:right="102"/>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hint="eastAsia"/>
                <w:color w:val="000000" w:themeColor="text1"/>
              </w:rPr>
              <w:t xml:space="preserve">　　　　　　　　年　　月　　日</w:t>
            </w:r>
          </w:p>
        </w:tc>
      </w:tr>
      <w:tr w:rsidR="008C1FD9" w:rsidRPr="00316695" w:rsidTr="008C1FD9">
        <w:tc>
          <w:tcPr>
            <w:tcW w:w="3245" w:type="dxa"/>
          </w:tcPr>
          <w:p w:rsidR="008C1FD9" w:rsidRPr="00316695" w:rsidRDefault="008C1FD9" w:rsidP="008C1FD9">
            <w:pPr>
              <w:spacing w:line="300" w:lineRule="exact"/>
              <w:ind w:right="102"/>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hint="eastAsia"/>
                <w:color w:val="000000" w:themeColor="text1"/>
              </w:rPr>
              <w:t>建築場所</w:t>
            </w:r>
          </w:p>
        </w:tc>
        <w:tc>
          <w:tcPr>
            <w:tcW w:w="5760" w:type="dxa"/>
          </w:tcPr>
          <w:p w:rsidR="008C1FD9" w:rsidRPr="00316695" w:rsidRDefault="008C1FD9" w:rsidP="008C1FD9">
            <w:pPr>
              <w:spacing w:line="300" w:lineRule="exact"/>
              <w:ind w:right="102"/>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hint="eastAsia"/>
                <w:color w:val="000000" w:themeColor="text1"/>
              </w:rPr>
              <w:t>習志野市</w:t>
            </w:r>
          </w:p>
        </w:tc>
      </w:tr>
      <w:tr w:rsidR="008C1FD9" w:rsidRPr="00316695" w:rsidTr="008C1FD9">
        <w:trPr>
          <w:trHeight w:val="4025"/>
        </w:trPr>
        <w:tc>
          <w:tcPr>
            <w:tcW w:w="3245" w:type="dxa"/>
          </w:tcPr>
          <w:p w:rsidR="008C1FD9" w:rsidRPr="00316695" w:rsidRDefault="008C1FD9" w:rsidP="005F38E4">
            <w:pPr>
              <w:tabs>
                <w:tab w:val="left" w:pos="3045"/>
              </w:tabs>
              <w:spacing w:line="240" w:lineRule="exact"/>
              <w:ind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s="ＭＳ 明朝" w:hint="eastAsia"/>
                <w:color w:val="000000" w:themeColor="text1"/>
                <w:spacing w:val="-8"/>
              </w:rPr>
              <w:t>工事監理者</w:t>
            </w:r>
          </w:p>
          <w:p w:rsidR="008C1FD9" w:rsidRPr="00316695" w:rsidRDefault="008C1FD9" w:rsidP="005F38E4">
            <w:pPr>
              <w:tabs>
                <w:tab w:val="left" w:pos="3045"/>
              </w:tabs>
              <w:spacing w:line="240" w:lineRule="exact"/>
              <w:ind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s="ＭＳ 明朝" w:hint="eastAsia"/>
                <w:color w:val="000000" w:themeColor="text1"/>
                <w:spacing w:val="-8"/>
              </w:rPr>
              <w:t>（代表となる工事監理者）</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１</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資格</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２</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氏名</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３</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建築士事務所名</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４</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郵便番号</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５</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所在地</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６</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電話番号</w:t>
            </w:r>
          </w:p>
          <w:p w:rsidR="008C1FD9" w:rsidRPr="00316695" w:rsidRDefault="008C1FD9" w:rsidP="005F38E4">
            <w:pPr>
              <w:tabs>
                <w:tab w:val="left" w:pos="2904"/>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７</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工事と照合する設計図書</w:t>
            </w:r>
          </w:p>
          <w:p w:rsidR="008C1FD9" w:rsidRPr="00316695" w:rsidRDefault="008C1FD9" w:rsidP="005F38E4">
            <w:pPr>
              <w:tabs>
                <w:tab w:val="right" w:pos="2943"/>
                <w:tab w:val="left" w:pos="3045"/>
              </w:tabs>
              <w:spacing w:line="240" w:lineRule="exact"/>
              <w:ind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s="ＭＳ 明朝" w:hint="eastAsia"/>
                <w:color w:val="000000" w:themeColor="text1"/>
                <w:spacing w:val="-8"/>
              </w:rPr>
              <w:t>（その他の工事監理者）</w:t>
            </w:r>
            <w:r w:rsidRPr="00316695">
              <w:rPr>
                <w:rFonts w:ascii="ＭＳ Ｐゴシック" w:eastAsia="ＭＳ Ｐゴシック" w:hAnsi="ＭＳ Ｐゴシック" w:cs="ＭＳ 明朝"/>
                <w:color w:val="000000" w:themeColor="text1"/>
                <w:spacing w:val="-8"/>
              </w:rPr>
              <w:tab/>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１</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資格</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２</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氏名</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３</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建築士事務所名</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４</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郵便番号</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５</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所在地</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６</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電話番号</w:t>
            </w:r>
          </w:p>
          <w:p w:rsidR="008C1FD9" w:rsidRPr="00316695" w:rsidRDefault="008C1FD9" w:rsidP="005F38E4">
            <w:pPr>
              <w:tabs>
                <w:tab w:val="left" w:pos="3045"/>
              </w:tabs>
              <w:spacing w:line="240" w:lineRule="exact"/>
              <w:ind w:left="210" w:right="-1"/>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７</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工事と照合する設計図書</w:t>
            </w:r>
          </w:p>
        </w:tc>
        <w:tc>
          <w:tcPr>
            <w:tcW w:w="5760" w:type="dxa"/>
          </w:tcPr>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 xml:space="preserve">　　　級</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建築士</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 xml:space="preserve">　　　　　</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登録</w:t>
            </w:r>
            <w:r w:rsidRPr="00316695">
              <w:rPr>
                <w:rFonts w:ascii="ＭＳ Ｐゴシック" w:eastAsia="ＭＳ Ｐゴシック" w:hAnsi="ＭＳ Ｐゴシック" w:cs="ＭＳ 明朝"/>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第　　　　　　　号</w:t>
            </w: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級</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建築士事務所</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 xml:space="preserve">　</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知事登録</w:t>
            </w:r>
            <w:r w:rsidRPr="00316695">
              <w:rPr>
                <w:rFonts w:ascii="ＭＳ Ｐゴシック" w:eastAsia="ＭＳ Ｐゴシック" w:hAnsi="ＭＳ Ｐゴシック" w:cs="ＭＳ 明朝"/>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第　　　　　号</w:t>
            </w: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 xml:space="preserve">　　　級</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建築士</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 xml:space="preserve">　　　　　</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登録</w:t>
            </w:r>
            <w:r w:rsidRPr="00316695">
              <w:rPr>
                <w:rFonts w:ascii="ＭＳ Ｐゴシック" w:eastAsia="ＭＳ Ｐゴシック" w:hAnsi="ＭＳ Ｐゴシック" w:cs="ＭＳ 明朝"/>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第　　　　　　　号</w:t>
            </w: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級</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建築士事務所</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 xml:space="preserve">　</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知事登録</w:t>
            </w:r>
            <w:r w:rsidRPr="00316695">
              <w:rPr>
                <w:rFonts w:ascii="ＭＳ Ｐゴシック" w:eastAsia="ＭＳ Ｐゴシック" w:hAnsi="ＭＳ Ｐゴシック" w:cs="ＭＳ 明朝"/>
                <w:color w:val="000000" w:themeColor="text1"/>
                <w:spacing w:val="-8"/>
              </w:rPr>
              <w:t xml:space="preserve"> </w:t>
            </w:r>
            <w:r w:rsidRPr="00316695">
              <w:rPr>
                <w:rFonts w:ascii="ＭＳ Ｐゴシック" w:eastAsia="ＭＳ Ｐゴシック" w:hAnsi="ＭＳ Ｐゴシック" w:cs="ＭＳ 明朝" w:hint="eastAsia"/>
                <w:color w:val="000000" w:themeColor="text1"/>
                <w:spacing w:val="-8"/>
              </w:rPr>
              <w:t>第　　　　　号</w:t>
            </w: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tc>
      </w:tr>
      <w:tr w:rsidR="008C1FD9" w:rsidRPr="00316695" w:rsidTr="008C1FD9">
        <w:tc>
          <w:tcPr>
            <w:tcW w:w="3245" w:type="dxa"/>
          </w:tcPr>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s="ＭＳ 明朝" w:hint="eastAsia"/>
                <w:color w:val="000000" w:themeColor="text1"/>
                <w:spacing w:val="-8"/>
              </w:rPr>
              <w:t>工事施工者</w:t>
            </w:r>
          </w:p>
          <w:p w:rsidR="00C34C69" w:rsidRDefault="008C1FD9" w:rsidP="00C34C69">
            <w:pPr>
              <w:spacing w:line="240" w:lineRule="exact"/>
              <w:ind w:right="102" w:firstLineChars="89" w:firstLine="210"/>
              <w:rPr>
                <w:rFonts w:ascii="ＭＳ Ｐゴシック" w:eastAsia="ＭＳ Ｐゴシック" w:hAnsi="ＭＳ Ｐゴシック" w:cs="ＭＳ 明朝" w:hint="eastAsia"/>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１</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代表者氏名</w:t>
            </w:r>
          </w:p>
          <w:p w:rsidR="008C1FD9" w:rsidRPr="00316695" w:rsidRDefault="008C1FD9" w:rsidP="00C34C69">
            <w:pPr>
              <w:spacing w:line="240" w:lineRule="exact"/>
              <w:ind w:right="102" w:firstLineChars="89" w:firstLine="210"/>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２</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営業所名</w:t>
            </w:r>
          </w:p>
          <w:p w:rsidR="008C1FD9" w:rsidRPr="00316695" w:rsidRDefault="008C1FD9" w:rsidP="00C34C69">
            <w:pPr>
              <w:spacing w:line="240" w:lineRule="exact"/>
              <w:ind w:right="102" w:firstLineChars="89" w:firstLine="210"/>
              <w:rPr>
                <w:rFonts w:ascii="ＭＳ Ｐゴシック" w:eastAsia="ＭＳ Ｐゴシック" w:hAnsi="ＭＳ Ｐゴシック"/>
                <w:color w:val="000000" w:themeColor="text1"/>
                <w:spacing w:val="-8"/>
              </w:rPr>
            </w:pPr>
          </w:p>
          <w:p w:rsidR="008C1FD9" w:rsidRPr="00316695" w:rsidRDefault="008C1FD9" w:rsidP="00C34C69">
            <w:pPr>
              <w:spacing w:line="240" w:lineRule="exact"/>
              <w:ind w:right="102" w:firstLineChars="89" w:firstLine="210"/>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３</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郵便番号</w:t>
            </w:r>
          </w:p>
          <w:p w:rsidR="008C1FD9" w:rsidRPr="00316695" w:rsidRDefault="008C1FD9" w:rsidP="00C34C69">
            <w:pPr>
              <w:spacing w:line="240" w:lineRule="exact"/>
              <w:ind w:right="102" w:firstLineChars="89" w:firstLine="210"/>
              <w:rPr>
                <w:rFonts w:ascii="ＭＳ Ｐゴシック" w:eastAsia="ＭＳ Ｐゴシック" w:hAnsi="ＭＳ Ｐゴシック"/>
                <w:color w:val="000000" w:themeColor="text1"/>
                <w:spacing w:val="-8"/>
              </w:rPr>
            </w:pP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４</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所在地</w:t>
            </w:r>
          </w:p>
          <w:p w:rsidR="008C1FD9" w:rsidRPr="00316695" w:rsidRDefault="008C1FD9" w:rsidP="00C34C69">
            <w:pPr>
              <w:spacing w:line="240" w:lineRule="exact"/>
              <w:ind w:right="102" w:firstLineChars="89" w:firstLine="210"/>
              <w:rPr>
                <w:rFonts w:ascii="ＭＳ Ｐゴシック" w:eastAsia="ＭＳ Ｐゴシック" w:hAnsi="ＭＳ Ｐゴシック"/>
                <w:color w:val="000000" w:themeColor="text1"/>
                <w:spacing w:val="-8"/>
              </w:rPr>
            </w:pPr>
            <w:bookmarkStart w:id="0" w:name="_GoBack"/>
            <w:bookmarkEnd w:id="0"/>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hint="eastAsia"/>
                <w:color w:val="000000" w:themeColor="text1"/>
                <w:spacing w:val="-8"/>
              </w:rPr>
              <w:t>５</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電話番号</w:t>
            </w:r>
          </w:p>
        </w:tc>
        <w:tc>
          <w:tcPr>
            <w:tcW w:w="5760" w:type="dxa"/>
          </w:tcPr>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r w:rsidRPr="00316695">
              <w:rPr>
                <w:rFonts w:ascii="ＭＳ Ｐゴシック" w:eastAsia="ＭＳ Ｐゴシック" w:hAnsi="ＭＳ Ｐゴシック" w:cs="ＭＳ 明朝" w:hint="eastAsia"/>
                <w:color w:val="000000" w:themeColor="text1"/>
                <w:spacing w:val="-8"/>
              </w:rPr>
              <w:t>建設業の許可</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 xml:space="preserve">　　　</w:t>
            </w:r>
            <w:r w:rsidRPr="00316695">
              <w:rPr>
                <w:rFonts w:ascii="ＭＳ Ｐゴシック" w:eastAsia="ＭＳ Ｐゴシック" w:hAnsi="ＭＳ Ｐゴシック"/>
                <w:color w:val="000000" w:themeColor="text1"/>
                <w:spacing w:val="-8"/>
              </w:rPr>
              <w:t>)</w:t>
            </w:r>
            <w:r w:rsidRPr="00316695">
              <w:rPr>
                <w:rFonts w:ascii="ＭＳ Ｐゴシック" w:eastAsia="ＭＳ Ｐゴシック" w:hAnsi="ＭＳ Ｐゴシック" w:cs="ＭＳ 明朝" w:hint="eastAsia"/>
                <w:color w:val="000000" w:themeColor="text1"/>
                <w:spacing w:val="-8"/>
              </w:rPr>
              <w:t>登録第　　　　　　号</w:t>
            </w: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s="ＭＳ 明朝"/>
                <w:color w:val="000000" w:themeColor="text1"/>
                <w:spacing w:val="-8"/>
              </w:rPr>
            </w:pPr>
          </w:p>
          <w:p w:rsidR="008C1FD9" w:rsidRPr="00316695" w:rsidRDefault="008C1FD9" w:rsidP="005F38E4">
            <w:pPr>
              <w:spacing w:line="240" w:lineRule="exact"/>
              <w:ind w:right="102"/>
              <w:rPr>
                <w:rFonts w:ascii="ＭＳ Ｐゴシック" w:eastAsia="ＭＳ Ｐゴシック" w:hAnsi="ＭＳ Ｐゴシック"/>
                <w:color w:val="000000" w:themeColor="text1"/>
                <w:spacing w:val="-8"/>
              </w:rPr>
            </w:pPr>
          </w:p>
        </w:tc>
      </w:tr>
    </w:tbl>
    <w:p w:rsidR="008C1FD9" w:rsidRPr="00316695" w:rsidRDefault="008C1FD9" w:rsidP="005558DE">
      <w:pPr>
        <w:spacing w:line="240" w:lineRule="exact"/>
        <w:ind w:leftChars="49" w:left="992" w:hangingChars="345" w:hanging="869"/>
        <w:rPr>
          <w:rFonts w:ascii="ＭＳ Ｐゴシック" w:eastAsia="ＭＳ Ｐゴシック" w:hAnsi="ＭＳ Ｐゴシック"/>
          <w:color w:val="000000" w:themeColor="text1"/>
        </w:rPr>
      </w:pPr>
      <w:r w:rsidRPr="00316695">
        <w:rPr>
          <w:rFonts w:ascii="ＭＳ Ｐゴシック" w:eastAsia="ＭＳ Ｐゴシック" w:hAnsi="ＭＳ Ｐゴシック" w:cs="ＭＳ 明朝"/>
          <w:color w:val="000000" w:themeColor="text1"/>
        </w:rPr>
        <w:t>(</w:t>
      </w:r>
      <w:r w:rsidRPr="00316695">
        <w:rPr>
          <w:rFonts w:ascii="ＭＳ Ｐゴシック" w:eastAsia="ＭＳ Ｐゴシック" w:hAnsi="ＭＳ Ｐゴシック" w:cs="ＭＳ 明朝" w:hint="eastAsia"/>
          <w:color w:val="000000" w:themeColor="text1"/>
        </w:rPr>
        <w:t>注</w:t>
      </w:r>
      <w:r w:rsidRPr="00316695">
        <w:rPr>
          <w:rFonts w:ascii="ＭＳ Ｐゴシック" w:eastAsia="ＭＳ Ｐゴシック" w:hAnsi="ＭＳ Ｐゴシック" w:cs="ＭＳ 明朝"/>
          <w:color w:val="000000" w:themeColor="text1"/>
        </w:rPr>
        <w:t>)</w:t>
      </w:r>
      <w:r w:rsidRPr="00316695">
        <w:rPr>
          <w:rFonts w:ascii="ＭＳ Ｐゴシック" w:eastAsia="ＭＳ Ｐゴシック" w:hAnsi="ＭＳ Ｐゴシック" w:cs="ＭＳ 明朝" w:hint="eastAsia"/>
          <w:color w:val="000000" w:themeColor="text1"/>
        </w:rPr>
        <w:t xml:space="preserve">　１　工事監理者の欄は、代表となる工事監理者及び届出に係る建築物に係る他のすべての工事監理者について記入してください。記入欄が不足する場合には、別紙に必要な事項を記入して添えてください。変更の場合には、変更後のすべての工事監理者について記入してください。</w:t>
      </w:r>
    </w:p>
    <w:p w:rsidR="00FF6E51" w:rsidRPr="00316695" w:rsidRDefault="008C1FD9" w:rsidP="005558DE">
      <w:pPr>
        <w:spacing w:line="240" w:lineRule="exact"/>
        <w:ind w:leftChars="281" w:left="990" w:hangingChars="112" w:hanging="282"/>
        <w:rPr>
          <w:rFonts w:ascii="ＭＳ Ｐゴシック" w:eastAsia="ＭＳ Ｐゴシック" w:hAnsi="ＭＳ Ｐゴシック" w:cs="ＭＳ 明朝"/>
          <w:color w:val="000000" w:themeColor="text1"/>
          <w:sz w:val="24"/>
          <w:szCs w:val="24"/>
        </w:rPr>
      </w:pPr>
      <w:r w:rsidRPr="00316695">
        <w:rPr>
          <w:rFonts w:ascii="ＭＳ Ｐゴシック" w:eastAsia="ＭＳ Ｐゴシック" w:hAnsi="ＭＳ Ｐゴシック" w:cs="ＭＳ 明朝" w:hint="eastAsia"/>
          <w:color w:val="000000" w:themeColor="text1"/>
        </w:rPr>
        <w:t>２　工事施工者の欄は、工事施工者が</w:t>
      </w:r>
      <w:r w:rsidRPr="00316695">
        <w:rPr>
          <w:rFonts w:ascii="ＭＳ Ｐゴシック" w:eastAsia="ＭＳ Ｐゴシック" w:hAnsi="ＭＳ Ｐゴシック" w:hint="eastAsia"/>
          <w:color w:val="000000" w:themeColor="text1"/>
        </w:rPr>
        <w:t>２</w:t>
      </w:r>
      <w:r w:rsidRPr="00316695">
        <w:rPr>
          <w:rFonts w:ascii="ＭＳ Ｐゴシック" w:eastAsia="ＭＳ Ｐゴシック" w:hAnsi="ＭＳ Ｐゴシック" w:cs="ＭＳ 明朝" w:hint="eastAsia"/>
          <w:color w:val="000000" w:themeColor="text1"/>
        </w:rPr>
        <w:t>以上のときは、代表となる工事施工者について記入し、別紙に他の工事施工者について棟別にそれぞれ必要な事項を記入して添えてください。変更の場合には、変更後の工事施工者について記入してください。</w:t>
      </w:r>
    </w:p>
    <w:sectPr w:rsidR="00FF6E51" w:rsidRPr="00316695" w:rsidSect="00A82D76">
      <w:pgSz w:w="11905" w:h="16837" w:code="9"/>
      <w:pgMar w:top="1417" w:right="1303" w:bottom="850" w:left="1530" w:header="851" w:footer="992" w:gutter="0"/>
      <w:cols w:space="720"/>
      <w:noEndnote/>
      <w:docGrid w:type="linesAndChars" w:linePitch="338" w:charSpace="106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4F" w:rsidRDefault="000F484F" w:rsidP="002138D7">
      <w:r>
        <w:separator/>
      </w:r>
    </w:p>
  </w:endnote>
  <w:endnote w:type="continuationSeparator" w:id="0">
    <w:p w:rsidR="000F484F" w:rsidRDefault="000F484F" w:rsidP="0021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4F" w:rsidRDefault="000F484F" w:rsidP="002138D7">
      <w:r>
        <w:separator/>
      </w:r>
    </w:p>
  </w:footnote>
  <w:footnote w:type="continuationSeparator" w:id="0">
    <w:p w:rsidR="000F484F" w:rsidRDefault="000F484F" w:rsidP="0021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D0C25"/>
    <w:multiLevelType w:val="hybridMultilevel"/>
    <w:tmpl w:val="756C2AE2"/>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17BF2A51"/>
    <w:multiLevelType w:val="hybridMultilevel"/>
    <w:tmpl w:val="57E67584"/>
    <w:lvl w:ilvl="0" w:tplc="BEBCE7D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nsid w:val="18F35F07"/>
    <w:multiLevelType w:val="hybridMultilevel"/>
    <w:tmpl w:val="929CFA58"/>
    <w:lvl w:ilvl="0" w:tplc="C1AC5B5C">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nsid w:val="51240A9F"/>
    <w:multiLevelType w:val="hybridMultilevel"/>
    <w:tmpl w:val="756C2AE2"/>
    <w:lvl w:ilvl="0" w:tplc="C1AC5B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embedSystemFonts/>
  <w:bordersDoNotSurroundHeader/>
  <w:bordersDoNotSurroundFooter/>
  <w:proofState w:spelling="clean"/>
  <w:defaultTabStop w:val="720"/>
  <w:drawingGridHorizontalSpacing w:val="126"/>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D7"/>
    <w:rsid w:val="000043D2"/>
    <w:rsid w:val="00097231"/>
    <w:rsid w:val="000B26C5"/>
    <w:rsid w:val="000D2D94"/>
    <w:rsid w:val="000E2FF6"/>
    <w:rsid w:val="000F484F"/>
    <w:rsid w:val="000F6642"/>
    <w:rsid w:val="00124F3E"/>
    <w:rsid w:val="00133F3C"/>
    <w:rsid w:val="00166D2F"/>
    <w:rsid w:val="00173F30"/>
    <w:rsid w:val="001753C0"/>
    <w:rsid w:val="001A019F"/>
    <w:rsid w:val="001B3324"/>
    <w:rsid w:val="001C7151"/>
    <w:rsid w:val="001E7DB1"/>
    <w:rsid w:val="002138D7"/>
    <w:rsid w:val="002432A9"/>
    <w:rsid w:val="00297461"/>
    <w:rsid w:val="00302BAC"/>
    <w:rsid w:val="00316695"/>
    <w:rsid w:val="00317D3A"/>
    <w:rsid w:val="00320EDF"/>
    <w:rsid w:val="00327433"/>
    <w:rsid w:val="0035661C"/>
    <w:rsid w:val="00363242"/>
    <w:rsid w:val="0037005A"/>
    <w:rsid w:val="003850C0"/>
    <w:rsid w:val="003A1C0D"/>
    <w:rsid w:val="003F52AC"/>
    <w:rsid w:val="00431A4B"/>
    <w:rsid w:val="0048211A"/>
    <w:rsid w:val="004A6BB0"/>
    <w:rsid w:val="004D7662"/>
    <w:rsid w:val="004F316E"/>
    <w:rsid w:val="004F3E65"/>
    <w:rsid w:val="00501FE6"/>
    <w:rsid w:val="00526708"/>
    <w:rsid w:val="00533CBB"/>
    <w:rsid w:val="005350EF"/>
    <w:rsid w:val="00553197"/>
    <w:rsid w:val="005558DE"/>
    <w:rsid w:val="00562F0A"/>
    <w:rsid w:val="0058349A"/>
    <w:rsid w:val="005F38E4"/>
    <w:rsid w:val="006060DA"/>
    <w:rsid w:val="00653800"/>
    <w:rsid w:val="00654B2A"/>
    <w:rsid w:val="00654F12"/>
    <w:rsid w:val="00675A52"/>
    <w:rsid w:val="00684B3C"/>
    <w:rsid w:val="006A41A4"/>
    <w:rsid w:val="00735DC6"/>
    <w:rsid w:val="007402CB"/>
    <w:rsid w:val="00744118"/>
    <w:rsid w:val="00756DCC"/>
    <w:rsid w:val="00792DB1"/>
    <w:rsid w:val="007B7B6E"/>
    <w:rsid w:val="008124D3"/>
    <w:rsid w:val="0083461B"/>
    <w:rsid w:val="00862963"/>
    <w:rsid w:val="00885015"/>
    <w:rsid w:val="00887DAF"/>
    <w:rsid w:val="008A7397"/>
    <w:rsid w:val="008B3B4A"/>
    <w:rsid w:val="008B4EEE"/>
    <w:rsid w:val="008C1EC5"/>
    <w:rsid w:val="008C1FD9"/>
    <w:rsid w:val="008C3A4C"/>
    <w:rsid w:val="008F23EB"/>
    <w:rsid w:val="008F6C3F"/>
    <w:rsid w:val="009A0762"/>
    <w:rsid w:val="009C0983"/>
    <w:rsid w:val="009E0C7F"/>
    <w:rsid w:val="009E4464"/>
    <w:rsid w:val="00A31457"/>
    <w:rsid w:val="00A47233"/>
    <w:rsid w:val="00A61D4D"/>
    <w:rsid w:val="00A82D76"/>
    <w:rsid w:val="00A83FA9"/>
    <w:rsid w:val="00AA6466"/>
    <w:rsid w:val="00AB0884"/>
    <w:rsid w:val="00AC0C96"/>
    <w:rsid w:val="00AE3A9C"/>
    <w:rsid w:val="00AE4FF6"/>
    <w:rsid w:val="00B13602"/>
    <w:rsid w:val="00B229A9"/>
    <w:rsid w:val="00B435D9"/>
    <w:rsid w:val="00B5015E"/>
    <w:rsid w:val="00B56405"/>
    <w:rsid w:val="00BB4608"/>
    <w:rsid w:val="00BB75B6"/>
    <w:rsid w:val="00BE7929"/>
    <w:rsid w:val="00C34C69"/>
    <w:rsid w:val="00C34E1C"/>
    <w:rsid w:val="00CA7905"/>
    <w:rsid w:val="00CC416E"/>
    <w:rsid w:val="00CD4D36"/>
    <w:rsid w:val="00CF1BA5"/>
    <w:rsid w:val="00CF37FF"/>
    <w:rsid w:val="00D2013E"/>
    <w:rsid w:val="00D236B2"/>
    <w:rsid w:val="00D32FE3"/>
    <w:rsid w:val="00D35DB4"/>
    <w:rsid w:val="00D424CD"/>
    <w:rsid w:val="00D5574F"/>
    <w:rsid w:val="00D67585"/>
    <w:rsid w:val="00D67684"/>
    <w:rsid w:val="00D75928"/>
    <w:rsid w:val="00DC563A"/>
    <w:rsid w:val="00E026CA"/>
    <w:rsid w:val="00E10CE9"/>
    <w:rsid w:val="00E33B39"/>
    <w:rsid w:val="00E51201"/>
    <w:rsid w:val="00E547C6"/>
    <w:rsid w:val="00E57F49"/>
    <w:rsid w:val="00EA2201"/>
    <w:rsid w:val="00EB0025"/>
    <w:rsid w:val="00ED6B15"/>
    <w:rsid w:val="00F627B7"/>
    <w:rsid w:val="00FD0879"/>
    <w:rsid w:val="00FE770E"/>
    <w:rsid w:val="00FF6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8D7"/>
    <w:pPr>
      <w:tabs>
        <w:tab w:val="center" w:pos="4252"/>
        <w:tab w:val="right" w:pos="8504"/>
      </w:tabs>
      <w:snapToGrid w:val="0"/>
    </w:pPr>
  </w:style>
  <w:style w:type="character" w:customStyle="1" w:styleId="a4">
    <w:name w:val="ヘッダー (文字)"/>
    <w:basedOn w:val="a0"/>
    <w:link w:val="a3"/>
    <w:uiPriority w:val="99"/>
    <w:locked/>
    <w:rsid w:val="002138D7"/>
    <w:rPr>
      <w:rFonts w:ascii="Arial" w:hAnsi="Arial" w:cs="Arial"/>
      <w:kern w:val="0"/>
      <w:sz w:val="20"/>
      <w:szCs w:val="20"/>
    </w:rPr>
  </w:style>
  <w:style w:type="paragraph" w:styleId="a5">
    <w:name w:val="footer"/>
    <w:basedOn w:val="a"/>
    <w:link w:val="a6"/>
    <w:uiPriority w:val="99"/>
    <w:unhideWhenUsed/>
    <w:rsid w:val="002138D7"/>
    <w:pPr>
      <w:tabs>
        <w:tab w:val="center" w:pos="4252"/>
        <w:tab w:val="right" w:pos="8504"/>
      </w:tabs>
      <w:snapToGrid w:val="0"/>
    </w:pPr>
  </w:style>
  <w:style w:type="character" w:customStyle="1" w:styleId="a6">
    <w:name w:val="フッター (文字)"/>
    <w:basedOn w:val="a0"/>
    <w:link w:val="a5"/>
    <w:uiPriority w:val="99"/>
    <w:locked/>
    <w:rsid w:val="002138D7"/>
    <w:rPr>
      <w:rFonts w:ascii="Arial" w:hAnsi="Arial" w:cs="Arial"/>
      <w:kern w:val="0"/>
      <w:sz w:val="20"/>
      <w:szCs w:val="20"/>
    </w:rPr>
  </w:style>
  <w:style w:type="paragraph" w:styleId="a7">
    <w:name w:val="Balloon Text"/>
    <w:basedOn w:val="a"/>
    <w:link w:val="a8"/>
    <w:uiPriority w:val="99"/>
    <w:semiHidden/>
    <w:unhideWhenUsed/>
    <w:rsid w:val="002138D7"/>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2138D7"/>
    <w:rPr>
      <w:rFonts w:asciiTheme="majorHAnsi" w:eastAsiaTheme="majorEastAsia" w:hAnsiTheme="majorHAnsi" w:cs="Times New Roman"/>
      <w:kern w:val="0"/>
      <w:sz w:val="18"/>
      <w:szCs w:val="18"/>
    </w:rPr>
  </w:style>
  <w:style w:type="character" w:customStyle="1" w:styleId="p">
    <w:name w:val="p"/>
    <w:basedOn w:val="a0"/>
    <w:rsid w:val="000F6642"/>
    <w:rPr>
      <w:rFonts w:cs="Times New Roman"/>
    </w:rPr>
  </w:style>
  <w:style w:type="paragraph" w:styleId="a9">
    <w:name w:val="List Paragraph"/>
    <w:basedOn w:val="a"/>
    <w:uiPriority w:val="34"/>
    <w:qFormat/>
    <w:rsid w:val="00ED6B15"/>
    <w:pPr>
      <w:autoSpaceDE/>
      <w:autoSpaceDN/>
      <w:adjustRightInd/>
      <w:ind w:leftChars="400" w:left="840"/>
      <w:jc w:val="both"/>
    </w:pPr>
    <w:rPr>
      <w:rFonts w:ascii="ＭＳ 明朝" w:eastAsia="ＭＳ 明朝" w:hAnsi="Century" w:cs="Times New Roman"/>
      <w:szCs w:val="22"/>
    </w:rPr>
  </w:style>
  <w:style w:type="paragraph" w:styleId="aa">
    <w:name w:val="Note Heading"/>
    <w:basedOn w:val="a"/>
    <w:next w:val="a"/>
    <w:link w:val="ab"/>
    <w:uiPriority w:val="99"/>
    <w:unhideWhenUsed/>
    <w:rsid w:val="00ED6B15"/>
    <w:pPr>
      <w:autoSpaceDE/>
      <w:autoSpaceDN/>
      <w:adjustRightInd/>
      <w:jc w:val="center"/>
    </w:pPr>
    <w:rPr>
      <w:rFonts w:ascii="Century" w:eastAsia="ＭＳ 明朝" w:hAnsi="Century" w:cs="ＭＳ 明朝"/>
      <w:kern w:val="2"/>
      <w:sz w:val="21"/>
      <w:szCs w:val="21"/>
    </w:rPr>
  </w:style>
  <w:style w:type="character" w:customStyle="1" w:styleId="ab">
    <w:name w:val="記 (文字)"/>
    <w:basedOn w:val="a0"/>
    <w:link w:val="aa"/>
    <w:uiPriority w:val="99"/>
    <w:locked/>
    <w:rsid w:val="00ED6B15"/>
    <w:rPr>
      <w:rFonts w:ascii="Century" w:eastAsia="ＭＳ 明朝" w:hAnsi="Century" w:cs="ＭＳ 明朝"/>
    </w:rPr>
  </w:style>
  <w:style w:type="paragraph" w:styleId="ac">
    <w:name w:val="Date"/>
    <w:basedOn w:val="a"/>
    <w:next w:val="a"/>
    <w:link w:val="ad"/>
    <w:uiPriority w:val="99"/>
    <w:semiHidden/>
    <w:unhideWhenUsed/>
    <w:rsid w:val="00363242"/>
  </w:style>
  <w:style w:type="character" w:customStyle="1" w:styleId="ad">
    <w:name w:val="日付 (文字)"/>
    <w:basedOn w:val="a0"/>
    <w:link w:val="ac"/>
    <w:uiPriority w:val="99"/>
    <w:semiHidden/>
    <w:locked/>
    <w:rsid w:val="00363242"/>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8197-AEEA-4B05-90FB-91709B7C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E7E37EA6</Template>
  <TotalTime>0</TotalTime>
  <Pages>1</Pages>
  <Words>584</Words>
  <Characters>233</Characters>
  <Application>Microsoft Office Word</Application>
  <DocSecurity>0</DocSecurity>
  <Lines>1</Lines>
  <Paragraphs>1</Paragraphs>
  <ScaleCrop>false</ScaleCrop>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2018-04-09T12:39:00Z</dcterms:created>
  <dcterms:modified xsi:type="dcterms:W3CDTF">2018-04-11T02:35:00Z</dcterms:modified>
</cp:coreProperties>
</file>