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0" w:rsidRPr="00A46251" w:rsidRDefault="005520D1" w:rsidP="00CF59D0">
      <w:pPr>
        <w:rPr>
          <w:rFonts w:asciiTheme="majorEastAsia" w:eastAsiaTheme="majorEastAsia" w:hAnsiTheme="majorEastAsia"/>
          <w:sz w:val="22"/>
        </w:rPr>
      </w:pPr>
      <w:r w:rsidRPr="00A46251">
        <w:rPr>
          <w:rFonts w:asciiTheme="majorEastAsia" w:eastAsiaTheme="majorEastAsia" w:hAnsiTheme="majorEastAsia" w:hint="eastAsia"/>
          <w:sz w:val="22"/>
        </w:rPr>
        <w:t>第</w:t>
      </w:r>
      <w:r w:rsidR="00D049FE" w:rsidRPr="00A46251">
        <w:rPr>
          <w:rFonts w:asciiTheme="majorEastAsia" w:eastAsiaTheme="majorEastAsia" w:hAnsiTheme="majorEastAsia" w:hint="eastAsia"/>
          <w:sz w:val="22"/>
        </w:rPr>
        <w:t>６</w:t>
      </w:r>
      <w:r w:rsidR="003078EF" w:rsidRPr="00A46251">
        <w:rPr>
          <w:rFonts w:asciiTheme="majorEastAsia" w:eastAsiaTheme="majorEastAsia" w:hAnsiTheme="majorEastAsia" w:hint="eastAsia"/>
          <w:sz w:val="22"/>
        </w:rPr>
        <w:t>号</w:t>
      </w:r>
      <w:r w:rsidR="00775E83" w:rsidRPr="00A46251">
        <w:rPr>
          <w:rFonts w:asciiTheme="majorEastAsia" w:eastAsiaTheme="majorEastAsia" w:hAnsiTheme="majorEastAsia" w:hint="eastAsia"/>
          <w:sz w:val="22"/>
        </w:rPr>
        <w:t>様式</w:t>
      </w:r>
      <w:r w:rsidRPr="00A46251">
        <w:rPr>
          <w:rFonts w:asciiTheme="majorEastAsia" w:eastAsiaTheme="majorEastAsia" w:hAnsiTheme="majorEastAsia" w:hint="eastAsia"/>
          <w:sz w:val="22"/>
        </w:rPr>
        <w:t>（第７条第２項）</w:t>
      </w:r>
    </w:p>
    <w:p w:rsidR="003078EF" w:rsidRPr="00A46251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3078EF" w:rsidRPr="00A46251" w:rsidRDefault="001F5E0F" w:rsidP="003078EF">
      <w:pPr>
        <w:jc w:val="center"/>
        <w:rPr>
          <w:rFonts w:asciiTheme="majorEastAsia" w:eastAsiaTheme="majorEastAsia" w:hAnsiTheme="majorEastAsia"/>
          <w:sz w:val="22"/>
        </w:rPr>
      </w:pPr>
      <w:r w:rsidRPr="00A46251">
        <w:rPr>
          <w:rFonts w:asciiTheme="majorEastAsia" w:eastAsiaTheme="majorEastAsia" w:hAnsiTheme="majorEastAsia" w:hint="eastAsia"/>
          <w:sz w:val="22"/>
        </w:rPr>
        <w:t>排水設備指定工事店廃止（休止・再開</w:t>
      </w:r>
      <w:r w:rsidR="00365AA8" w:rsidRPr="00A46251">
        <w:rPr>
          <w:rFonts w:asciiTheme="majorEastAsia" w:eastAsiaTheme="majorEastAsia" w:hAnsiTheme="majorEastAsia" w:hint="eastAsia"/>
          <w:sz w:val="22"/>
        </w:rPr>
        <w:t>）届</w:t>
      </w:r>
      <w:r w:rsidR="00FC05BA" w:rsidRPr="00A46251">
        <w:rPr>
          <w:rFonts w:asciiTheme="majorEastAsia" w:eastAsiaTheme="majorEastAsia" w:hAnsiTheme="majorEastAsia" w:hint="eastAsia"/>
          <w:sz w:val="22"/>
        </w:rPr>
        <w:t>出書</w:t>
      </w:r>
    </w:p>
    <w:p w:rsidR="003078EF" w:rsidRPr="00A46251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D41321" w:rsidRPr="002C48CF" w:rsidRDefault="00D41321" w:rsidP="00D41321">
      <w:pPr>
        <w:ind w:firstLineChars="3157" w:firstLine="6945"/>
        <w:rPr>
          <w:rFonts w:asciiTheme="majorEastAsia" w:eastAsiaTheme="majorEastAsia" w:hAnsiTheme="majorEastAsia"/>
          <w:sz w:val="22"/>
        </w:rPr>
      </w:pPr>
      <w:r w:rsidRPr="00E749FE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D41321" w:rsidRPr="002C48CF" w:rsidRDefault="00D41321" w:rsidP="00D41321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C48CF">
        <w:rPr>
          <w:rFonts w:asciiTheme="majorEastAsia" w:eastAsiaTheme="majorEastAsia" w:hAnsiTheme="majorEastAsia" w:hint="eastAsia"/>
          <w:sz w:val="22"/>
        </w:rPr>
        <w:t>習志野市企業管理者　　宛て</w:t>
      </w:r>
    </w:p>
    <w:p w:rsidR="00D41321" w:rsidRDefault="00D41321" w:rsidP="00D41321">
      <w:pPr>
        <w:rPr>
          <w:rFonts w:asciiTheme="majorEastAsia" w:eastAsiaTheme="majorEastAsia" w:hAnsiTheme="majorEastAsia"/>
          <w:sz w:val="22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2268"/>
        <w:gridCol w:w="4394"/>
      </w:tblGrid>
      <w:tr w:rsidR="00D41321" w:rsidRPr="00E749FE" w:rsidTr="002901D8">
        <w:trPr>
          <w:cantSplit/>
          <w:trHeight w:val="496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住所又は所在地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1321" w:rsidRPr="00E749FE" w:rsidTr="002901D8">
        <w:trPr>
          <w:cantSplit/>
          <w:trHeight w:val="75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届出</w:t>
            </w: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氏名又は名称及び法人に</w:t>
            </w:r>
          </w:p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あってはその代表者の氏名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41321" w:rsidRPr="00E749FE" w:rsidTr="002901D8">
        <w:trPr>
          <w:cantSplit/>
          <w:trHeight w:val="33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41321" w:rsidRPr="00E749FE" w:rsidRDefault="00D41321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41321" w:rsidRPr="002C48CF" w:rsidRDefault="00D41321" w:rsidP="00D41321">
      <w:pPr>
        <w:rPr>
          <w:rFonts w:asciiTheme="majorEastAsia" w:eastAsiaTheme="majorEastAsia" w:hAnsiTheme="majorEastAsia"/>
          <w:sz w:val="22"/>
        </w:rPr>
      </w:pPr>
    </w:p>
    <w:p w:rsidR="003078EF" w:rsidRPr="00A46251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3078EF" w:rsidRPr="00C31917" w:rsidRDefault="00EE0F82" w:rsidP="00EE0F82">
      <w:pPr>
        <w:ind w:leftChars="100" w:left="210" w:firstLineChars="500" w:firstLine="1100"/>
        <w:rPr>
          <w:rFonts w:asciiTheme="majorEastAsia" w:eastAsiaTheme="majorEastAsia" w:hAnsiTheme="majorEastAsia"/>
          <w:sz w:val="22"/>
        </w:rPr>
      </w:pPr>
      <w:r w:rsidRPr="00A46251">
        <w:rPr>
          <w:rFonts w:asciiTheme="majorEastAsia" w:eastAsiaTheme="majorEastAsia" w:hAnsiTheme="majorEastAsia" w:hint="eastAsia"/>
          <w:sz w:val="22"/>
        </w:rPr>
        <w:t>年　　月　　日付けで指定を受けた</w:t>
      </w:r>
      <w:r w:rsidR="00552AC6" w:rsidRPr="00A46251">
        <w:rPr>
          <w:rFonts w:asciiTheme="majorEastAsia" w:eastAsiaTheme="majorEastAsia" w:hAnsiTheme="majorEastAsia" w:hint="eastAsia"/>
          <w:sz w:val="22"/>
        </w:rPr>
        <w:t>指定工事店</w:t>
      </w:r>
      <w:r w:rsidR="001F5E0F" w:rsidRPr="00A46251">
        <w:rPr>
          <w:rFonts w:asciiTheme="majorEastAsia" w:eastAsiaTheme="majorEastAsia" w:hAnsiTheme="majorEastAsia" w:hint="eastAsia"/>
          <w:sz w:val="22"/>
        </w:rPr>
        <w:t>の営業を廃止（休止・再開）したので</w:t>
      </w:r>
      <w:r w:rsidR="00CC0807" w:rsidRPr="00A46251">
        <w:rPr>
          <w:rFonts w:asciiTheme="majorEastAsia" w:eastAsiaTheme="majorEastAsia" w:hAnsiTheme="majorEastAsia" w:hint="eastAsia"/>
          <w:sz w:val="22"/>
        </w:rPr>
        <w:t>、</w:t>
      </w:r>
      <w:r w:rsidR="00C31917" w:rsidRPr="00C31917">
        <w:rPr>
          <w:rFonts w:asciiTheme="majorEastAsia" w:eastAsiaTheme="majorEastAsia" w:hAnsiTheme="majorEastAsia" w:hint="eastAsia"/>
          <w:sz w:val="22"/>
        </w:rPr>
        <w:t>習志野市排水設備指定工事店規程第７条</w:t>
      </w:r>
      <w:r w:rsidR="00EF7615">
        <w:rPr>
          <w:rFonts w:asciiTheme="majorEastAsia" w:eastAsiaTheme="majorEastAsia" w:hAnsiTheme="majorEastAsia" w:hint="eastAsia"/>
          <w:sz w:val="22"/>
        </w:rPr>
        <w:t>第２</w:t>
      </w:r>
      <w:r w:rsidR="00C31917">
        <w:rPr>
          <w:rFonts w:asciiTheme="majorEastAsia" w:eastAsiaTheme="majorEastAsia" w:hAnsiTheme="majorEastAsia" w:hint="eastAsia"/>
          <w:sz w:val="22"/>
        </w:rPr>
        <w:t>項</w:t>
      </w:r>
      <w:r w:rsidR="00C31917" w:rsidRPr="00C31917">
        <w:rPr>
          <w:rFonts w:asciiTheme="majorEastAsia" w:eastAsiaTheme="majorEastAsia" w:hAnsiTheme="majorEastAsia" w:hint="eastAsia"/>
          <w:sz w:val="22"/>
        </w:rPr>
        <w:t>の規定により、</w:t>
      </w:r>
      <w:r w:rsidR="00C31917">
        <w:rPr>
          <w:rFonts w:asciiTheme="majorEastAsia" w:eastAsiaTheme="majorEastAsia" w:hAnsiTheme="majorEastAsia" w:hint="eastAsia"/>
          <w:sz w:val="22"/>
        </w:rPr>
        <w:t>次のとおり届け出</w:t>
      </w:r>
      <w:r w:rsidR="00F33E2A" w:rsidRPr="00C31917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1"/>
        <w:gridCol w:w="5451"/>
      </w:tblGrid>
      <w:tr w:rsidR="006609D8" w:rsidRPr="00EB591B" w:rsidTr="00BD3556">
        <w:trPr>
          <w:trHeight w:val="767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D8" w:rsidRDefault="00EE0F82" w:rsidP="00BD35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廃止（休止・再開）</w:t>
            </w:r>
            <w:r w:rsidR="006609D8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9D8" w:rsidRDefault="006609D8" w:rsidP="009B4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F82" w:rsidRPr="00EB591B" w:rsidTr="00BD3556">
        <w:trPr>
          <w:trHeight w:val="1254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82" w:rsidRPr="00EB591B" w:rsidRDefault="00EE0F82" w:rsidP="009C3A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F82" w:rsidRPr="00EB591B" w:rsidRDefault="00EE0F82" w:rsidP="009B4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EB591B" w:rsidRPr="00EB591B" w:rsidTr="00BD3556">
        <w:trPr>
          <w:trHeight w:val="84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91B" w:rsidRPr="00EB591B" w:rsidRDefault="00EB591B" w:rsidP="00EB59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  <w:r w:rsidRPr="00EB591B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91B" w:rsidRPr="00EB591B" w:rsidRDefault="00EB591B" w:rsidP="009B4D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78EF" w:rsidRPr="00C31917" w:rsidRDefault="000015B1" w:rsidP="00BD3556">
      <w:pPr>
        <w:ind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078EF" w:rsidRPr="00C31917" w:rsidSect="00400F68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1B" w:rsidRDefault="00EB591B" w:rsidP="00EB591B">
      <w:r>
        <w:separator/>
      </w:r>
    </w:p>
  </w:endnote>
  <w:endnote w:type="continuationSeparator" w:id="0">
    <w:p w:rsidR="00EB591B" w:rsidRDefault="00EB591B" w:rsidP="00EB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1B" w:rsidRDefault="00EB591B" w:rsidP="00EB591B">
      <w:r>
        <w:separator/>
      </w:r>
    </w:p>
  </w:footnote>
  <w:footnote w:type="continuationSeparator" w:id="0">
    <w:p w:rsidR="00EB591B" w:rsidRDefault="00EB591B" w:rsidP="00EB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8"/>
    <w:rsid w:val="000015B1"/>
    <w:rsid w:val="000916A7"/>
    <w:rsid w:val="00113773"/>
    <w:rsid w:val="001F5E0F"/>
    <w:rsid w:val="00210E52"/>
    <w:rsid w:val="002231CC"/>
    <w:rsid w:val="002738F3"/>
    <w:rsid w:val="003078EF"/>
    <w:rsid w:val="00365AA8"/>
    <w:rsid w:val="003D22F8"/>
    <w:rsid w:val="00400F68"/>
    <w:rsid w:val="004159A0"/>
    <w:rsid w:val="00423649"/>
    <w:rsid w:val="004A0588"/>
    <w:rsid w:val="00526451"/>
    <w:rsid w:val="005520D1"/>
    <w:rsid w:val="00552AC6"/>
    <w:rsid w:val="00570C89"/>
    <w:rsid w:val="00574F9D"/>
    <w:rsid w:val="005D58D6"/>
    <w:rsid w:val="0060652E"/>
    <w:rsid w:val="006609D8"/>
    <w:rsid w:val="006D5D34"/>
    <w:rsid w:val="007051F4"/>
    <w:rsid w:val="00775E83"/>
    <w:rsid w:val="007927C3"/>
    <w:rsid w:val="007D04AC"/>
    <w:rsid w:val="007D3BF3"/>
    <w:rsid w:val="008444F5"/>
    <w:rsid w:val="0087587A"/>
    <w:rsid w:val="00884768"/>
    <w:rsid w:val="008C1B63"/>
    <w:rsid w:val="008E1E90"/>
    <w:rsid w:val="00921058"/>
    <w:rsid w:val="00935236"/>
    <w:rsid w:val="00957F5B"/>
    <w:rsid w:val="009872C0"/>
    <w:rsid w:val="00994188"/>
    <w:rsid w:val="009B4A3C"/>
    <w:rsid w:val="009C3A4C"/>
    <w:rsid w:val="00A46251"/>
    <w:rsid w:val="00A56E24"/>
    <w:rsid w:val="00AF0BCE"/>
    <w:rsid w:val="00B70AD6"/>
    <w:rsid w:val="00BD3556"/>
    <w:rsid w:val="00C122C3"/>
    <w:rsid w:val="00C31917"/>
    <w:rsid w:val="00C411DD"/>
    <w:rsid w:val="00C64DCE"/>
    <w:rsid w:val="00CC0807"/>
    <w:rsid w:val="00CC28F0"/>
    <w:rsid w:val="00CF59D0"/>
    <w:rsid w:val="00D049FE"/>
    <w:rsid w:val="00D16B0C"/>
    <w:rsid w:val="00D41321"/>
    <w:rsid w:val="00D72A3F"/>
    <w:rsid w:val="00D74472"/>
    <w:rsid w:val="00E44990"/>
    <w:rsid w:val="00EB4FF7"/>
    <w:rsid w:val="00EB591B"/>
    <w:rsid w:val="00ED08DA"/>
    <w:rsid w:val="00ED72F7"/>
    <w:rsid w:val="00EE0F82"/>
    <w:rsid w:val="00EF7615"/>
    <w:rsid w:val="00F172AF"/>
    <w:rsid w:val="00F30E34"/>
    <w:rsid w:val="00F33E2A"/>
    <w:rsid w:val="00F425D3"/>
    <w:rsid w:val="00F74B52"/>
    <w:rsid w:val="00F80857"/>
    <w:rsid w:val="00F963D0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BEB92-F062-4131-BFF8-E8CE389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1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B591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B591B"/>
  </w:style>
  <w:style w:type="paragraph" w:styleId="af4">
    <w:name w:val="footer"/>
    <w:basedOn w:val="a"/>
    <w:link w:val="af5"/>
    <w:uiPriority w:val="99"/>
    <w:unhideWhenUsed/>
    <w:rsid w:val="00EB591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B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BF0D-39E4-4363-ACA1-3739CB25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2022-08-08T01:25:00Z</dcterms:created>
  <dcterms:modified xsi:type="dcterms:W3CDTF">2022-09-26T10:26:00Z</dcterms:modified>
</cp:coreProperties>
</file>