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D0" w:rsidRPr="000141A8" w:rsidRDefault="005520D1" w:rsidP="00CF59D0">
      <w:pPr>
        <w:rPr>
          <w:rFonts w:asciiTheme="majorEastAsia" w:eastAsiaTheme="majorEastAsia" w:hAnsiTheme="majorEastAsia"/>
          <w:sz w:val="22"/>
        </w:rPr>
      </w:pPr>
      <w:r w:rsidRPr="000141A8">
        <w:rPr>
          <w:rFonts w:asciiTheme="majorEastAsia" w:eastAsiaTheme="majorEastAsia" w:hAnsiTheme="majorEastAsia" w:hint="eastAsia"/>
          <w:sz w:val="22"/>
        </w:rPr>
        <w:t>第５</w:t>
      </w:r>
      <w:r w:rsidR="003078EF" w:rsidRPr="000141A8">
        <w:rPr>
          <w:rFonts w:asciiTheme="majorEastAsia" w:eastAsiaTheme="majorEastAsia" w:hAnsiTheme="majorEastAsia" w:hint="eastAsia"/>
          <w:sz w:val="22"/>
        </w:rPr>
        <w:t>号</w:t>
      </w:r>
      <w:r w:rsidR="00775E83" w:rsidRPr="000141A8">
        <w:rPr>
          <w:rFonts w:asciiTheme="majorEastAsia" w:eastAsiaTheme="majorEastAsia" w:hAnsiTheme="majorEastAsia" w:hint="eastAsia"/>
          <w:sz w:val="22"/>
        </w:rPr>
        <w:t>様式</w:t>
      </w:r>
      <w:r w:rsidRPr="000141A8">
        <w:rPr>
          <w:rFonts w:asciiTheme="majorEastAsia" w:eastAsiaTheme="majorEastAsia" w:hAnsiTheme="majorEastAsia" w:hint="eastAsia"/>
          <w:sz w:val="22"/>
        </w:rPr>
        <w:t>（第７条第２項）</w:t>
      </w:r>
    </w:p>
    <w:p w:rsidR="003078EF" w:rsidRPr="000141A8" w:rsidRDefault="003078EF" w:rsidP="00CF59D0">
      <w:pPr>
        <w:rPr>
          <w:rFonts w:asciiTheme="majorEastAsia" w:eastAsiaTheme="majorEastAsia" w:hAnsiTheme="majorEastAsia"/>
          <w:sz w:val="22"/>
        </w:rPr>
      </w:pPr>
    </w:p>
    <w:p w:rsidR="003078EF" w:rsidRPr="000141A8" w:rsidRDefault="006448B0" w:rsidP="003078EF">
      <w:pPr>
        <w:jc w:val="center"/>
        <w:rPr>
          <w:rFonts w:asciiTheme="majorEastAsia" w:eastAsiaTheme="majorEastAsia" w:hAnsiTheme="majorEastAsia"/>
          <w:sz w:val="22"/>
        </w:rPr>
      </w:pPr>
      <w:r w:rsidRPr="000141A8">
        <w:rPr>
          <w:rFonts w:asciiTheme="majorEastAsia" w:eastAsiaTheme="majorEastAsia" w:hAnsiTheme="majorEastAsia" w:hint="eastAsia"/>
          <w:sz w:val="22"/>
        </w:rPr>
        <w:t>排水設備指定工事店</w:t>
      </w:r>
      <w:r w:rsidR="0003160D" w:rsidRPr="000141A8">
        <w:rPr>
          <w:rFonts w:asciiTheme="majorEastAsia" w:eastAsiaTheme="majorEastAsia" w:hAnsiTheme="majorEastAsia" w:hint="eastAsia"/>
          <w:sz w:val="22"/>
        </w:rPr>
        <w:t>変更届出書</w:t>
      </w:r>
    </w:p>
    <w:p w:rsidR="003078EF" w:rsidRPr="000141A8" w:rsidRDefault="003078EF" w:rsidP="00CF59D0">
      <w:pPr>
        <w:rPr>
          <w:rFonts w:asciiTheme="majorEastAsia" w:eastAsiaTheme="majorEastAsia" w:hAnsiTheme="majorEastAsia"/>
          <w:sz w:val="22"/>
        </w:rPr>
      </w:pPr>
    </w:p>
    <w:p w:rsidR="00D634BE" w:rsidRPr="002C48CF" w:rsidRDefault="00D634BE" w:rsidP="00D634BE">
      <w:pPr>
        <w:ind w:firstLineChars="3157" w:firstLine="6945"/>
        <w:rPr>
          <w:rFonts w:asciiTheme="majorEastAsia" w:eastAsiaTheme="majorEastAsia" w:hAnsiTheme="majorEastAsia"/>
          <w:sz w:val="22"/>
        </w:rPr>
      </w:pPr>
      <w:r w:rsidRPr="00E749FE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:rsidR="00D634BE" w:rsidRPr="002C48CF" w:rsidRDefault="00D634BE" w:rsidP="00123AC5">
      <w:pPr>
        <w:ind w:firstLineChars="100" w:firstLine="22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2C48CF">
        <w:rPr>
          <w:rFonts w:asciiTheme="majorEastAsia" w:eastAsiaTheme="majorEastAsia" w:hAnsiTheme="majorEastAsia" w:hint="eastAsia"/>
          <w:sz w:val="22"/>
        </w:rPr>
        <w:t>習志野市企業管理者　　宛て</w:t>
      </w:r>
    </w:p>
    <w:p w:rsidR="00D634BE" w:rsidRDefault="00D634BE" w:rsidP="00D634BE">
      <w:pPr>
        <w:rPr>
          <w:rFonts w:asciiTheme="majorEastAsia" w:eastAsiaTheme="majorEastAsia" w:hAnsiTheme="majorEastAsia"/>
          <w:sz w:val="22"/>
        </w:rPr>
      </w:pPr>
    </w:p>
    <w:tbl>
      <w:tblPr>
        <w:tblW w:w="957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4"/>
        <w:gridCol w:w="2268"/>
        <w:gridCol w:w="4394"/>
      </w:tblGrid>
      <w:tr w:rsidR="00D634BE" w:rsidRPr="00E749FE" w:rsidTr="002901D8">
        <w:trPr>
          <w:cantSplit/>
          <w:trHeight w:val="496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D634BE" w:rsidRPr="00E749FE" w:rsidRDefault="00D634BE" w:rsidP="002901D8">
            <w:pPr>
              <w:autoSpaceDE w:val="0"/>
              <w:autoSpaceDN w:val="0"/>
              <w:rPr>
                <w:rFonts w:ascii="ＭＳ Ｐゴシック" w:eastAsia="ＭＳ Ｐゴシック" w:hAnsi="ＭＳ Ｐゴシック" w:hint="eastAsia"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4BE" w:rsidRPr="00E749FE" w:rsidRDefault="00D634BE" w:rsidP="002901D8">
            <w:pPr>
              <w:autoSpaceDE w:val="0"/>
              <w:autoSpaceDN w:val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749FE">
              <w:rPr>
                <w:rFonts w:ascii="ＭＳ Ｐゴシック" w:eastAsia="ＭＳ Ｐゴシック" w:hAnsi="ＭＳ Ｐゴシック" w:hint="eastAsia"/>
                <w:sz w:val="22"/>
              </w:rPr>
              <w:t>住所又は所在地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34BE" w:rsidRPr="00E749FE" w:rsidRDefault="00D634BE" w:rsidP="002901D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634BE" w:rsidRPr="00E749FE" w:rsidTr="002901D8">
        <w:trPr>
          <w:cantSplit/>
          <w:trHeight w:val="751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D634BE" w:rsidRPr="00E749FE" w:rsidRDefault="00D634BE" w:rsidP="00D634BE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noProof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届出</w:t>
            </w:r>
            <w:r w:rsidRPr="00E749FE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4BE" w:rsidRPr="00E749FE" w:rsidRDefault="00D634BE" w:rsidP="002901D8">
            <w:pPr>
              <w:autoSpaceDE w:val="0"/>
              <w:autoSpaceDN w:val="0"/>
              <w:rPr>
                <w:rFonts w:ascii="ＭＳ Ｐゴシック" w:eastAsia="ＭＳ Ｐゴシック" w:hAnsi="ＭＳ Ｐゴシック"/>
                <w:w w:val="80"/>
                <w:sz w:val="22"/>
              </w:rPr>
            </w:pPr>
            <w:r w:rsidRPr="00E749FE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氏名又は名称及び法人に</w:t>
            </w:r>
          </w:p>
          <w:p w:rsidR="00D634BE" w:rsidRPr="00E749FE" w:rsidRDefault="00D634BE" w:rsidP="002901D8">
            <w:pPr>
              <w:autoSpaceDE w:val="0"/>
              <w:autoSpaceDN w:val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749FE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あってはその代表者の氏名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34BE" w:rsidRPr="00E749FE" w:rsidRDefault="00D634BE" w:rsidP="002901D8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D634BE" w:rsidRPr="00E749FE" w:rsidTr="002901D8">
        <w:trPr>
          <w:cantSplit/>
          <w:trHeight w:val="33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D634BE" w:rsidRPr="00E749FE" w:rsidRDefault="00D634BE" w:rsidP="002901D8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hint="eastAsia"/>
                <w:noProof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4BE" w:rsidRPr="00E749FE" w:rsidRDefault="00D634BE" w:rsidP="002901D8">
            <w:pPr>
              <w:autoSpaceDE w:val="0"/>
              <w:autoSpaceDN w:val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749FE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34BE" w:rsidRPr="00E749FE" w:rsidRDefault="00D634BE" w:rsidP="002901D8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634BE" w:rsidRPr="002C48CF" w:rsidRDefault="00D634BE" w:rsidP="00D634BE">
      <w:pPr>
        <w:rPr>
          <w:rFonts w:asciiTheme="majorEastAsia" w:eastAsiaTheme="majorEastAsia" w:hAnsiTheme="majorEastAsia"/>
          <w:sz w:val="22"/>
        </w:rPr>
      </w:pPr>
    </w:p>
    <w:p w:rsidR="003078EF" w:rsidRPr="000141A8" w:rsidRDefault="003078EF" w:rsidP="00CF59D0">
      <w:pPr>
        <w:rPr>
          <w:rFonts w:asciiTheme="majorEastAsia" w:eastAsiaTheme="majorEastAsia" w:hAnsiTheme="majorEastAsia"/>
          <w:sz w:val="22"/>
        </w:rPr>
      </w:pPr>
    </w:p>
    <w:p w:rsidR="003078EF" w:rsidRPr="000141A8" w:rsidRDefault="0003160D" w:rsidP="0003160D">
      <w:pPr>
        <w:ind w:leftChars="100" w:left="210" w:firstLineChars="300" w:firstLine="660"/>
        <w:rPr>
          <w:rFonts w:asciiTheme="majorEastAsia" w:eastAsiaTheme="majorEastAsia" w:hAnsiTheme="majorEastAsia"/>
          <w:sz w:val="22"/>
        </w:rPr>
      </w:pPr>
      <w:r w:rsidRPr="000141A8">
        <w:rPr>
          <w:rFonts w:asciiTheme="majorEastAsia" w:eastAsiaTheme="majorEastAsia" w:hAnsiTheme="majorEastAsia" w:hint="eastAsia"/>
          <w:sz w:val="22"/>
        </w:rPr>
        <w:t>年　　月　　日付けで指定を受けた</w:t>
      </w:r>
      <w:r w:rsidR="00552AC6" w:rsidRPr="000141A8">
        <w:rPr>
          <w:rFonts w:asciiTheme="majorEastAsia" w:eastAsiaTheme="majorEastAsia" w:hAnsiTheme="majorEastAsia" w:hint="eastAsia"/>
          <w:sz w:val="22"/>
        </w:rPr>
        <w:t>指定工事店</w:t>
      </w:r>
      <w:r w:rsidR="00365AA8" w:rsidRPr="000141A8">
        <w:rPr>
          <w:rFonts w:asciiTheme="majorEastAsia" w:eastAsiaTheme="majorEastAsia" w:hAnsiTheme="majorEastAsia" w:hint="eastAsia"/>
          <w:sz w:val="22"/>
        </w:rPr>
        <w:t>について</w:t>
      </w:r>
      <w:r w:rsidR="00CC0807" w:rsidRPr="000141A8">
        <w:rPr>
          <w:rFonts w:asciiTheme="majorEastAsia" w:eastAsiaTheme="majorEastAsia" w:hAnsiTheme="majorEastAsia" w:hint="eastAsia"/>
          <w:sz w:val="22"/>
        </w:rPr>
        <w:t>、</w:t>
      </w:r>
      <w:r w:rsidRPr="000141A8">
        <w:rPr>
          <w:rFonts w:asciiTheme="majorEastAsia" w:eastAsiaTheme="majorEastAsia" w:hAnsiTheme="majorEastAsia" w:hint="eastAsia"/>
          <w:sz w:val="22"/>
        </w:rPr>
        <w:t>次のとおり変更したので、</w:t>
      </w:r>
      <w:r w:rsidR="00C31917" w:rsidRPr="000141A8">
        <w:rPr>
          <w:rFonts w:asciiTheme="majorEastAsia" w:eastAsiaTheme="majorEastAsia" w:hAnsiTheme="majorEastAsia" w:hint="eastAsia"/>
          <w:sz w:val="22"/>
        </w:rPr>
        <w:t>習志野市排水設備指定工事店規程第７条</w:t>
      </w:r>
      <w:r w:rsidR="00EF7615" w:rsidRPr="000141A8">
        <w:rPr>
          <w:rFonts w:asciiTheme="majorEastAsia" w:eastAsiaTheme="majorEastAsia" w:hAnsiTheme="majorEastAsia" w:hint="eastAsia"/>
          <w:sz w:val="22"/>
        </w:rPr>
        <w:t>第２</w:t>
      </w:r>
      <w:r w:rsidR="00C31917" w:rsidRPr="000141A8">
        <w:rPr>
          <w:rFonts w:asciiTheme="majorEastAsia" w:eastAsiaTheme="majorEastAsia" w:hAnsiTheme="majorEastAsia" w:hint="eastAsia"/>
          <w:sz w:val="22"/>
        </w:rPr>
        <w:t>項の規定により届け出</w:t>
      </w:r>
      <w:r w:rsidR="00F33E2A" w:rsidRPr="000141A8">
        <w:rPr>
          <w:rFonts w:asciiTheme="majorEastAsia" w:eastAsiaTheme="majorEastAsia" w:hAnsiTheme="majorEastAsia" w:hint="eastAsia"/>
          <w:sz w:val="22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1276"/>
        <w:gridCol w:w="6160"/>
      </w:tblGrid>
      <w:tr w:rsidR="000141A8" w:rsidRPr="000141A8" w:rsidTr="00106676">
        <w:trPr>
          <w:trHeight w:val="1457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E68" w:rsidRPr="000141A8" w:rsidRDefault="004D506D" w:rsidP="004D506D">
            <w:pPr>
              <w:jc w:val="center"/>
              <w:rPr>
                <w:rFonts w:asciiTheme="majorEastAsia" w:eastAsiaTheme="majorEastAsia" w:hAnsiTheme="majorEastAsia"/>
              </w:rPr>
            </w:pPr>
            <w:r w:rsidRPr="000141A8">
              <w:rPr>
                <w:rFonts w:asciiTheme="majorEastAsia" w:eastAsiaTheme="majorEastAsia" w:hAnsiTheme="majorEastAsia" w:hint="eastAsia"/>
              </w:rPr>
              <w:t>変更</w:t>
            </w:r>
            <w:r w:rsidR="003C4E68" w:rsidRPr="000141A8">
              <w:rPr>
                <w:rFonts w:asciiTheme="majorEastAsia" w:eastAsiaTheme="majorEastAsia" w:hAnsiTheme="majorEastAsia" w:hint="eastAsia"/>
              </w:rPr>
              <w:t>事項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E68" w:rsidRPr="000141A8" w:rsidRDefault="003C4E68" w:rsidP="003C4E68">
            <w:pPr>
              <w:ind w:firstLineChars="19" w:firstLine="40"/>
              <w:rPr>
                <w:rFonts w:asciiTheme="majorEastAsia" w:eastAsiaTheme="majorEastAsia" w:hAnsiTheme="majorEastAsia"/>
              </w:rPr>
            </w:pPr>
            <w:r w:rsidRPr="000141A8">
              <w:rPr>
                <w:rFonts w:asciiTheme="majorEastAsia" w:eastAsiaTheme="majorEastAsia" w:hAnsiTheme="majorEastAsia" w:hint="eastAsia"/>
              </w:rPr>
              <w:t>・事業所の移転</w:t>
            </w:r>
          </w:p>
          <w:p w:rsidR="003C4E68" w:rsidRPr="000141A8" w:rsidRDefault="003C4E68" w:rsidP="003C4E68">
            <w:pPr>
              <w:ind w:firstLineChars="19" w:firstLine="40"/>
              <w:rPr>
                <w:rFonts w:asciiTheme="majorEastAsia" w:eastAsiaTheme="majorEastAsia" w:hAnsiTheme="majorEastAsia"/>
              </w:rPr>
            </w:pPr>
            <w:r w:rsidRPr="000141A8">
              <w:rPr>
                <w:rFonts w:asciiTheme="majorEastAsia" w:eastAsiaTheme="majorEastAsia" w:hAnsiTheme="majorEastAsia" w:hint="eastAsia"/>
              </w:rPr>
              <w:t>・専属の責任技術者の異動</w:t>
            </w:r>
          </w:p>
          <w:p w:rsidR="003C4E68" w:rsidRPr="000141A8" w:rsidRDefault="003C4E68" w:rsidP="003C4E68">
            <w:pPr>
              <w:ind w:firstLineChars="19" w:firstLine="40"/>
              <w:rPr>
                <w:rFonts w:asciiTheme="majorEastAsia" w:eastAsiaTheme="majorEastAsia" w:hAnsiTheme="majorEastAsia"/>
              </w:rPr>
            </w:pPr>
            <w:r w:rsidRPr="000141A8">
              <w:rPr>
                <w:rFonts w:asciiTheme="majorEastAsia" w:eastAsiaTheme="majorEastAsia" w:hAnsiTheme="majorEastAsia" w:hint="eastAsia"/>
              </w:rPr>
              <w:t>・商号又は名称の変更</w:t>
            </w:r>
          </w:p>
          <w:p w:rsidR="003C4E68" w:rsidRPr="000141A8" w:rsidRDefault="003C4E68" w:rsidP="003C4E68">
            <w:pPr>
              <w:ind w:firstLineChars="19" w:firstLine="40"/>
              <w:rPr>
                <w:rFonts w:asciiTheme="majorEastAsia" w:eastAsiaTheme="majorEastAsia" w:hAnsiTheme="majorEastAsia"/>
              </w:rPr>
            </w:pPr>
            <w:r w:rsidRPr="000141A8">
              <w:rPr>
                <w:rFonts w:asciiTheme="majorEastAsia" w:eastAsiaTheme="majorEastAsia" w:hAnsiTheme="majorEastAsia" w:hint="eastAsia"/>
              </w:rPr>
              <w:t>・</w:t>
            </w:r>
            <w:r w:rsidR="009D6FA9" w:rsidRPr="000141A8">
              <w:rPr>
                <w:rFonts w:asciiTheme="majorEastAsia" w:eastAsiaTheme="majorEastAsia" w:hAnsiTheme="majorEastAsia" w:hint="eastAsia"/>
              </w:rPr>
              <w:t>氏名の変更又は</w:t>
            </w:r>
            <w:r w:rsidRPr="000141A8">
              <w:rPr>
                <w:rFonts w:asciiTheme="majorEastAsia" w:eastAsiaTheme="majorEastAsia" w:hAnsiTheme="majorEastAsia" w:hint="eastAsia"/>
              </w:rPr>
              <w:t>代表者</w:t>
            </w:r>
            <w:r w:rsidR="00F33DF4" w:rsidRPr="000141A8">
              <w:rPr>
                <w:rFonts w:asciiTheme="majorEastAsia" w:eastAsiaTheme="majorEastAsia" w:hAnsiTheme="majorEastAsia" w:hint="eastAsia"/>
              </w:rPr>
              <w:t>の異動若しくは</w:t>
            </w:r>
            <w:r w:rsidRPr="000141A8">
              <w:rPr>
                <w:rFonts w:asciiTheme="majorEastAsia" w:eastAsiaTheme="majorEastAsia" w:hAnsiTheme="majorEastAsia" w:hint="eastAsia"/>
              </w:rPr>
              <w:t>氏名</w:t>
            </w:r>
            <w:r w:rsidR="00F33DF4" w:rsidRPr="000141A8">
              <w:rPr>
                <w:rFonts w:asciiTheme="majorEastAsia" w:eastAsiaTheme="majorEastAsia" w:hAnsiTheme="majorEastAsia" w:hint="eastAsia"/>
              </w:rPr>
              <w:t>の変更</w:t>
            </w:r>
          </w:p>
          <w:p w:rsidR="003C4E68" w:rsidRPr="000141A8" w:rsidRDefault="003C4E68" w:rsidP="004D506D">
            <w:pPr>
              <w:ind w:firstLineChars="19" w:firstLine="40"/>
              <w:rPr>
                <w:rFonts w:asciiTheme="majorEastAsia" w:eastAsiaTheme="majorEastAsia" w:hAnsiTheme="majorEastAsia"/>
              </w:rPr>
            </w:pPr>
            <w:r w:rsidRPr="000141A8">
              <w:rPr>
                <w:rFonts w:asciiTheme="majorEastAsia" w:eastAsiaTheme="majorEastAsia" w:hAnsiTheme="majorEastAsia" w:hint="eastAsia"/>
              </w:rPr>
              <w:t>・法定代理人の</w:t>
            </w:r>
            <w:r w:rsidR="00F33DF4" w:rsidRPr="000141A8">
              <w:rPr>
                <w:rFonts w:asciiTheme="majorEastAsia" w:eastAsiaTheme="majorEastAsia" w:hAnsiTheme="majorEastAsia" w:hint="eastAsia"/>
              </w:rPr>
              <w:t>異動又は</w:t>
            </w:r>
            <w:r w:rsidRPr="000141A8">
              <w:rPr>
                <w:rFonts w:asciiTheme="majorEastAsia" w:eastAsiaTheme="majorEastAsia" w:hAnsiTheme="majorEastAsia" w:hint="eastAsia"/>
              </w:rPr>
              <w:t>氏名の</w:t>
            </w:r>
            <w:r w:rsidR="004D506D" w:rsidRPr="000141A8">
              <w:rPr>
                <w:rFonts w:asciiTheme="majorEastAsia" w:eastAsiaTheme="majorEastAsia" w:hAnsiTheme="majorEastAsia" w:hint="eastAsia"/>
              </w:rPr>
              <w:t>変更</w:t>
            </w:r>
          </w:p>
        </w:tc>
      </w:tr>
      <w:tr w:rsidR="000141A8" w:rsidRPr="000141A8" w:rsidTr="00210E52">
        <w:trPr>
          <w:trHeight w:val="1254"/>
          <w:jc w:val="center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587A" w:rsidRPr="000141A8" w:rsidRDefault="006448B0" w:rsidP="0087587A">
            <w:pPr>
              <w:jc w:val="center"/>
              <w:rPr>
                <w:rFonts w:asciiTheme="majorEastAsia" w:eastAsiaTheme="majorEastAsia" w:hAnsiTheme="majorEastAsia"/>
              </w:rPr>
            </w:pPr>
            <w:r w:rsidRPr="000141A8">
              <w:rPr>
                <w:rFonts w:asciiTheme="majorEastAsia" w:eastAsiaTheme="majorEastAsia" w:hAnsiTheme="majorEastAsia" w:hint="eastAsia"/>
              </w:rPr>
              <w:t>変更内容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87A" w:rsidRPr="000141A8" w:rsidRDefault="0087587A" w:rsidP="009C3A4C">
            <w:pPr>
              <w:jc w:val="center"/>
              <w:rPr>
                <w:rFonts w:asciiTheme="majorEastAsia" w:eastAsiaTheme="majorEastAsia" w:hAnsiTheme="majorEastAsia"/>
              </w:rPr>
            </w:pPr>
            <w:r w:rsidRPr="000141A8">
              <w:rPr>
                <w:rFonts w:asciiTheme="majorEastAsia" w:eastAsiaTheme="majorEastAsia" w:hAnsiTheme="majorEastAsia" w:hint="eastAsia"/>
              </w:rPr>
              <w:t>変更前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87A" w:rsidRPr="000141A8" w:rsidRDefault="0087587A" w:rsidP="009B4D6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41A8" w:rsidRPr="000141A8" w:rsidTr="00210E52">
        <w:trPr>
          <w:trHeight w:val="1254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587A" w:rsidRPr="000141A8" w:rsidRDefault="0087587A" w:rsidP="008758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87A" w:rsidRPr="000141A8" w:rsidRDefault="0087587A" w:rsidP="009C3A4C">
            <w:pPr>
              <w:jc w:val="center"/>
              <w:rPr>
                <w:rFonts w:asciiTheme="majorEastAsia" w:eastAsiaTheme="majorEastAsia" w:hAnsiTheme="majorEastAsia"/>
              </w:rPr>
            </w:pPr>
            <w:r w:rsidRPr="000141A8">
              <w:rPr>
                <w:rFonts w:asciiTheme="majorEastAsia" w:eastAsiaTheme="majorEastAsia" w:hAnsiTheme="majorEastAsia" w:hint="eastAsia"/>
              </w:rPr>
              <w:t>変更後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87A" w:rsidRPr="000141A8" w:rsidRDefault="0087587A" w:rsidP="009B4D6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41A8" w:rsidRPr="000141A8" w:rsidTr="00B30672">
        <w:trPr>
          <w:trHeight w:val="767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06D" w:rsidRPr="000141A8" w:rsidRDefault="004D506D" w:rsidP="00B30672">
            <w:pPr>
              <w:jc w:val="center"/>
              <w:rPr>
                <w:rFonts w:asciiTheme="majorEastAsia" w:eastAsiaTheme="majorEastAsia" w:hAnsiTheme="majorEastAsia"/>
              </w:rPr>
            </w:pPr>
            <w:r w:rsidRPr="000141A8">
              <w:rPr>
                <w:rFonts w:asciiTheme="majorEastAsia" w:eastAsiaTheme="majorEastAsia" w:hAnsiTheme="majorEastAsia" w:hint="eastAsia"/>
              </w:rPr>
              <w:t>変更年月日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06D" w:rsidRPr="000141A8" w:rsidRDefault="004D506D" w:rsidP="00B30672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AD2" w:rsidRPr="00246AD2" w:rsidTr="004D506D">
        <w:trPr>
          <w:trHeight w:val="767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06D" w:rsidRPr="00246AD2" w:rsidRDefault="004D506D" w:rsidP="00B30672">
            <w:pPr>
              <w:jc w:val="center"/>
              <w:rPr>
                <w:rFonts w:asciiTheme="majorEastAsia" w:eastAsiaTheme="majorEastAsia" w:hAnsiTheme="majorEastAsia"/>
              </w:rPr>
            </w:pPr>
            <w:r w:rsidRPr="00246AD2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06D" w:rsidRPr="00246AD2" w:rsidRDefault="004D506D" w:rsidP="00B3067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078EF" w:rsidRPr="00246AD2" w:rsidRDefault="0087587A" w:rsidP="004D506D">
      <w:pPr>
        <w:ind w:firstLine="440"/>
        <w:rPr>
          <w:rFonts w:asciiTheme="majorEastAsia" w:eastAsiaTheme="majorEastAsia" w:hAnsiTheme="majorEastAsia"/>
          <w:sz w:val="22"/>
        </w:rPr>
      </w:pPr>
      <w:r w:rsidRPr="00246AD2">
        <w:rPr>
          <w:rFonts w:asciiTheme="majorEastAsia" w:eastAsiaTheme="majorEastAsia" w:hAnsiTheme="majorEastAsia" w:hint="eastAsia"/>
          <w:sz w:val="22"/>
        </w:rPr>
        <w:t>（注）</w:t>
      </w:r>
      <w:r w:rsidR="007A3FAB" w:rsidRPr="00246AD2">
        <w:rPr>
          <w:rFonts w:asciiTheme="majorEastAsia" w:eastAsiaTheme="majorEastAsia" w:hAnsiTheme="majorEastAsia" w:hint="eastAsia"/>
          <w:sz w:val="22"/>
        </w:rPr>
        <w:t>指定を受けた事項から</w:t>
      </w:r>
      <w:r w:rsidR="000141A8" w:rsidRPr="00246AD2">
        <w:rPr>
          <w:rFonts w:asciiTheme="majorEastAsia" w:eastAsiaTheme="majorEastAsia" w:hAnsiTheme="majorEastAsia" w:hint="eastAsia"/>
          <w:sz w:val="22"/>
        </w:rPr>
        <w:t>変更</w:t>
      </w:r>
      <w:r w:rsidR="007A3FAB" w:rsidRPr="00246AD2">
        <w:rPr>
          <w:rFonts w:asciiTheme="majorEastAsia" w:eastAsiaTheme="majorEastAsia" w:hAnsiTheme="majorEastAsia" w:hint="eastAsia"/>
          <w:sz w:val="22"/>
        </w:rPr>
        <w:t>となる</w:t>
      </w:r>
      <w:r w:rsidR="000141A8" w:rsidRPr="00246AD2">
        <w:rPr>
          <w:rFonts w:asciiTheme="majorEastAsia" w:eastAsiaTheme="majorEastAsia" w:hAnsiTheme="majorEastAsia" w:hint="eastAsia"/>
          <w:sz w:val="22"/>
        </w:rPr>
        <w:t>書類を添付してください。</w:t>
      </w:r>
    </w:p>
    <w:sectPr w:rsidR="003078EF" w:rsidRPr="00246AD2" w:rsidSect="00400F68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1B" w:rsidRDefault="00EB591B" w:rsidP="00EB591B">
      <w:r>
        <w:separator/>
      </w:r>
    </w:p>
  </w:endnote>
  <w:endnote w:type="continuationSeparator" w:id="0">
    <w:p w:rsidR="00EB591B" w:rsidRDefault="00EB591B" w:rsidP="00EB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1B" w:rsidRDefault="00EB591B" w:rsidP="00EB591B">
      <w:r>
        <w:separator/>
      </w:r>
    </w:p>
  </w:footnote>
  <w:footnote w:type="continuationSeparator" w:id="0">
    <w:p w:rsidR="00EB591B" w:rsidRDefault="00EB591B" w:rsidP="00EB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68"/>
    <w:rsid w:val="000015B1"/>
    <w:rsid w:val="000141A8"/>
    <w:rsid w:val="0003160D"/>
    <w:rsid w:val="000916A7"/>
    <w:rsid w:val="00113773"/>
    <w:rsid w:val="00123AC5"/>
    <w:rsid w:val="001A1831"/>
    <w:rsid w:val="00210E52"/>
    <w:rsid w:val="002231CC"/>
    <w:rsid w:val="00246AD2"/>
    <w:rsid w:val="00261F98"/>
    <w:rsid w:val="002738F3"/>
    <w:rsid w:val="003078EF"/>
    <w:rsid w:val="00365AA8"/>
    <w:rsid w:val="003C4E68"/>
    <w:rsid w:val="003D22F8"/>
    <w:rsid w:val="00400F68"/>
    <w:rsid w:val="004159A0"/>
    <w:rsid w:val="00423649"/>
    <w:rsid w:val="004A0588"/>
    <w:rsid w:val="004D506D"/>
    <w:rsid w:val="00526451"/>
    <w:rsid w:val="005520D1"/>
    <w:rsid w:val="00552AC6"/>
    <w:rsid w:val="00570C89"/>
    <w:rsid w:val="00574F9D"/>
    <w:rsid w:val="005D58D6"/>
    <w:rsid w:val="0060652E"/>
    <w:rsid w:val="006448B0"/>
    <w:rsid w:val="006609D8"/>
    <w:rsid w:val="006D5D34"/>
    <w:rsid w:val="007051F4"/>
    <w:rsid w:val="00775E83"/>
    <w:rsid w:val="007927C3"/>
    <w:rsid w:val="007A3FAB"/>
    <w:rsid w:val="007D04AC"/>
    <w:rsid w:val="007D3BF3"/>
    <w:rsid w:val="008444F5"/>
    <w:rsid w:val="0087587A"/>
    <w:rsid w:val="00884768"/>
    <w:rsid w:val="008C1B63"/>
    <w:rsid w:val="008E1E90"/>
    <w:rsid w:val="00921058"/>
    <w:rsid w:val="00935236"/>
    <w:rsid w:val="00957F5B"/>
    <w:rsid w:val="009872C0"/>
    <w:rsid w:val="00994188"/>
    <w:rsid w:val="009B4A3C"/>
    <w:rsid w:val="009C3A4C"/>
    <w:rsid w:val="009D6FA9"/>
    <w:rsid w:val="00A56E24"/>
    <w:rsid w:val="00AF0BCE"/>
    <w:rsid w:val="00B04640"/>
    <w:rsid w:val="00B41B83"/>
    <w:rsid w:val="00B70AD6"/>
    <w:rsid w:val="00C122C3"/>
    <w:rsid w:val="00C31917"/>
    <w:rsid w:val="00C411DD"/>
    <w:rsid w:val="00C64DCE"/>
    <w:rsid w:val="00CC0807"/>
    <w:rsid w:val="00CC28F0"/>
    <w:rsid w:val="00CF59D0"/>
    <w:rsid w:val="00D16B0C"/>
    <w:rsid w:val="00D634BE"/>
    <w:rsid w:val="00D72A3F"/>
    <w:rsid w:val="00D74472"/>
    <w:rsid w:val="00E44990"/>
    <w:rsid w:val="00EB4FF7"/>
    <w:rsid w:val="00EB591B"/>
    <w:rsid w:val="00ED08DA"/>
    <w:rsid w:val="00ED72F7"/>
    <w:rsid w:val="00EF7615"/>
    <w:rsid w:val="00F172AF"/>
    <w:rsid w:val="00F30E34"/>
    <w:rsid w:val="00F33DF4"/>
    <w:rsid w:val="00F33E2A"/>
    <w:rsid w:val="00F425D3"/>
    <w:rsid w:val="00F74B52"/>
    <w:rsid w:val="00F80857"/>
    <w:rsid w:val="00F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A37337"/>
  <w15:docId w15:val="{0CFBEB92-F062-4131-BFF8-E8CE389E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41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EB591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B591B"/>
  </w:style>
  <w:style w:type="paragraph" w:styleId="af4">
    <w:name w:val="footer"/>
    <w:basedOn w:val="a"/>
    <w:link w:val="af5"/>
    <w:uiPriority w:val="99"/>
    <w:unhideWhenUsed/>
    <w:rsid w:val="00EB591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B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4EF1-D630-44B3-AF4E-78E4ECA9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2022-08-08T01:21:00Z</dcterms:created>
  <dcterms:modified xsi:type="dcterms:W3CDTF">2022-09-26T10:26:00Z</dcterms:modified>
</cp:coreProperties>
</file>