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36" w:rsidRPr="002C48CF" w:rsidRDefault="00935236" w:rsidP="000916A7">
      <w:pPr>
        <w:rPr>
          <w:rFonts w:asciiTheme="majorEastAsia" w:eastAsiaTheme="majorEastAsia" w:hAnsiTheme="majorEastAsia"/>
          <w:sz w:val="22"/>
        </w:rPr>
      </w:pPr>
      <w:r w:rsidRPr="00B30C3A">
        <w:rPr>
          <w:rFonts w:asciiTheme="majorEastAsia" w:eastAsiaTheme="majorEastAsia" w:hAnsiTheme="majorEastAsia" w:hint="eastAsia"/>
          <w:sz w:val="22"/>
        </w:rPr>
        <w:t>第</w:t>
      </w:r>
      <w:r w:rsidR="003E1A7C" w:rsidRPr="00B30C3A">
        <w:rPr>
          <w:rFonts w:asciiTheme="majorEastAsia" w:eastAsiaTheme="majorEastAsia" w:hAnsiTheme="majorEastAsia" w:hint="eastAsia"/>
          <w:sz w:val="22"/>
        </w:rPr>
        <w:t>４</w:t>
      </w:r>
      <w:r w:rsidRPr="00B30C3A">
        <w:rPr>
          <w:rFonts w:asciiTheme="majorEastAsia" w:eastAsiaTheme="majorEastAsia" w:hAnsiTheme="majorEastAsia" w:hint="eastAsia"/>
          <w:sz w:val="22"/>
        </w:rPr>
        <w:t>号</w:t>
      </w:r>
      <w:r w:rsidR="003E1A7C" w:rsidRPr="002C48CF">
        <w:rPr>
          <w:rFonts w:asciiTheme="majorEastAsia" w:eastAsiaTheme="majorEastAsia" w:hAnsiTheme="majorEastAsia" w:hint="eastAsia"/>
          <w:sz w:val="22"/>
        </w:rPr>
        <w:t>様式（第６条</w:t>
      </w:r>
      <w:r w:rsidR="00A31E81" w:rsidRPr="002C48CF">
        <w:rPr>
          <w:rFonts w:asciiTheme="majorEastAsia" w:eastAsiaTheme="majorEastAsia" w:hAnsiTheme="majorEastAsia" w:hint="eastAsia"/>
          <w:sz w:val="22"/>
        </w:rPr>
        <w:t>第２項</w:t>
      </w:r>
      <w:r w:rsidR="003E1A7C" w:rsidRPr="002C48CF">
        <w:rPr>
          <w:rFonts w:asciiTheme="majorEastAsia" w:eastAsiaTheme="majorEastAsia" w:hAnsiTheme="majorEastAsia" w:hint="eastAsia"/>
          <w:sz w:val="22"/>
        </w:rPr>
        <w:t>）</w:t>
      </w:r>
    </w:p>
    <w:p w:rsidR="00935236" w:rsidRPr="002C48CF" w:rsidRDefault="00935236" w:rsidP="000916A7">
      <w:pPr>
        <w:rPr>
          <w:rFonts w:asciiTheme="majorEastAsia" w:eastAsiaTheme="majorEastAsia" w:hAnsiTheme="majorEastAsia"/>
          <w:sz w:val="22"/>
        </w:rPr>
      </w:pPr>
    </w:p>
    <w:p w:rsidR="00935236" w:rsidRPr="002C48CF" w:rsidRDefault="00935236" w:rsidP="00935236">
      <w:pPr>
        <w:jc w:val="center"/>
        <w:rPr>
          <w:rFonts w:asciiTheme="majorEastAsia" w:eastAsiaTheme="majorEastAsia" w:hAnsiTheme="majorEastAsia"/>
          <w:sz w:val="22"/>
        </w:rPr>
      </w:pPr>
      <w:r w:rsidRPr="002C48CF">
        <w:rPr>
          <w:rFonts w:asciiTheme="majorEastAsia" w:eastAsiaTheme="majorEastAsia" w:hAnsiTheme="majorEastAsia" w:hint="eastAsia"/>
          <w:sz w:val="22"/>
        </w:rPr>
        <w:t>排水設備指定工事店証再交付申請書</w:t>
      </w:r>
    </w:p>
    <w:p w:rsidR="00935236" w:rsidRPr="002C48CF" w:rsidRDefault="00935236" w:rsidP="00935236">
      <w:pPr>
        <w:rPr>
          <w:rFonts w:asciiTheme="majorEastAsia" w:eastAsiaTheme="majorEastAsia" w:hAnsiTheme="majorEastAsia"/>
          <w:sz w:val="22"/>
        </w:rPr>
      </w:pPr>
    </w:p>
    <w:p w:rsidR="00935236" w:rsidRPr="002C48CF" w:rsidRDefault="00E749FE" w:rsidP="00E749FE">
      <w:pPr>
        <w:ind w:firstLineChars="3157" w:firstLine="6945"/>
        <w:rPr>
          <w:rFonts w:asciiTheme="majorEastAsia" w:eastAsiaTheme="majorEastAsia" w:hAnsiTheme="majorEastAsia"/>
          <w:sz w:val="22"/>
        </w:rPr>
      </w:pPr>
      <w:r w:rsidRPr="00E749FE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935236" w:rsidRPr="002C48CF" w:rsidRDefault="00B30C3A" w:rsidP="00183158">
      <w:pPr>
        <w:ind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C48CF">
        <w:rPr>
          <w:rFonts w:asciiTheme="majorEastAsia" w:eastAsiaTheme="majorEastAsia" w:hAnsiTheme="majorEastAsia" w:hint="eastAsia"/>
          <w:sz w:val="22"/>
        </w:rPr>
        <w:t>習志野市企業管理者　　宛て</w:t>
      </w:r>
    </w:p>
    <w:p w:rsidR="00935236" w:rsidRDefault="00935236" w:rsidP="00935236">
      <w:pPr>
        <w:rPr>
          <w:rFonts w:asciiTheme="majorEastAsia" w:eastAsiaTheme="majorEastAsia" w:hAnsiTheme="majorEastAsia"/>
          <w:sz w:val="22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2268"/>
        <w:gridCol w:w="4394"/>
      </w:tblGrid>
      <w:tr w:rsidR="00E749FE" w:rsidRPr="00E749FE" w:rsidTr="00E749FE">
        <w:trPr>
          <w:cantSplit/>
          <w:trHeight w:val="496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又は所在地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49FE" w:rsidRPr="00E749FE" w:rsidTr="00E749FE">
        <w:trPr>
          <w:cantSplit/>
          <w:trHeight w:val="751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noProof/>
                <w:sz w:val="22"/>
              </w:rPr>
              <w:t xml:space="preserve">　</w:t>
            </w: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申請者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氏名又は名称及び法人に</w:t>
            </w:r>
          </w:p>
          <w:p w:rsidR="00E749FE" w:rsidRPr="00E749FE" w:rsidRDefault="00E749F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あってはその代表者の氏名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749FE" w:rsidRPr="00E749FE" w:rsidTr="00E749FE">
        <w:trPr>
          <w:cantSplit/>
          <w:trHeight w:val="33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hint="eastAsia"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49FE" w:rsidRPr="00E749FE" w:rsidRDefault="00E749FE" w:rsidP="002901D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35236" w:rsidRPr="002C48CF" w:rsidRDefault="00935236" w:rsidP="00935236">
      <w:pPr>
        <w:rPr>
          <w:rFonts w:asciiTheme="majorEastAsia" w:eastAsiaTheme="majorEastAsia" w:hAnsiTheme="majorEastAsia"/>
          <w:sz w:val="22"/>
        </w:rPr>
      </w:pPr>
    </w:p>
    <w:p w:rsidR="004159A0" w:rsidRPr="00B30C3A" w:rsidRDefault="00935236" w:rsidP="00ED303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2C48CF">
        <w:rPr>
          <w:rFonts w:asciiTheme="majorEastAsia" w:eastAsiaTheme="majorEastAsia" w:hAnsiTheme="majorEastAsia" w:hint="eastAsia"/>
          <w:sz w:val="22"/>
        </w:rPr>
        <w:t xml:space="preserve">　　</w:t>
      </w:r>
      <w:r w:rsidR="00C64DCE" w:rsidRPr="002C48CF">
        <w:rPr>
          <w:rFonts w:asciiTheme="majorEastAsia" w:eastAsiaTheme="majorEastAsia" w:hAnsiTheme="majorEastAsia" w:hint="eastAsia"/>
          <w:sz w:val="22"/>
        </w:rPr>
        <w:t>習志野市下水道条例</w:t>
      </w:r>
      <w:r w:rsidRPr="002C48CF">
        <w:rPr>
          <w:rFonts w:asciiTheme="majorEastAsia" w:eastAsiaTheme="majorEastAsia" w:hAnsiTheme="majorEastAsia" w:hint="eastAsia"/>
          <w:sz w:val="22"/>
        </w:rPr>
        <w:t>第１１条</w:t>
      </w:r>
      <w:r w:rsidR="00A31E81" w:rsidRPr="002C48CF">
        <w:rPr>
          <w:rFonts w:asciiTheme="majorEastAsia" w:eastAsiaTheme="majorEastAsia" w:hAnsiTheme="majorEastAsia" w:hint="eastAsia"/>
          <w:sz w:val="22"/>
        </w:rPr>
        <w:t>第</w:t>
      </w:r>
      <w:r w:rsidRPr="002C48CF">
        <w:rPr>
          <w:rFonts w:asciiTheme="majorEastAsia" w:eastAsiaTheme="majorEastAsia" w:hAnsiTheme="majorEastAsia" w:hint="eastAsia"/>
          <w:sz w:val="22"/>
        </w:rPr>
        <w:t>３項</w:t>
      </w:r>
      <w:r w:rsidR="00B30C3A" w:rsidRPr="002C48CF">
        <w:rPr>
          <w:rFonts w:asciiTheme="majorEastAsia" w:eastAsiaTheme="majorEastAsia" w:hAnsiTheme="majorEastAsia" w:hint="eastAsia"/>
          <w:sz w:val="22"/>
        </w:rPr>
        <w:t>の規定による</w:t>
      </w:r>
      <w:r w:rsidRPr="002C48CF">
        <w:rPr>
          <w:rFonts w:asciiTheme="majorEastAsia" w:eastAsiaTheme="majorEastAsia" w:hAnsiTheme="majorEastAsia" w:hint="eastAsia"/>
          <w:sz w:val="22"/>
        </w:rPr>
        <w:t>工事店証の再交付を受けたいので、</w:t>
      </w:r>
      <w:r w:rsidR="00B30C3A" w:rsidRPr="002C48CF">
        <w:rPr>
          <w:rFonts w:asciiTheme="majorEastAsia" w:eastAsiaTheme="majorEastAsia" w:hAnsiTheme="majorEastAsia" w:hint="eastAsia"/>
          <w:sz w:val="22"/>
        </w:rPr>
        <w:t>習志野市排水設備指定工事店規程第６条</w:t>
      </w:r>
      <w:r w:rsidR="00A31E81" w:rsidRPr="002C48CF">
        <w:rPr>
          <w:rFonts w:asciiTheme="majorEastAsia" w:eastAsiaTheme="majorEastAsia" w:hAnsiTheme="majorEastAsia" w:hint="eastAsia"/>
          <w:sz w:val="22"/>
        </w:rPr>
        <w:t>第２項</w:t>
      </w:r>
      <w:r w:rsidR="00B30C3A" w:rsidRPr="002C48CF">
        <w:rPr>
          <w:rFonts w:asciiTheme="majorEastAsia" w:eastAsiaTheme="majorEastAsia" w:hAnsiTheme="majorEastAsia" w:hint="eastAsia"/>
          <w:sz w:val="22"/>
        </w:rPr>
        <w:t>の規定により、</w:t>
      </w:r>
      <w:r w:rsidRPr="002C48CF">
        <w:rPr>
          <w:rFonts w:asciiTheme="majorEastAsia" w:eastAsiaTheme="majorEastAsia" w:hAnsiTheme="majorEastAsia" w:hint="eastAsia"/>
          <w:sz w:val="22"/>
        </w:rPr>
        <w:t>次のとおり申請しま</w:t>
      </w:r>
      <w:r w:rsidRPr="00B30C3A">
        <w:rPr>
          <w:rFonts w:asciiTheme="majorEastAsia" w:eastAsiaTheme="majorEastAsia" w:hAnsiTheme="majorEastAsia" w:hint="eastAsia"/>
          <w:sz w:val="22"/>
        </w:rPr>
        <w:t>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30C3A" w:rsidRPr="00B30C3A" w:rsidTr="002E48A0">
        <w:tc>
          <w:tcPr>
            <w:tcW w:w="2972" w:type="dxa"/>
            <w:vAlign w:val="center"/>
          </w:tcPr>
          <w:p w:rsidR="004159A0" w:rsidRPr="00B30C3A" w:rsidRDefault="004159A0" w:rsidP="002E48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0C3A">
              <w:rPr>
                <w:rFonts w:asciiTheme="majorEastAsia" w:eastAsiaTheme="majorEastAsia" w:hAnsiTheme="majorEastAsia" w:hint="eastAsia"/>
                <w:sz w:val="22"/>
              </w:rPr>
              <w:t>事業所の名称及び所在地</w:t>
            </w:r>
          </w:p>
        </w:tc>
        <w:tc>
          <w:tcPr>
            <w:tcW w:w="6656" w:type="dxa"/>
          </w:tcPr>
          <w:p w:rsidR="00B30C3A" w:rsidRDefault="00B30C3A" w:rsidP="0093523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30C3A" w:rsidRPr="00B30C3A" w:rsidRDefault="00B30C3A" w:rsidP="005E70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0C3A" w:rsidRPr="00B30C3A" w:rsidTr="002E48A0">
        <w:trPr>
          <w:trHeight w:val="697"/>
        </w:trPr>
        <w:tc>
          <w:tcPr>
            <w:tcW w:w="2972" w:type="dxa"/>
            <w:vAlign w:val="center"/>
          </w:tcPr>
          <w:p w:rsidR="004159A0" w:rsidRPr="002C48CF" w:rsidRDefault="0094495D" w:rsidP="009449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48CF">
              <w:rPr>
                <w:rFonts w:asciiTheme="majorEastAsia" w:eastAsiaTheme="majorEastAsia" w:hAnsiTheme="majorEastAsia" w:hint="eastAsia"/>
                <w:sz w:val="22"/>
              </w:rPr>
              <w:t>指定工事店</w:t>
            </w:r>
            <w:r w:rsidR="004159A0" w:rsidRPr="002C48CF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6656" w:type="dxa"/>
          </w:tcPr>
          <w:p w:rsidR="004159A0" w:rsidRPr="002C48CF" w:rsidRDefault="004159A0" w:rsidP="004159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48CF">
              <w:rPr>
                <w:rFonts w:asciiTheme="majorEastAsia" w:eastAsiaTheme="majorEastAsia" w:hAnsiTheme="majorEastAsia" w:hint="eastAsia"/>
                <w:sz w:val="22"/>
              </w:rPr>
              <w:t>第　　　　　　　号</w:t>
            </w:r>
          </w:p>
          <w:p w:rsidR="004159A0" w:rsidRPr="002C48CF" w:rsidRDefault="004159A0" w:rsidP="009449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48CF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  <w:r w:rsidR="0094495D" w:rsidRPr="002C48CF">
              <w:rPr>
                <w:rFonts w:asciiTheme="majorEastAsia" w:eastAsiaTheme="majorEastAsia" w:hAnsiTheme="majorEastAsia" w:hint="eastAsia"/>
                <w:sz w:val="22"/>
              </w:rPr>
              <w:t>指定</w:t>
            </w:r>
          </w:p>
        </w:tc>
      </w:tr>
      <w:tr w:rsidR="00B30C3A" w:rsidRPr="00B30C3A" w:rsidTr="002E48A0">
        <w:trPr>
          <w:trHeight w:val="617"/>
        </w:trPr>
        <w:tc>
          <w:tcPr>
            <w:tcW w:w="2972" w:type="dxa"/>
            <w:vAlign w:val="center"/>
          </w:tcPr>
          <w:p w:rsidR="004159A0" w:rsidRPr="002C48CF" w:rsidRDefault="004159A0" w:rsidP="002E48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48CF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6656" w:type="dxa"/>
          </w:tcPr>
          <w:p w:rsidR="0094495D" w:rsidRPr="002C48CF" w:rsidRDefault="0094495D" w:rsidP="00935236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4159A0" w:rsidRPr="00B30C3A" w:rsidRDefault="004159A0" w:rsidP="00935236">
      <w:pPr>
        <w:rPr>
          <w:rFonts w:asciiTheme="majorEastAsia" w:eastAsiaTheme="majorEastAsia" w:hAnsiTheme="majorEastAsia"/>
          <w:sz w:val="22"/>
        </w:rPr>
      </w:pPr>
    </w:p>
    <w:sectPr w:rsidR="004159A0" w:rsidRPr="00B30C3A" w:rsidSect="00400F68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3F" w:rsidRDefault="00ED303F" w:rsidP="00ED303F">
      <w:r>
        <w:separator/>
      </w:r>
    </w:p>
  </w:endnote>
  <w:endnote w:type="continuationSeparator" w:id="0">
    <w:p w:rsidR="00ED303F" w:rsidRDefault="00ED303F" w:rsidP="00ED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3F" w:rsidRDefault="00ED303F" w:rsidP="00ED303F">
      <w:r>
        <w:separator/>
      </w:r>
    </w:p>
  </w:footnote>
  <w:footnote w:type="continuationSeparator" w:id="0">
    <w:p w:rsidR="00ED303F" w:rsidRDefault="00ED303F" w:rsidP="00ED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8"/>
    <w:rsid w:val="000035D7"/>
    <w:rsid w:val="000916A7"/>
    <w:rsid w:val="00113773"/>
    <w:rsid w:val="00183158"/>
    <w:rsid w:val="0019217B"/>
    <w:rsid w:val="002231CC"/>
    <w:rsid w:val="002738F3"/>
    <w:rsid w:val="002C48CF"/>
    <w:rsid w:val="002E48A0"/>
    <w:rsid w:val="003078EF"/>
    <w:rsid w:val="003D22F8"/>
    <w:rsid w:val="003E1A7C"/>
    <w:rsid w:val="00400F68"/>
    <w:rsid w:val="004159A0"/>
    <w:rsid w:val="00423649"/>
    <w:rsid w:val="004A0588"/>
    <w:rsid w:val="00526451"/>
    <w:rsid w:val="00552AC6"/>
    <w:rsid w:val="00570C89"/>
    <w:rsid w:val="00574F9D"/>
    <w:rsid w:val="005D58D6"/>
    <w:rsid w:val="005E70F0"/>
    <w:rsid w:val="0060652E"/>
    <w:rsid w:val="006D5D34"/>
    <w:rsid w:val="007051F4"/>
    <w:rsid w:val="00775E83"/>
    <w:rsid w:val="007927C3"/>
    <w:rsid w:val="007D04AC"/>
    <w:rsid w:val="007D3BF3"/>
    <w:rsid w:val="008444F5"/>
    <w:rsid w:val="00884768"/>
    <w:rsid w:val="008C1B63"/>
    <w:rsid w:val="008E1E90"/>
    <w:rsid w:val="00921058"/>
    <w:rsid w:val="00935236"/>
    <w:rsid w:val="0094495D"/>
    <w:rsid w:val="00957F5B"/>
    <w:rsid w:val="009872C0"/>
    <w:rsid w:val="00994188"/>
    <w:rsid w:val="00A31E81"/>
    <w:rsid w:val="00A56E24"/>
    <w:rsid w:val="00B30C3A"/>
    <w:rsid w:val="00B70AD6"/>
    <w:rsid w:val="00C122C3"/>
    <w:rsid w:val="00C411DD"/>
    <w:rsid w:val="00C64DCE"/>
    <w:rsid w:val="00CB77BB"/>
    <w:rsid w:val="00CC0807"/>
    <w:rsid w:val="00CC28F0"/>
    <w:rsid w:val="00CF59D0"/>
    <w:rsid w:val="00D16B0C"/>
    <w:rsid w:val="00D72A3F"/>
    <w:rsid w:val="00D74472"/>
    <w:rsid w:val="00E44990"/>
    <w:rsid w:val="00E749FE"/>
    <w:rsid w:val="00EB4FF7"/>
    <w:rsid w:val="00ED08DA"/>
    <w:rsid w:val="00ED303F"/>
    <w:rsid w:val="00ED72F7"/>
    <w:rsid w:val="00F172AF"/>
    <w:rsid w:val="00F30E34"/>
    <w:rsid w:val="00F33E2A"/>
    <w:rsid w:val="00F425D3"/>
    <w:rsid w:val="00F74B52"/>
    <w:rsid w:val="00F80857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9FFD70"/>
  <w15:docId w15:val="{0CFBEB92-F062-4131-BFF8-E8CE389E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1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D30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D303F"/>
  </w:style>
  <w:style w:type="paragraph" w:styleId="af4">
    <w:name w:val="footer"/>
    <w:basedOn w:val="a"/>
    <w:link w:val="af5"/>
    <w:uiPriority w:val="99"/>
    <w:unhideWhenUsed/>
    <w:rsid w:val="00ED30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D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19EE-DA6A-4E7B-9C8E-5763B4B1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2022-07-26T04:40:00Z</dcterms:created>
  <dcterms:modified xsi:type="dcterms:W3CDTF">2022-09-26T10:26:00Z</dcterms:modified>
</cp:coreProperties>
</file>