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6C" w:rsidRPr="00476AE9" w:rsidRDefault="002A636C" w:rsidP="002A636C">
      <w:pPr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  <w:r w:rsidRPr="00476AE9">
        <w:rPr>
          <w:rFonts w:ascii="ＭＳ Ｐゴシック" w:eastAsia="ＭＳ Ｐゴシック" w:hAnsi="ＭＳ Ｐゴシック" w:hint="eastAsia"/>
          <w:szCs w:val="21"/>
        </w:rPr>
        <w:t>第１０号様式（第１７条）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2085"/>
        <w:gridCol w:w="4294"/>
        <w:gridCol w:w="283"/>
      </w:tblGrid>
      <w:tr w:rsidR="00476AE9" w:rsidRPr="00476AE9" w:rsidTr="003852DB">
        <w:trPr>
          <w:cantSplit/>
          <w:trHeight w:val="2622"/>
        </w:trPr>
        <w:tc>
          <w:tcPr>
            <w:tcW w:w="8505" w:type="dxa"/>
            <w:gridSpan w:val="5"/>
            <w:tcBorders>
              <w:bottom w:val="nil"/>
            </w:tcBorders>
          </w:tcPr>
          <w:p w:rsidR="002A636C" w:rsidRPr="00476AE9" w:rsidRDefault="002A636C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A636C" w:rsidRPr="00476AE9" w:rsidRDefault="002A636C" w:rsidP="003852D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spacing w:val="20"/>
                <w:szCs w:val="21"/>
              </w:rPr>
              <w:t>下水道施設工事等完了</w:t>
            </w: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>届</w:t>
            </w:r>
          </w:p>
          <w:p w:rsidR="002A636C" w:rsidRPr="00476AE9" w:rsidRDefault="002A636C" w:rsidP="003852D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A636C" w:rsidRPr="00476AE9" w:rsidRDefault="002A636C" w:rsidP="003852DB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45241C"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241C"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45241C"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日　</w:t>
            </w:r>
            <w:r w:rsidR="00810412"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2A636C" w:rsidRPr="00476AE9" w:rsidRDefault="002A636C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A636C" w:rsidRPr="00476AE9" w:rsidRDefault="002A636C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習志野市企業管理者　　　　　宛て</w:t>
            </w:r>
          </w:p>
          <w:p w:rsidR="002A636C" w:rsidRPr="00476AE9" w:rsidRDefault="002A636C" w:rsidP="003852DB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pacing w:val="100"/>
                <w:szCs w:val="21"/>
              </w:rPr>
            </w:pPr>
          </w:p>
          <w:p w:rsidR="002A636C" w:rsidRPr="00476AE9" w:rsidRDefault="002A636C" w:rsidP="001160A5">
            <w:pPr>
              <w:wordWrap w:val="0"/>
              <w:autoSpaceDE w:val="0"/>
              <w:autoSpaceDN w:val="0"/>
              <w:ind w:right="42" w:firstLineChars="425" w:firstLine="1743"/>
              <w:rPr>
                <w:rFonts w:ascii="ＭＳ Ｐゴシック" w:eastAsia="ＭＳ Ｐゴシック" w:hAnsi="ＭＳ Ｐゴシック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spacing w:val="100"/>
                <w:szCs w:val="21"/>
              </w:rPr>
              <w:t>住</w:t>
            </w:r>
            <w:r w:rsidR="00047B24" w:rsidRPr="00476AE9">
              <w:rPr>
                <w:rFonts w:ascii="ＭＳ Ｐゴシック" w:eastAsia="ＭＳ Ｐゴシック" w:hAnsi="ＭＳ Ｐゴシック" w:hint="eastAsia"/>
                <w:spacing w:val="100"/>
                <w:szCs w:val="21"/>
              </w:rPr>
              <w:t xml:space="preserve">　　</w:t>
            </w:r>
            <w:r w:rsidR="001160A5" w:rsidRPr="00476AE9">
              <w:rPr>
                <w:rFonts w:ascii="ＭＳ Ｐゴシック" w:eastAsia="ＭＳ Ｐゴシック" w:hAnsi="ＭＳ Ｐゴシック" w:hint="eastAsia"/>
                <w:spacing w:val="100"/>
                <w:szCs w:val="21"/>
              </w:rPr>
              <w:t xml:space="preserve"> </w:t>
            </w:r>
            <w:r w:rsidR="00047B24" w:rsidRPr="00476AE9">
              <w:rPr>
                <w:rFonts w:ascii="ＭＳ Ｐゴシック" w:eastAsia="ＭＳ Ｐゴシック" w:hAnsi="ＭＳ Ｐゴシック" w:hint="eastAsia"/>
                <w:spacing w:val="100"/>
                <w:szCs w:val="21"/>
              </w:rPr>
              <w:t xml:space="preserve">　</w:t>
            </w: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所　　　　　　　　　　</w:t>
            </w:r>
          </w:p>
          <w:p w:rsidR="001160A5" w:rsidRPr="00476AE9" w:rsidRDefault="00545776" w:rsidP="00171B86">
            <w:pPr>
              <w:wordWrap w:val="0"/>
              <w:autoSpaceDE w:val="0"/>
              <w:autoSpaceDN w:val="0"/>
              <w:spacing w:beforeLines="50" w:before="180"/>
              <w:ind w:right="403" w:firstLineChars="425" w:firstLine="893"/>
              <w:rPr>
                <w:rFonts w:ascii="ＭＳ Ｐゴシック" w:eastAsia="ＭＳ Ｐゴシック" w:hAnsi="ＭＳ Ｐゴシック"/>
                <w:w w:val="66"/>
                <w:szCs w:val="21"/>
              </w:rPr>
            </w:pPr>
            <w:r w:rsidRPr="00476AE9">
              <w:rPr>
                <w:rFonts w:ascii="ＭＳ Ｐゴシック" w:eastAsia="ＭＳ Ｐゴシック" w:hAnsi="ＭＳ Ｐゴシック"/>
                <w:noProof/>
                <w:spacing w:val="1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9218C" wp14:editId="2888C93C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188595</wp:posOffset>
                      </wp:positionV>
                      <wp:extent cx="914400" cy="333375"/>
                      <wp:effectExtent l="0" t="0" r="63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5776" w:rsidRPr="00D55AA1" w:rsidRDefault="00545776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55AA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57pt;margin-top:14.85pt;width:1in;height:2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" fillcolor="white [3201]" stroked="f" strokeweight=".5pt">
                      <v:textbox>
                        <w:txbxContent>
                          <w:p w:rsidR="00545776" w:rsidRPr="00D55AA1" w:rsidRDefault="0054577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55AA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36C"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届出人  </w:t>
            </w:r>
            <w:r w:rsidR="002A636C" w:rsidRPr="00476AE9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>氏名又は名称及び法人の場合</w:t>
            </w:r>
          </w:p>
          <w:p w:rsidR="002A636C" w:rsidRPr="00476AE9" w:rsidRDefault="002A636C" w:rsidP="001160A5">
            <w:pPr>
              <w:wordWrap w:val="0"/>
              <w:autoSpaceDE w:val="0"/>
              <w:autoSpaceDN w:val="0"/>
              <w:ind w:right="403" w:firstLineChars="1272" w:firstLine="1743"/>
              <w:rPr>
                <w:rFonts w:ascii="ＭＳ Ｐゴシック" w:eastAsia="ＭＳ Ｐゴシック" w:hAnsi="ＭＳ Ｐゴシック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>にあっては、その代表者の氏名</w:t>
            </w: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      </w:t>
            </w:r>
            <w:r w:rsidR="0093412A"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2A636C" w:rsidRPr="00476AE9" w:rsidRDefault="002A636C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71B86" w:rsidRPr="00476AE9" w:rsidRDefault="00171B86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A636C" w:rsidRPr="00476AE9" w:rsidRDefault="002A636C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F67C40"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F67C40"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67C40"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 w:rsidR="00F67C40"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日付申請受付番号第　</w:t>
            </w:r>
            <w:r w:rsidR="00F67C40"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376CB5"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>号で承認のあった下水道施設の工事等が完了したので、習志野市下水道条例施行規程第１７条の規定により、次のとおり届け出ます。</w:t>
            </w:r>
          </w:p>
          <w:p w:rsidR="002A636C" w:rsidRPr="00476AE9" w:rsidRDefault="002A636C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76AE9" w:rsidRPr="00476AE9" w:rsidTr="003852DB">
        <w:trPr>
          <w:cantSplit/>
          <w:trHeight w:val="840"/>
        </w:trPr>
        <w:tc>
          <w:tcPr>
            <w:tcW w:w="284" w:type="dxa"/>
            <w:vMerge w:val="restart"/>
            <w:tcBorders>
              <w:top w:val="nil"/>
            </w:tcBorders>
          </w:tcPr>
          <w:p w:rsidR="002A636C" w:rsidRPr="00476AE9" w:rsidRDefault="002A636C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A636C" w:rsidRPr="00476AE9" w:rsidRDefault="002A636C" w:rsidP="003852DB">
            <w:pPr>
              <w:tabs>
                <w:tab w:val="left" w:pos="2878"/>
              </w:tabs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>工事等の場所</w:t>
            </w:r>
          </w:p>
          <w:p w:rsidR="00E634F8" w:rsidRPr="00476AE9" w:rsidRDefault="00E634F8" w:rsidP="003852DB">
            <w:pPr>
              <w:tabs>
                <w:tab w:val="left" w:pos="2878"/>
              </w:tabs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>（地番）</w:t>
            </w:r>
          </w:p>
        </w:tc>
        <w:tc>
          <w:tcPr>
            <w:tcW w:w="6379" w:type="dxa"/>
            <w:gridSpan w:val="2"/>
            <w:vAlign w:val="center"/>
          </w:tcPr>
          <w:p w:rsidR="002A636C" w:rsidRPr="00476AE9" w:rsidRDefault="00E634F8" w:rsidP="003852DB">
            <w:pPr>
              <w:tabs>
                <w:tab w:val="left" w:pos="2878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>習志野市　　　　　　　　丁目　　　　　　　　番　　　　　　　　　地先</w:t>
            </w:r>
            <w:r w:rsidR="002A636C"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A636C" w:rsidRPr="00476AE9" w:rsidRDefault="002A636C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76AE9" w:rsidRPr="00476AE9" w:rsidTr="003852DB">
        <w:trPr>
          <w:cantSplit/>
          <w:trHeight w:val="840"/>
        </w:trPr>
        <w:tc>
          <w:tcPr>
            <w:tcW w:w="284" w:type="dxa"/>
            <w:vMerge/>
            <w:tcBorders>
              <w:top w:val="nil"/>
            </w:tcBorders>
          </w:tcPr>
          <w:p w:rsidR="002A636C" w:rsidRPr="00476AE9" w:rsidRDefault="002A636C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A636C" w:rsidRPr="00476AE9" w:rsidRDefault="002A636C" w:rsidP="003852DB">
            <w:pPr>
              <w:tabs>
                <w:tab w:val="left" w:pos="2878"/>
              </w:tabs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>施設等の概要</w:t>
            </w:r>
          </w:p>
        </w:tc>
        <w:tc>
          <w:tcPr>
            <w:tcW w:w="6379" w:type="dxa"/>
            <w:gridSpan w:val="2"/>
            <w:vAlign w:val="center"/>
          </w:tcPr>
          <w:p w:rsidR="002A636C" w:rsidRPr="00476AE9" w:rsidRDefault="002A636C" w:rsidP="003852DB">
            <w:pPr>
              <w:tabs>
                <w:tab w:val="left" w:pos="2878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A636C" w:rsidRPr="00476AE9" w:rsidRDefault="002A636C" w:rsidP="003852DB">
            <w:pPr>
              <w:tabs>
                <w:tab w:val="left" w:pos="2878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A636C" w:rsidRPr="00476AE9" w:rsidRDefault="002A636C" w:rsidP="003852DB">
            <w:pPr>
              <w:tabs>
                <w:tab w:val="left" w:pos="2878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A636C" w:rsidRPr="00476AE9" w:rsidRDefault="002A636C" w:rsidP="003852DB">
            <w:pPr>
              <w:tabs>
                <w:tab w:val="left" w:pos="2878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A636C" w:rsidRPr="00476AE9" w:rsidRDefault="002A636C" w:rsidP="003852DB">
            <w:pPr>
              <w:tabs>
                <w:tab w:val="left" w:pos="2878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A636C" w:rsidRPr="00476AE9" w:rsidRDefault="002A636C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76AE9" w:rsidRPr="00476AE9" w:rsidTr="003852DB">
        <w:trPr>
          <w:cantSplit/>
          <w:trHeight w:val="840"/>
        </w:trPr>
        <w:tc>
          <w:tcPr>
            <w:tcW w:w="284" w:type="dxa"/>
            <w:vMerge/>
            <w:tcBorders>
              <w:top w:val="nil"/>
            </w:tcBorders>
          </w:tcPr>
          <w:p w:rsidR="002A636C" w:rsidRPr="00476AE9" w:rsidRDefault="002A636C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A636C" w:rsidRPr="00476AE9" w:rsidRDefault="002A636C" w:rsidP="003852DB">
            <w:pPr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>工事完了年月</w:t>
            </w: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6379" w:type="dxa"/>
            <w:gridSpan w:val="2"/>
            <w:vAlign w:val="center"/>
          </w:tcPr>
          <w:p w:rsidR="002A636C" w:rsidRPr="00476AE9" w:rsidRDefault="002A636C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45241C"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45241C"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241C"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71B86"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 w:rsidR="0045241C"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71B86"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2A636C" w:rsidRPr="00476AE9" w:rsidRDefault="002A636C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76AE9" w:rsidRPr="00476AE9" w:rsidTr="00E634F8">
        <w:trPr>
          <w:cantSplit/>
          <w:trHeight w:val="601"/>
        </w:trPr>
        <w:tc>
          <w:tcPr>
            <w:tcW w:w="284" w:type="dxa"/>
            <w:vMerge/>
            <w:tcBorders>
              <w:top w:val="nil"/>
            </w:tcBorders>
          </w:tcPr>
          <w:p w:rsidR="00E634F8" w:rsidRPr="00476AE9" w:rsidRDefault="00E634F8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634F8" w:rsidRPr="00476AE9" w:rsidRDefault="00E634F8" w:rsidP="003852DB">
            <w:pPr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>施工者</w:t>
            </w:r>
          </w:p>
        </w:tc>
        <w:tc>
          <w:tcPr>
            <w:tcW w:w="2085" w:type="dxa"/>
            <w:tcBorders>
              <w:bottom w:val="nil"/>
              <w:right w:val="nil"/>
            </w:tcBorders>
            <w:vAlign w:val="center"/>
          </w:tcPr>
          <w:p w:rsidR="00E634F8" w:rsidRPr="00476AE9" w:rsidRDefault="00E634F8" w:rsidP="00E634F8">
            <w:pPr>
              <w:autoSpaceDE w:val="0"/>
              <w:autoSpaceDN w:val="0"/>
              <w:spacing w:beforeLines="50" w:before="180" w:afterLines="50" w:after="180"/>
              <w:rPr>
                <w:rFonts w:ascii="ＭＳ Ｐゴシック" w:eastAsia="ＭＳ Ｐゴシック" w:hAnsi="ＭＳ Ｐゴシック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>住         　 　所</w:t>
            </w:r>
          </w:p>
        </w:tc>
        <w:tc>
          <w:tcPr>
            <w:tcW w:w="4294" w:type="dxa"/>
            <w:tcBorders>
              <w:left w:val="nil"/>
              <w:bottom w:val="nil"/>
            </w:tcBorders>
            <w:vAlign w:val="center"/>
          </w:tcPr>
          <w:p w:rsidR="00E634F8" w:rsidRPr="00476AE9" w:rsidRDefault="00E634F8" w:rsidP="00E634F8">
            <w:pPr>
              <w:wordWrap w:val="0"/>
              <w:autoSpaceDE w:val="0"/>
              <w:autoSpaceDN w:val="0"/>
              <w:spacing w:beforeLines="50" w:before="180"/>
              <w:ind w:right="403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E634F8" w:rsidRPr="00476AE9" w:rsidRDefault="00E634F8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76AE9" w:rsidRPr="00476AE9" w:rsidTr="00E634F8">
        <w:trPr>
          <w:cantSplit/>
          <w:trHeight w:val="825"/>
        </w:trPr>
        <w:tc>
          <w:tcPr>
            <w:tcW w:w="284" w:type="dxa"/>
            <w:vMerge/>
            <w:tcBorders>
              <w:top w:val="nil"/>
            </w:tcBorders>
          </w:tcPr>
          <w:p w:rsidR="00E634F8" w:rsidRPr="00476AE9" w:rsidRDefault="00E634F8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634F8" w:rsidRPr="00476AE9" w:rsidRDefault="00E634F8" w:rsidP="003852DB">
            <w:pPr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85" w:type="dxa"/>
            <w:tcBorders>
              <w:top w:val="nil"/>
              <w:bottom w:val="nil"/>
              <w:right w:val="nil"/>
            </w:tcBorders>
            <w:vAlign w:val="center"/>
          </w:tcPr>
          <w:p w:rsidR="00E634F8" w:rsidRPr="00476AE9" w:rsidRDefault="00E634F8" w:rsidP="00171B86">
            <w:pPr>
              <w:autoSpaceDE w:val="0"/>
              <w:autoSpaceDN w:val="0"/>
              <w:rPr>
                <w:rFonts w:ascii="ＭＳ Ｐゴシック" w:eastAsia="ＭＳ Ｐゴシック" w:hAnsi="ＭＳ Ｐゴシック"/>
                <w:w w:val="66"/>
                <w:szCs w:val="21"/>
              </w:rPr>
            </w:pPr>
            <w:r w:rsidRPr="00476AE9">
              <w:rPr>
                <w:rFonts w:ascii="ＭＳ Ｐゴシック" w:eastAsia="ＭＳ Ｐゴシック" w:hAnsi="ＭＳ Ｐゴシック"/>
                <w:noProof/>
                <w:spacing w:val="1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38944E" wp14:editId="7C9E211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54610</wp:posOffset>
                      </wp:positionV>
                      <wp:extent cx="914400" cy="333375"/>
                      <wp:effectExtent l="0" t="0" r="63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4F8" w:rsidRPr="00D55AA1" w:rsidRDefault="00E634F8" w:rsidP="00545776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55AA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273pt;margin-top:4.3pt;width:1in;height:26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" fillcolor="white [3201]" stroked="f" strokeweight=".5pt">
                      <v:textbox>
                        <w:txbxContent>
                          <w:p w:rsidR="00E634F8" w:rsidRPr="00D55AA1" w:rsidRDefault="00E634F8" w:rsidP="0054577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55AA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6AE9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>氏名又は名称及び法人の場合</w:t>
            </w:r>
          </w:p>
          <w:p w:rsidR="00E634F8" w:rsidRPr="00476AE9" w:rsidRDefault="00E634F8" w:rsidP="00171B8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>にあっては、その代表者の氏名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</w:tcBorders>
            <w:vAlign w:val="center"/>
          </w:tcPr>
          <w:p w:rsidR="00E634F8" w:rsidRPr="00476AE9" w:rsidRDefault="00E634F8" w:rsidP="00E634F8">
            <w:pPr>
              <w:autoSpaceDE w:val="0"/>
              <w:autoSpaceDN w:val="0"/>
              <w:ind w:left="4041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634F8" w:rsidRPr="00476AE9" w:rsidRDefault="00E634F8" w:rsidP="00E634F8">
            <w:pPr>
              <w:wordWrap w:val="0"/>
              <w:autoSpaceDE w:val="0"/>
              <w:autoSpaceDN w:val="0"/>
              <w:spacing w:beforeLines="50" w:before="180"/>
              <w:ind w:left="921" w:right="403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E634F8" w:rsidRPr="00476AE9" w:rsidRDefault="00E634F8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76AE9" w:rsidRPr="00476AE9" w:rsidTr="00E634F8">
        <w:trPr>
          <w:cantSplit/>
          <w:trHeight w:val="511"/>
        </w:trPr>
        <w:tc>
          <w:tcPr>
            <w:tcW w:w="284" w:type="dxa"/>
            <w:vMerge/>
            <w:tcBorders>
              <w:top w:val="nil"/>
            </w:tcBorders>
          </w:tcPr>
          <w:p w:rsidR="00E634F8" w:rsidRPr="00476AE9" w:rsidRDefault="00E634F8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634F8" w:rsidRPr="00476AE9" w:rsidRDefault="00E634F8" w:rsidP="003852DB">
            <w:pPr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85" w:type="dxa"/>
            <w:tcBorders>
              <w:top w:val="nil"/>
              <w:right w:val="nil"/>
            </w:tcBorders>
            <w:vAlign w:val="center"/>
          </w:tcPr>
          <w:p w:rsidR="00E634F8" w:rsidRPr="00476AE9" w:rsidRDefault="00E634F8" w:rsidP="00E634F8">
            <w:pPr>
              <w:wordWrap w:val="0"/>
              <w:autoSpaceDE w:val="0"/>
              <w:autoSpaceDN w:val="0"/>
              <w:spacing w:beforeLines="50" w:before="180"/>
              <w:ind w:right="403"/>
              <w:rPr>
                <w:rFonts w:ascii="ＭＳ Ｐゴシック" w:eastAsia="ＭＳ Ｐゴシック" w:hAnsi="ＭＳ Ｐゴシック"/>
                <w:noProof/>
                <w:spacing w:val="100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4294" w:type="dxa"/>
            <w:tcBorders>
              <w:top w:val="nil"/>
              <w:left w:val="nil"/>
            </w:tcBorders>
            <w:vAlign w:val="center"/>
          </w:tcPr>
          <w:p w:rsidR="00E634F8" w:rsidRPr="00476AE9" w:rsidRDefault="00E634F8" w:rsidP="00E634F8">
            <w:pPr>
              <w:wordWrap w:val="0"/>
              <w:autoSpaceDE w:val="0"/>
              <w:autoSpaceDN w:val="0"/>
              <w:spacing w:beforeLines="50" w:before="180"/>
              <w:ind w:left="919" w:right="403"/>
              <w:rPr>
                <w:rFonts w:ascii="ＭＳ Ｐゴシック" w:eastAsia="ＭＳ Ｐゴシック" w:hAnsi="ＭＳ Ｐゴシック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1946967296"/>
              </w:rPr>
              <w:t>電話番号</w:t>
            </w: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E634F8" w:rsidRPr="00476AE9" w:rsidRDefault="00E634F8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76AE9" w:rsidRPr="00476AE9" w:rsidTr="00171B86">
        <w:trPr>
          <w:cantSplit/>
          <w:trHeight w:val="1499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2A636C" w:rsidRPr="00476AE9" w:rsidRDefault="002A636C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A636C" w:rsidRPr="00476AE9" w:rsidRDefault="002A636C" w:rsidP="003852DB">
            <w:pPr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6379" w:type="dxa"/>
            <w:gridSpan w:val="2"/>
            <w:vAlign w:val="center"/>
          </w:tcPr>
          <w:p w:rsidR="002A636C" w:rsidRPr="00476AE9" w:rsidRDefault="002A636C" w:rsidP="003852DB">
            <w:pPr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A636C" w:rsidRPr="00476AE9" w:rsidRDefault="002A636C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76AE9" w:rsidRPr="00476AE9" w:rsidTr="003852DB">
        <w:trPr>
          <w:cantSplit/>
        </w:trPr>
        <w:tc>
          <w:tcPr>
            <w:tcW w:w="8505" w:type="dxa"/>
            <w:gridSpan w:val="5"/>
            <w:tcBorders>
              <w:top w:val="nil"/>
            </w:tcBorders>
          </w:tcPr>
          <w:p w:rsidR="002A636C" w:rsidRPr="00476AE9" w:rsidRDefault="002A636C" w:rsidP="003852D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476A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</w:tbl>
    <w:p w:rsidR="0063233D" w:rsidRPr="00476AE9" w:rsidRDefault="0063233D">
      <w:pPr>
        <w:rPr>
          <w:szCs w:val="21"/>
        </w:rPr>
      </w:pPr>
    </w:p>
    <w:sectPr w:rsidR="0063233D" w:rsidRPr="00476AE9" w:rsidSect="002A636C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6C" w:rsidRDefault="002A636C" w:rsidP="002A636C">
      <w:r>
        <w:separator/>
      </w:r>
    </w:p>
  </w:endnote>
  <w:endnote w:type="continuationSeparator" w:id="0">
    <w:p w:rsidR="002A636C" w:rsidRDefault="002A636C" w:rsidP="002A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6C" w:rsidRDefault="002A636C" w:rsidP="002A636C">
      <w:r>
        <w:separator/>
      </w:r>
    </w:p>
  </w:footnote>
  <w:footnote w:type="continuationSeparator" w:id="0">
    <w:p w:rsidR="002A636C" w:rsidRDefault="002A636C" w:rsidP="002A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A9"/>
    <w:rsid w:val="00035FCA"/>
    <w:rsid w:val="00047B24"/>
    <w:rsid w:val="001160A5"/>
    <w:rsid w:val="00171B86"/>
    <w:rsid w:val="002A636C"/>
    <w:rsid w:val="00376CB5"/>
    <w:rsid w:val="0045241C"/>
    <w:rsid w:val="00476AE9"/>
    <w:rsid w:val="00545776"/>
    <w:rsid w:val="0063233D"/>
    <w:rsid w:val="007A3FD7"/>
    <w:rsid w:val="00810412"/>
    <w:rsid w:val="008E772F"/>
    <w:rsid w:val="0093412A"/>
    <w:rsid w:val="009742A9"/>
    <w:rsid w:val="00A7698D"/>
    <w:rsid w:val="00D55AA1"/>
    <w:rsid w:val="00D839B9"/>
    <w:rsid w:val="00E634F8"/>
    <w:rsid w:val="00F6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6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36C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2A636C"/>
  </w:style>
  <w:style w:type="paragraph" w:styleId="a5">
    <w:name w:val="footer"/>
    <w:basedOn w:val="a"/>
    <w:link w:val="a6"/>
    <w:uiPriority w:val="99"/>
    <w:unhideWhenUsed/>
    <w:rsid w:val="002A636C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2A6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6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36C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2A636C"/>
  </w:style>
  <w:style w:type="paragraph" w:styleId="a5">
    <w:name w:val="footer"/>
    <w:basedOn w:val="a"/>
    <w:link w:val="a6"/>
    <w:uiPriority w:val="99"/>
    <w:unhideWhenUsed/>
    <w:rsid w:val="002A636C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2A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DA75-D0E3-4F40-901B-570CBC7A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36FE25A8</Template>
  <TotalTime>32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2019-08-14T07:56:00Z</cp:lastPrinted>
  <dcterms:created xsi:type="dcterms:W3CDTF">2019-04-01T08:29:00Z</dcterms:created>
  <dcterms:modified xsi:type="dcterms:W3CDTF">2019-08-14T07:56:00Z</dcterms:modified>
</cp:coreProperties>
</file>