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0C" w:rsidRPr="00B72FF6" w:rsidRDefault="00933178" w:rsidP="00B72FF6">
      <w:pPr>
        <w:jc w:val="right"/>
        <w:rPr>
          <w:rFonts w:ascii="ＭＳ Ｐゴシック" w:eastAsia="ＭＳ Ｐゴシック" w:hAnsi="ＭＳ Ｐゴシック"/>
          <w:bCs/>
          <w:sz w:val="24"/>
        </w:rPr>
      </w:pPr>
      <w:bookmarkStart w:id="0" w:name="_GoBack"/>
      <w:bookmarkEnd w:id="0"/>
      <w:r w:rsidRPr="00B72FF6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　　　　　　　　　　　　　　　　　　　</w:t>
      </w:r>
      <w:r w:rsidR="009B270C"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9B270C" w:rsidRPr="00B72FF6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9B270C"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年　</w:t>
      </w:r>
      <w:r w:rsidR="00B72FF6"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9B270C"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月　</w:t>
      </w:r>
      <w:r w:rsidR="00B72FF6"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9B270C"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日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</w:rPr>
      </w:pP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z w:val="24"/>
        </w:rPr>
        <w:t>習志野市</w:t>
      </w:r>
      <w:r w:rsidR="00B72FF6">
        <w:rPr>
          <w:rFonts w:ascii="ＭＳ Ｐゴシック" w:eastAsia="ＭＳ Ｐゴシック" w:hAnsi="ＭＳ Ｐゴシック" w:hint="eastAsia"/>
          <w:bCs/>
          <w:sz w:val="24"/>
        </w:rPr>
        <w:t>企業管理者</w:t>
      </w:r>
      <w:r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　</w:t>
      </w:r>
      <w:r w:rsidR="00B72FF6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　宛て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</w:rPr>
      </w:pPr>
    </w:p>
    <w:p w:rsidR="009B270C" w:rsidRPr="00B72FF6" w:rsidRDefault="009B270C" w:rsidP="00B72FF6">
      <w:pPr>
        <w:spacing w:line="280" w:lineRule="exact"/>
        <w:ind w:leftChars="1485" w:left="3118"/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kern w:val="0"/>
          <w:sz w:val="24"/>
          <w:fitText w:val="1200" w:id="1941221632"/>
        </w:rPr>
        <w:t>申請人住所</w:t>
      </w:r>
    </w:p>
    <w:p w:rsidR="009B270C" w:rsidRPr="00B72FF6" w:rsidRDefault="009B270C" w:rsidP="00B72FF6">
      <w:pPr>
        <w:spacing w:line="280" w:lineRule="exact"/>
        <w:ind w:leftChars="1485" w:left="3118"/>
        <w:jc w:val="left"/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pacing w:val="360"/>
          <w:kern w:val="0"/>
          <w:sz w:val="24"/>
          <w:fitText w:val="1200" w:id="1941221633"/>
        </w:rPr>
        <w:t>氏</w:t>
      </w:r>
      <w:r w:rsidRPr="00B72FF6">
        <w:rPr>
          <w:rFonts w:ascii="ＭＳ Ｐゴシック" w:eastAsia="ＭＳ Ｐゴシック" w:hAnsi="ＭＳ Ｐゴシック" w:hint="eastAsia"/>
          <w:bCs/>
          <w:kern w:val="0"/>
          <w:sz w:val="24"/>
          <w:fitText w:val="1200" w:id="1941221633"/>
        </w:rPr>
        <w:t>名</w:t>
      </w:r>
      <w:r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　　　　　</w:t>
      </w:r>
      <w:r w:rsidR="00B72FF6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</w:t>
      </w:r>
      <w:r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　</w:t>
      </w:r>
      <w:r w:rsidR="003A613C" w:rsidRPr="00B72FF6">
        <w:rPr>
          <w:rFonts w:ascii="ＭＳ Ｐゴシック" w:eastAsia="ＭＳ Ｐゴシック" w:hAnsi="ＭＳ Ｐゴシック" w:hint="eastAsia"/>
          <w:bCs/>
          <w:sz w:val="24"/>
        </w:rPr>
        <w:t>印</w:t>
      </w:r>
    </w:p>
    <w:p w:rsidR="009B270C" w:rsidRPr="00B72FF6" w:rsidRDefault="00B72FF6" w:rsidP="00B72FF6">
      <w:pPr>
        <w:spacing w:line="280" w:lineRule="exact"/>
        <w:ind w:leftChars="1485" w:left="3118"/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pacing w:val="40"/>
          <w:kern w:val="0"/>
          <w:sz w:val="24"/>
          <w:fitText w:val="1200" w:id="1941221634"/>
        </w:rPr>
        <w:t>電話番</w:t>
      </w:r>
      <w:r w:rsidRPr="00B72FF6">
        <w:rPr>
          <w:rFonts w:ascii="ＭＳ Ｐゴシック" w:eastAsia="ＭＳ Ｐゴシック" w:hAnsi="ＭＳ Ｐゴシック" w:hint="eastAsia"/>
          <w:bCs/>
          <w:kern w:val="0"/>
          <w:sz w:val="24"/>
          <w:fitText w:val="1200" w:id="1941221634"/>
        </w:rPr>
        <w:t>号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</w:rPr>
      </w:pPr>
    </w:p>
    <w:p w:rsidR="009B270C" w:rsidRPr="00B72FF6" w:rsidRDefault="009B270C">
      <w:pPr>
        <w:rPr>
          <w:rFonts w:ascii="ＭＳ Ｐゴシック" w:eastAsia="ＭＳ Ｐゴシック" w:hAnsi="ＭＳ Ｐゴシック"/>
          <w:bCs/>
        </w:rPr>
      </w:pPr>
    </w:p>
    <w:p w:rsidR="009B270C" w:rsidRPr="00B72FF6" w:rsidRDefault="00A042E1">
      <w:pPr>
        <w:jc w:val="center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境界確認及び境界確定協議書の交付申請書</w:t>
      </w:r>
    </w:p>
    <w:p w:rsidR="009B270C" w:rsidRPr="00B72FF6" w:rsidRDefault="009B270C">
      <w:pPr>
        <w:jc w:val="center"/>
        <w:rPr>
          <w:rFonts w:ascii="ＭＳ Ｐゴシック" w:eastAsia="ＭＳ Ｐゴシック" w:hAnsi="ＭＳ Ｐゴシック"/>
          <w:bCs/>
          <w:sz w:val="24"/>
        </w:rPr>
      </w:pPr>
    </w:p>
    <w:p w:rsidR="009B270C" w:rsidRPr="00B72FF6" w:rsidRDefault="009B270C">
      <w:pPr>
        <w:rPr>
          <w:rFonts w:ascii="ＭＳ Ｐゴシック" w:eastAsia="ＭＳ Ｐゴシック" w:hAnsi="ＭＳ Ｐゴシック"/>
          <w:bCs/>
        </w:rPr>
      </w:pPr>
    </w:p>
    <w:p w:rsidR="009B270C" w:rsidRPr="00B72FF6" w:rsidRDefault="00B27E31" w:rsidP="005B2DDF">
      <w:pPr>
        <w:ind w:firstLineChars="100" w:firstLine="240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下記の土地との境界確認</w:t>
      </w:r>
      <w:r w:rsidR="009B270C" w:rsidRPr="00B72FF6">
        <w:rPr>
          <w:rFonts w:ascii="ＭＳ Ｐゴシック" w:eastAsia="ＭＳ Ｐゴシック" w:hAnsi="ＭＳ Ｐゴシック" w:hint="eastAsia"/>
          <w:bCs/>
          <w:sz w:val="24"/>
        </w:rPr>
        <w:t>のうえ境界確定協議書を交付くださるよう申請します</w:t>
      </w:r>
      <w:r w:rsidR="009B270C" w:rsidRPr="00B72FF6">
        <w:rPr>
          <w:rFonts w:ascii="ＭＳ Ｐゴシック" w:eastAsia="ＭＳ Ｐゴシック" w:hAnsi="ＭＳ Ｐゴシック" w:hint="eastAsia"/>
          <w:bCs/>
        </w:rPr>
        <w:t>。</w:t>
      </w:r>
    </w:p>
    <w:p w:rsidR="009B270C" w:rsidRPr="00B27E31" w:rsidRDefault="009B270C">
      <w:pPr>
        <w:rPr>
          <w:rFonts w:ascii="ＭＳ Ｐゴシック" w:eastAsia="ＭＳ Ｐゴシック" w:hAnsi="ＭＳ Ｐゴシック"/>
          <w:bCs/>
        </w:rPr>
      </w:pPr>
    </w:p>
    <w:p w:rsidR="009B270C" w:rsidRPr="00B72FF6" w:rsidRDefault="009B270C">
      <w:pPr>
        <w:pStyle w:val="a3"/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z w:val="24"/>
        </w:rPr>
        <w:t>記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z w:val="24"/>
        </w:rPr>
        <w:t>１．申請地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B27E31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</w:t>
      </w:r>
      <w:r w:rsidR="00B27E31">
        <w:rPr>
          <w:rFonts w:ascii="ＭＳ Ｐゴシック" w:eastAsia="ＭＳ Ｐゴシック" w:hAnsi="ＭＳ Ｐゴシック" w:hint="eastAsia"/>
          <w:bCs/>
          <w:sz w:val="24"/>
        </w:rPr>
        <w:tab/>
      </w:r>
      <w:r w:rsidR="00B27E31">
        <w:rPr>
          <w:rFonts w:ascii="ＭＳ Ｐゴシック" w:eastAsia="ＭＳ Ｐゴシック" w:hAnsi="ＭＳ Ｐゴシック" w:hint="eastAsia"/>
          <w:bCs/>
          <w:sz w:val="24"/>
        </w:rPr>
        <w:tab/>
        <w:t>習志野市　　　　　　　　　　丁目　　　　　　　番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　　　　　　　　</w:t>
      </w:r>
      <w:r w:rsidR="00B27E31">
        <w:rPr>
          <w:rFonts w:ascii="ＭＳ Ｐゴシック" w:eastAsia="ＭＳ Ｐゴシック" w:hAnsi="ＭＳ Ｐゴシック" w:hint="eastAsia"/>
          <w:bCs/>
          <w:sz w:val="24"/>
        </w:rPr>
        <w:tab/>
      </w:r>
      <w:r w:rsidR="00B27E31">
        <w:rPr>
          <w:rFonts w:ascii="ＭＳ Ｐゴシック" w:eastAsia="ＭＳ Ｐゴシック" w:hAnsi="ＭＳ Ｐゴシック" w:hint="eastAsia"/>
          <w:bCs/>
          <w:sz w:val="24"/>
        </w:rPr>
        <w:tab/>
      </w:r>
      <w:r w:rsidRPr="00B72FF6">
        <w:rPr>
          <w:rFonts w:ascii="ＭＳ Ｐゴシック" w:eastAsia="ＭＳ Ｐゴシック" w:hAnsi="ＭＳ Ｐゴシック" w:hint="eastAsia"/>
          <w:bCs/>
          <w:sz w:val="24"/>
        </w:rPr>
        <w:t>地　　目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</w:p>
    <w:p w:rsidR="009B270C" w:rsidRPr="00B72FF6" w:rsidRDefault="00B27E31">
      <w:pPr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２．</w:t>
      </w:r>
      <w:r w:rsidR="00A042E1">
        <w:rPr>
          <w:rFonts w:ascii="ＭＳ Ｐゴシック" w:eastAsia="ＭＳ Ｐゴシック" w:hAnsi="ＭＳ Ｐゴシック" w:hint="eastAsia"/>
          <w:bCs/>
          <w:sz w:val="24"/>
        </w:rPr>
        <w:t>申請の理由</w:t>
      </w:r>
      <w:r w:rsidR="00A042E1">
        <w:rPr>
          <w:rFonts w:ascii="ＭＳ Ｐゴシック" w:eastAsia="ＭＳ Ｐゴシック" w:hAnsi="ＭＳ Ｐゴシック" w:hint="eastAsia"/>
          <w:bCs/>
          <w:sz w:val="24"/>
        </w:rPr>
        <w:tab/>
      </w:r>
      <w:r>
        <w:rPr>
          <w:rFonts w:ascii="ＭＳ Ｐゴシック" w:eastAsia="ＭＳ Ｐゴシック" w:hAnsi="ＭＳ Ｐゴシック" w:hint="eastAsia"/>
          <w:bCs/>
          <w:sz w:val="24"/>
        </w:rPr>
        <w:tab/>
      </w:r>
      <w:r w:rsidR="009B270C" w:rsidRPr="00B72FF6">
        <w:rPr>
          <w:rFonts w:ascii="ＭＳ Ｐゴシック" w:eastAsia="ＭＳ Ｐゴシック" w:hAnsi="ＭＳ Ｐゴシック" w:hint="eastAsia"/>
          <w:bCs/>
          <w:sz w:val="24"/>
        </w:rPr>
        <w:t>地積訂正・境界確認</w:t>
      </w:r>
      <w:r w:rsidR="00A042E1" w:rsidRPr="00A042E1">
        <w:rPr>
          <w:rFonts w:ascii="ＭＳ Ｐゴシック" w:eastAsia="ＭＳ Ｐゴシック" w:hAnsi="ＭＳ Ｐゴシック" w:hint="eastAsia"/>
          <w:bCs/>
          <w:sz w:val="24"/>
        </w:rPr>
        <w:t>・その他</w:t>
      </w: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</w:p>
    <w:p w:rsidR="00A042E1" w:rsidRPr="00A042E1" w:rsidRDefault="009B270C" w:rsidP="00A042E1">
      <w:pPr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z w:val="24"/>
        </w:rPr>
        <w:t>３．添付書類</w:t>
      </w:r>
      <w:r w:rsidR="00A042E1">
        <w:rPr>
          <w:rFonts w:ascii="ＭＳ Ｐゴシック" w:eastAsia="ＭＳ Ｐゴシック" w:hAnsi="ＭＳ Ｐゴシック" w:hint="eastAsia"/>
          <w:bCs/>
          <w:sz w:val="24"/>
        </w:rPr>
        <w:tab/>
      </w:r>
      <w:r w:rsidR="00A042E1">
        <w:rPr>
          <w:rFonts w:ascii="ＭＳ Ｐゴシック" w:eastAsia="ＭＳ Ｐゴシック" w:hAnsi="ＭＳ Ｐゴシック" w:hint="eastAsia"/>
          <w:bCs/>
          <w:sz w:val="24"/>
        </w:rPr>
        <w:tab/>
      </w:r>
      <w:r w:rsidR="00A042E1" w:rsidRPr="00A042E1">
        <w:rPr>
          <w:rFonts w:ascii="ＭＳ Ｐゴシック" w:eastAsia="ＭＳ Ｐゴシック" w:hAnsi="ＭＳ Ｐゴシック" w:hint="eastAsia"/>
          <w:bCs/>
          <w:sz w:val="24"/>
        </w:rPr>
        <w:t>案内図</w:t>
      </w:r>
    </w:p>
    <w:p w:rsidR="00A042E1" w:rsidRPr="00A042E1" w:rsidRDefault="00A042E1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公図（法務局備えのもの）</w:t>
      </w:r>
    </w:p>
    <w:p w:rsidR="00A042E1" w:rsidRPr="00A042E1" w:rsidRDefault="00A042E1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登記事項証明書</w:t>
      </w:r>
    </w:p>
    <w:p w:rsidR="00A042E1" w:rsidRPr="00A042E1" w:rsidRDefault="009544A7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関係土地地権者</w:t>
      </w:r>
      <w:r w:rsidR="00A042E1" w:rsidRPr="00A042E1">
        <w:rPr>
          <w:rFonts w:ascii="ＭＳ Ｐゴシック" w:eastAsia="ＭＳ Ｐゴシック" w:hAnsi="ＭＳ Ｐゴシック" w:hint="eastAsia"/>
          <w:bCs/>
          <w:sz w:val="24"/>
        </w:rPr>
        <w:t>一覧表等</w:t>
      </w:r>
    </w:p>
    <w:p w:rsidR="00A042E1" w:rsidRPr="00A042E1" w:rsidRDefault="00A042E1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現況実測平面図及び想定境界図</w:t>
      </w:r>
    </w:p>
    <w:p w:rsidR="00A042E1" w:rsidRPr="00A042E1" w:rsidRDefault="00A042E1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委任状（測量業務等について）</w:t>
      </w:r>
    </w:p>
    <w:p w:rsidR="00A042E1" w:rsidRPr="00A042E1" w:rsidRDefault="00A042E1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代表者事項証明書（法人の場合）</w:t>
      </w:r>
    </w:p>
    <w:p w:rsidR="00A042E1" w:rsidRPr="00A042E1" w:rsidRDefault="00A042E1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現況写真（全景）</w:t>
      </w:r>
    </w:p>
    <w:p w:rsidR="00A042E1" w:rsidRDefault="00A042E1" w:rsidP="00A042E1">
      <w:pPr>
        <w:ind w:left="1680" w:firstLine="840"/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その他参考書類</w:t>
      </w:r>
    </w:p>
    <w:p w:rsidR="009B270C" w:rsidRDefault="009B270C">
      <w:pPr>
        <w:rPr>
          <w:rFonts w:ascii="ＭＳ Ｐゴシック" w:eastAsia="ＭＳ Ｐゴシック" w:hAnsi="ＭＳ Ｐゴシック"/>
          <w:bCs/>
          <w:sz w:val="24"/>
        </w:rPr>
      </w:pPr>
    </w:p>
    <w:p w:rsidR="00A042E1" w:rsidRPr="00B72FF6" w:rsidRDefault="00A042E1">
      <w:pPr>
        <w:rPr>
          <w:rFonts w:ascii="ＭＳ Ｐゴシック" w:eastAsia="ＭＳ Ｐゴシック" w:hAnsi="ＭＳ Ｐゴシック"/>
          <w:bCs/>
          <w:sz w:val="24"/>
        </w:rPr>
      </w:pPr>
    </w:p>
    <w:p w:rsidR="009B270C" w:rsidRPr="00B72FF6" w:rsidRDefault="009B270C">
      <w:pPr>
        <w:rPr>
          <w:rFonts w:ascii="ＭＳ Ｐゴシック" w:eastAsia="ＭＳ Ｐゴシック" w:hAnsi="ＭＳ Ｐゴシック"/>
          <w:bCs/>
          <w:sz w:val="24"/>
        </w:rPr>
      </w:pPr>
      <w:r w:rsidRPr="00B72FF6">
        <w:rPr>
          <w:rFonts w:ascii="ＭＳ Ｐゴシック" w:eastAsia="ＭＳ Ｐゴシック" w:hAnsi="ＭＳ Ｐゴシック" w:hint="eastAsia"/>
          <w:bCs/>
          <w:sz w:val="24"/>
        </w:rPr>
        <w:t xml:space="preserve"> [参考事項]</w:t>
      </w:r>
    </w:p>
    <w:p w:rsidR="00A042E1" w:rsidRPr="00A042E1" w:rsidRDefault="00A042E1" w:rsidP="00A042E1">
      <w:pPr>
        <w:numPr>
          <w:ilvl w:val="0"/>
          <w:numId w:val="1"/>
        </w:numPr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提出部数は1部</w:t>
      </w:r>
    </w:p>
    <w:p w:rsidR="00A042E1" w:rsidRPr="00A042E1" w:rsidRDefault="00A042E1" w:rsidP="00A042E1">
      <w:pPr>
        <w:numPr>
          <w:ilvl w:val="0"/>
          <w:numId w:val="1"/>
        </w:numPr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原本以外を提出際には、有資格者の職印を押捺</w:t>
      </w:r>
    </w:p>
    <w:p w:rsidR="005D7800" w:rsidRPr="00A042E1" w:rsidRDefault="00A042E1" w:rsidP="00A042E1">
      <w:pPr>
        <w:numPr>
          <w:ilvl w:val="0"/>
          <w:numId w:val="1"/>
        </w:numPr>
        <w:rPr>
          <w:rFonts w:ascii="ＭＳ Ｐゴシック" w:eastAsia="ＭＳ Ｐゴシック" w:hAnsi="ＭＳ Ｐゴシック"/>
          <w:bCs/>
          <w:sz w:val="24"/>
        </w:rPr>
      </w:pPr>
      <w:r w:rsidRPr="00A042E1">
        <w:rPr>
          <w:rFonts w:ascii="ＭＳ Ｐゴシック" w:eastAsia="ＭＳ Ｐゴシック" w:hAnsi="ＭＳ Ｐゴシック" w:hint="eastAsia"/>
          <w:bCs/>
          <w:sz w:val="24"/>
        </w:rPr>
        <w:t>関係土地の地積測量図等が有る場合は写しを添付</w:t>
      </w:r>
    </w:p>
    <w:sectPr w:rsidR="005D7800" w:rsidRPr="00A042E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F6" w:rsidRDefault="00B72FF6" w:rsidP="00B72FF6">
      <w:r>
        <w:separator/>
      </w:r>
    </w:p>
  </w:endnote>
  <w:endnote w:type="continuationSeparator" w:id="0">
    <w:p w:rsidR="00B72FF6" w:rsidRDefault="00B72FF6" w:rsidP="00B7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F6" w:rsidRPr="00B72FF6" w:rsidRDefault="00B72FF6" w:rsidP="00B72FF6">
    <w:pPr>
      <w:pStyle w:val="a8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F6" w:rsidRDefault="00B72FF6" w:rsidP="00B72FF6">
      <w:r>
        <w:separator/>
      </w:r>
    </w:p>
  </w:footnote>
  <w:footnote w:type="continuationSeparator" w:id="0">
    <w:p w:rsidR="00B72FF6" w:rsidRDefault="00B72FF6" w:rsidP="00B72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F7376"/>
    <w:multiLevelType w:val="hybridMultilevel"/>
    <w:tmpl w:val="FDD6B39C"/>
    <w:lvl w:ilvl="0" w:tplc="41A2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C"/>
    <w:rsid w:val="003A613C"/>
    <w:rsid w:val="005B2DDF"/>
    <w:rsid w:val="005D7800"/>
    <w:rsid w:val="00780793"/>
    <w:rsid w:val="00933178"/>
    <w:rsid w:val="009544A7"/>
    <w:rsid w:val="009B270C"/>
    <w:rsid w:val="00A042E1"/>
    <w:rsid w:val="00AB70A2"/>
    <w:rsid w:val="00B27E31"/>
    <w:rsid w:val="00B72FF6"/>
    <w:rsid w:val="00D92284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B2D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7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2F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72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F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5B2D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7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2FF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72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C5E408B9</Template>
  <TotalTime>1</TotalTime>
  <Pages>1</Pages>
  <Words>272</Words>
  <Characters>146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2019-05-14T10:06:00Z</cp:lastPrinted>
  <dcterms:created xsi:type="dcterms:W3CDTF">2019-05-17T00:07:00Z</dcterms:created>
  <dcterms:modified xsi:type="dcterms:W3CDTF">2019-05-17T00:07:00Z</dcterms:modified>
</cp:coreProperties>
</file>