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4F6B5" w14:textId="6909D273" w:rsidR="003E79CD" w:rsidRPr="0083393E" w:rsidRDefault="00B97D81" w:rsidP="000E00B2">
      <w:pPr>
        <w:widowControl/>
        <w:jc w:val="left"/>
        <w:rPr>
          <w:rFonts w:asciiTheme="majorEastAsia" w:eastAsiaTheme="majorEastAsia" w:hAnsiTheme="majorEastAsia"/>
          <w:color w:val="000000" w:themeColor="text1"/>
          <w:sz w:val="24"/>
          <w:szCs w:val="24"/>
        </w:rPr>
      </w:pPr>
      <w:r w:rsidRPr="0083393E">
        <w:rPr>
          <w:rFonts w:asciiTheme="majorEastAsia" w:eastAsiaTheme="majorEastAsia" w:hAnsiTheme="majorEastAsia" w:hint="eastAsia"/>
          <w:color w:val="000000" w:themeColor="text1"/>
          <w:sz w:val="24"/>
          <w:szCs w:val="24"/>
        </w:rPr>
        <w:t>別　記</w:t>
      </w:r>
    </w:p>
    <w:p w14:paraId="6A593978" w14:textId="2EC31340" w:rsidR="0034189E" w:rsidRPr="0083393E" w:rsidRDefault="00B97D81" w:rsidP="00B97D81">
      <w:pPr>
        <w:ind w:firstLineChars="100" w:firstLine="240"/>
        <w:jc w:val="left"/>
        <w:rPr>
          <w:rFonts w:asciiTheme="majorEastAsia" w:eastAsiaTheme="majorEastAsia" w:hAnsiTheme="majorEastAsia"/>
          <w:color w:val="000000" w:themeColor="text1"/>
          <w:sz w:val="24"/>
          <w:szCs w:val="24"/>
        </w:rPr>
      </w:pPr>
      <w:r w:rsidRPr="0083393E">
        <w:rPr>
          <w:rFonts w:asciiTheme="majorEastAsia" w:eastAsiaTheme="majorEastAsia" w:hAnsiTheme="majorEastAsia" w:hint="eastAsia"/>
          <w:color w:val="000000" w:themeColor="text1"/>
          <w:sz w:val="24"/>
          <w:szCs w:val="24"/>
        </w:rPr>
        <w:t>第１号様式（第４条第１項）</w:t>
      </w:r>
    </w:p>
    <w:p w14:paraId="59141912" w14:textId="3095B75F" w:rsidR="009D4048" w:rsidRPr="0083393E" w:rsidRDefault="00B97D81" w:rsidP="009D4048">
      <w:pPr>
        <w:jc w:val="right"/>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年　　月　　日</w:t>
      </w:r>
    </w:p>
    <w:p w14:paraId="7312A725" w14:textId="3EAFCEEE" w:rsidR="009D4048" w:rsidRPr="0083393E" w:rsidRDefault="00B97D81" w:rsidP="009D4048">
      <w:pPr>
        <w:ind w:firstLineChars="100" w:firstLine="220"/>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習志野市長　宛て</w:t>
      </w:r>
    </w:p>
    <w:p w14:paraId="2DA32DF4" w14:textId="77777777" w:rsidR="009D4048" w:rsidRPr="0083393E" w:rsidRDefault="009D4048" w:rsidP="009D4048">
      <w:pPr>
        <w:jc w:val="left"/>
        <w:rPr>
          <w:rFonts w:asciiTheme="majorEastAsia" w:eastAsiaTheme="majorEastAsia" w:hAnsiTheme="majorEastAsia"/>
          <w:color w:val="000000" w:themeColor="text1"/>
          <w:sz w:val="22"/>
        </w:rPr>
      </w:pPr>
    </w:p>
    <w:tbl>
      <w:tblPr>
        <w:tblStyle w:val="a3"/>
        <w:tblW w:w="5167" w:type="dxa"/>
        <w:tblInd w:w="3369" w:type="dxa"/>
        <w:tblLook w:val="04A0" w:firstRow="1" w:lastRow="0" w:firstColumn="1" w:lastColumn="0" w:noHBand="0" w:noVBand="1"/>
      </w:tblPr>
      <w:tblGrid>
        <w:gridCol w:w="992"/>
        <w:gridCol w:w="709"/>
        <w:gridCol w:w="3466"/>
      </w:tblGrid>
      <w:tr w:rsidR="0083393E" w:rsidRPr="0083393E" w14:paraId="5AC76404" w14:textId="77777777" w:rsidTr="006F4F02">
        <w:trPr>
          <w:trHeight w:val="581"/>
        </w:trPr>
        <w:tc>
          <w:tcPr>
            <w:tcW w:w="992" w:type="dxa"/>
            <w:vMerge w:val="restart"/>
            <w:vAlign w:val="center"/>
          </w:tcPr>
          <w:p w14:paraId="513D2867" w14:textId="1B82EA2A"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申出者</w:t>
            </w:r>
          </w:p>
        </w:tc>
        <w:tc>
          <w:tcPr>
            <w:tcW w:w="709" w:type="dxa"/>
            <w:vAlign w:val="center"/>
          </w:tcPr>
          <w:p w14:paraId="3243C771" w14:textId="75962F91"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住所</w:t>
            </w:r>
          </w:p>
        </w:tc>
        <w:tc>
          <w:tcPr>
            <w:tcW w:w="3466" w:type="dxa"/>
          </w:tcPr>
          <w:p w14:paraId="6D471396" w14:textId="3FA3E8B5" w:rsidR="009D4048" w:rsidRPr="0083393E" w:rsidRDefault="009D4048" w:rsidP="00B1056F">
            <w:pPr>
              <w:jc w:val="left"/>
              <w:rPr>
                <w:rFonts w:asciiTheme="majorEastAsia" w:eastAsiaTheme="majorEastAsia" w:hAnsiTheme="majorEastAsia"/>
                <w:color w:val="000000" w:themeColor="text1"/>
                <w:sz w:val="22"/>
              </w:rPr>
            </w:pPr>
          </w:p>
        </w:tc>
      </w:tr>
      <w:tr w:rsidR="0083393E" w:rsidRPr="0083393E" w14:paraId="0223C376" w14:textId="77777777" w:rsidTr="006F4F02">
        <w:tc>
          <w:tcPr>
            <w:tcW w:w="992" w:type="dxa"/>
            <w:vMerge/>
          </w:tcPr>
          <w:p w14:paraId="2E54D754" w14:textId="77777777" w:rsidR="009D4048" w:rsidRPr="0083393E" w:rsidRDefault="009D4048" w:rsidP="00B1056F">
            <w:pPr>
              <w:jc w:val="left"/>
              <w:rPr>
                <w:rFonts w:asciiTheme="majorEastAsia" w:eastAsiaTheme="majorEastAsia" w:hAnsiTheme="majorEastAsia"/>
                <w:color w:val="000000" w:themeColor="text1"/>
                <w:sz w:val="22"/>
              </w:rPr>
            </w:pPr>
          </w:p>
        </w:tc>
        <w:tc>
          <w:tcPr>
            <w:tcW w:w="709" w:type="dxa"/>
            <w:vAlign w:val="center"/>
          </w:tcPr>
          <w:p w14:paraId="07D57E3F" w14:textId="10662845"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氏名</w:t>
            </w:r>
          </w:p>
        </w:tc>
        <w:tc>
          <w:tcPr>
            <w:tcW w:w="3466" w:type="dxa"/>
            <w:vAlign w:val="center"/>
          </w:tcPr>
          <w:p w14:paraId="64F82D01" w14:textId="52E48F93" w:rsidR="009D4048" w:rsidRPr="0083393E" w:rsidRDefault="006F4F02" w:rsidP="006F4F02">
            <w:pPr>
              <w:ind w:right="440"/>
              <w:jc w:val="right"/>
              <w:rPr>
                <w:rFonts w:asciiTheme="majorEastAsia" w:eastAsiaTheme="majorEastAsia" w:hAnsiTheme="majorEastAsia"/>
                <w:color w:val="000000" w:themeColor="text1"/>
                <w:sz w:val="22"/>
              </w:rPr>
            </w:pPr>
            <w:r w:rsidRPr="0083393E">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63360" behindDoc="0" locked="0" layoutInCell="1" allowOverlap="1" wp14:anchorId="6D570251" wp14:editId="5C549863">
                      <wp:simplePos x="0" y="0"/>
                      <wp:positionH relativeFrom="column">
                        <wp:posOffset>1681480</wp:posOffset>
                      </wp:positionH>
                      <wp:positionV relativeFrom="paragraph">
                        <wp:posOffset>80645</wp:posOffset>
                      </wp:positionV>
                      <wp:extent cx="4762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762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E89B6" w14:textId="46E11403" w:rsidR="00146C61" w:rsidRPr="006F4F02" w:rsidRDefault="00146C61">
                                  <w:pPr>
                                    <w:rPr>
                                      <w:rFonts w:asciiTheme="majorEastAsia" w:eastAsiaTheme="majorEastAsia" w:hAnsiTheme="majorEastAsia"/>
                                      <w:sz w:val="18"/>
                                    </w:rPr>
                                  </w:pPr>
                                  <w:r w:rsidRPr="006F4F02">
                                    <w:rPr>
                                      <w:rFonts w:asciiTheme="majorEastAsia" w:eastAsiaTheme="majorEastAsia" w:hAnsiTheme="majorEastAsia" w:hint="eastAsia"/>
                                      <w:sz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32.4pt;margin-top:6.35pt;width: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" filled="f" stroked="f" strokeweight=".5pt">
                      <v:textbox>
                        <w:txbxContent>
                          <w:p w14:paraId="2C8E89B6" w14:textId="46E11403" w:rsidR="00146C61" w:rsidRPr="006F4F02" w:rsidRDefault="00146C61">
                            <w:pPr>
                              <w:rPr>
                                <w:rFonts w:asciiTheme="majorEastAsia" w:eastAsiaTheme="majorEastAsia" w:hAnsiTheme="majorEastAsia"/>
                                <w:sz w:val="18"/>
                              </w:rPr>
                            </w:pPr>
                            <w:r w:rsidRPr="006F4F02">
                              <w:rPr>
                                <w:rFonts w:asciiTheme="majorEastAsia" w:eastAsiaTheme="majorEastAsia" w:hAnsiTheme="majorEastAsia" w:hint="eastAsia"/>
                                <w:sz w:val="18"/>
                              </w:rPr>
                              <w:t>実印</w:t>
                            </w:r>
                          </w:p>
                        </w:txbxContent>
                      </v:textbox>
                    </v:shape>
                  </w:pict>
                </mc:Fallback>
              </mc:AlternateContent>
            </w:r>
          </w:p>
          <w:p w14:paraId="2458EA5D" w14:textId="77777777" w:rsidR="006F4F02" w:rsidRPr="0083393E" w:rsidRDefault="006F4F02" w:rsidP="006F4F02">
            <w:pPr>
              <w:ind w:right="440"/>
              <w:jc w:val="right"/>
              <w:rPr>
                <w:rFonts w:asciiTheme="majorEastAsia" w:eastAsiaTheme="majorEastAsia" w:hAnsiTheme="majorEastAsia"/>
                <w:color w:val="000000" w:themeColor="text1"/>
                <w:sz w:val="22"/>
              </w:rPr>
            </w:pPr>
          </w:p>
        </w:tc>
      </w:tr>
    </w:tbl>
    <w:p w14:paraId="310E38E5" w14:textId="763FE97D" w:rsidR="009D4048" w:rsidRPr="0083393E" w:rsidRDefault="00B97D81" w:rsidP="009D4048">
      <w:pPr>
        <w:spacing w:beforeLines="50" w:before="180" w:afterLines="50" w:after="180" w:line="180" w:lineRule="exact"/>
        <w:jc w:val="right"/>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（連絡先：　　　－　　　－　　　）</w:t>
      </w:r>
    </w:p>
    <w:p w14:paraId="09A9776C" w14:textId="008A540E" w:rsidR="009D4048" w:rsidRPr="0083393E" w:rsidRDefault="00B97D81" w:rsidP="009D4048">
      <w:pPr>
        <w:spacing w:beforeLines="50" w:before="180" w:afterLines="50" w:after="180"/>
        <w:jc w:val="center"/>
        <w:rPr>
          <w:rFonts w:asciiTheme="majorEastAsia" w:eastAsiaTheme="majorEastAsia" w:hAnsiTheme="majorEastAsia"/>
          <w:color w:val="000000" w:themeColor="text1"/>
          <w:sz w:val="24"/>
        </w:rPr>
      </w:pPr>
      <w:bookmarkStart w:id="0" w:name="_GoBack"/>
      <w:bookmarkEnd w:id="0"/>
      <w:r w:rsidRPr="0083393E">
        <w:rPr>
          <w:rFonts w:asciiTheme="majorEastAsia" w:eastAsiaTheme="majorEastAsia" w:hAnsiTheme="majorEastAsia" w:hint="eastAsia"/>
          <w:color w:val="000000" w:themeColor="text1"/>
          <w:sz w:val="24"/>
        </w:rPr>
        <w:t>特定生産緑地指定に係る農地等利害関係人同意書</w:t>
      </w:r>
    </w:p>
    <w:p w14:paraId="455726A0" w14:textId="38CD4712" w:rsidR="009D4048" w:rsidRPr="0083393E" w:rsidRDefault="000F0C23" w:rsidP="009D4048">
      <w:pPr>
        <w:ind w:firstLineChars="100" w:firstLine="220"/>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生産緑地法第１０条の２第３項の規定に基づく</w:t>
      </w:r>
      <w:r w:rsidR="00B97D81" w:rsidRPr="0083393E">
        <w:rPr>
          <w:rFonts w:asciiTheme="majorEastAsia" w:eastAsiaTheme="majorEastAsia" w:hAnsiTheme="majorEastAsia" w:hint="eastAsia"/>
          <w:color w:val="000000" w:themeColor="text1"/>
          <w:sz w:val="22"/>
        </w:rPr>
        <w:t>特定生産緑地の指定について</w:t>
      </w:r>
      <w:r w:rsidRPr="0083393E">
        <w:rPr>
          <w:rFonts w:asciiTheme="majorEastAsia" w:eastAsiaTheme="majorEastAsia" w:hAnsiTheme="majorEastAsia" w:hint="eastAsia"/>
          <w:color w:val="000000" w:themeColor="text1"/>
          <w:sz w:val="22"/>
        </w:rPr>
        <w:t>、次のとおり</w:t>
      </w:r>
      <w:r w:rsidR="00B97D81" w:rsidRPr="0083393E">
        <w:rPr>
          <w:rFonts w:asciiTheme="majorEastAsia" w:eastAsiaTheme="majorEastAsia" w:hAnsiTheme="majorEastAsia" w:hint="eastAsia"/>
          <w:color w:val="000000" w:themeColor="text1"/>
          <w:sz w:val="22"/>
        </w:rPr>
        <w:t>同意します。</w:t>
      </w:r>
    </w:p>
    <w:p w14:paraId="5089F7D9" w14:textId="77777777" w:rsidR="00B97D81" w:rsidRPr="0083393E" w:rsidRDefault="00B97D81" w:rsidP="00076447">
      <w:pPr>
        <w:rPr>
          <w:rFonts w:asciiTheme="majorEastAsia" w:eastAsiaTheme="majorEastAsia" w:hAnsiTheme="majorEastAsia"/>
          <w:color w:val="000000" w:themeColor="text1"/>
          <w:sz w:val="22"/>
        </w:rPr>
      </w:pPr>
    </w:p>
    <w:p w14:paraId="3B71B166" w14:textId="54D488A2" w:rsidR="009D4048" w:rsidRPr="0083393E" w:rsidRDefault="00B97D81" w:rsidP="00076447">
      <w:pP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１．特定生産緑地の指定に同意する生産緑地</w:t>
      </w:r>
    </w:p>
    <w:p w14:paraId="13AF77C4" w14:textId="77777777" w:rsidR="009D4048" w:rsidRPr="0083393E" w:rsidRDefault="009D4048" w:rsidP="009D4048">
      <w:pPr>
        <w:spacing w:line="100" w:lineRule="exact"/>
        <w:rPr>
          <w:rFonts w:asciiTheme="majorEastAsia" w:eastAsiaTheme="majorEastAsia" w:hAnsiTheme="majorEastAsia"/>
          <w:color w:val="000000" w:themeColor="text1"/>
        </w:rPr>
      </w:pPr>
    </w:p>
    <w:tbl>
      <w:tblPr>
        <w:tblStyle w:val="a3"/>
        <w:tblW w:w="8505" w:type="dxa"/>
        <w:tblInd w:w="392" w:type="dxa"/>
        <w:tblLook w:val="04A0" w:firstRow="1" w:lastRow="0" w:firstColumn="1" w:lastColumn="0" w:noHBand="0" w:noVBand="1"/>
      </w:tblPr>
      <w:tblGrid>
        <w:gridCol w:w="567"/>
        <w:gridCol w:w="1276"/>
        <w:gridCol w:w="2126"/>
        <w:gridCol w:w="709"/>
        <w:gridCol w:w="1842"/>
        <w:gridCol w:w="1985"/>
      </w:tblGrid>
      <w:tr w:rsidR="0083393E" w:rsidRPr="0083393E" w14:paraId="07164353" w14:textId="77777777" w:rsidTr="00681522">
        <w:tc>
          <w:tcPr>
            <w:tcW w:w="567" w:type="dxa"/>
            <w:shd w:val="clear" w:color="auto" w:fill="auto"/>
            <w:vAlign w:val="center"/>
          </w:tcPr>
          <w:p w14:paraId="4D924849" w14:textId="76F830F8" w:rsidR="009D4048" w:rsidRPr="0083393E" w:rsidRDefault="00B97D81" w:rsidP="00B1056F">
            <w:pPr>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sz w:val="16"/>
              </w:rPr>
              <w:t>番号</w:t>
            </w:r>
          </w:p>
        </w:tc>
        <w:tc>
          <w:tcPr>
            <w:tcW w:w="1276" w:type="dxa"/>
            <w:shd w:val="clear" w:color="auto" w:fill="auto"/>
            <w:vAlign w:val="center"/>
          </w:tcPr>
          <w:p w14:paraId="7FEBE731" w14:textId="602386A7" w:rsidR="009D4048" w:rsidRPr="0083393E" w:rsidRDefault="00B97D81" w:rsidP="00B1056F">
            <w:pPr>
              <w:spacing w:line="240" w:lineRule="exact"/>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sz w:val="16"/>
              </w:rPr>
              <w:t>生産緑地地区番号</w:t>
            </w:r>
          </w:p>
        </w:tc>
        <w:tc>
          <w:tcPr>
            <w:tcW w:w="2126" w:type="dxa"/>
            <w:shd w:val="clear" w:color="auto" w:fill="auto"/>
            <w:vAlign w:val="center"/>
          </w:tcPr>
          <w:p w14:paraId="1811385E" w14:textId="47E937E8" w:rsidR="009D4048" w:rsidRPr="0083393E" w:rsidRDefault="00B97D81" w:rsidP="00B1056F">
            <w:pPr>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rPr>
              <w:t>所在</w:t>
            </w:r>
          </w:p>
        </w:tc>
        <w:tc>
          <w:tcPr>
            <w:tcW w:w="709" w:type="dxa"/>
            <w:shd w:val="clear" w:color="auto" w:fill="auto"/>
            <w:vAlign w:val="center"/>
          </w:tcPr>
          <w:p w14:paraId="67AC2179" w14:textId="38B73560" w:rsidR="009D4048" w:rsidRPr="0083393E" w:rsidRDefault="00B97D81" w:rsidP="00B1056F">
            <w:pPr>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rPr>
              <w:t>地積</w:t>
            </w:r>
          </w:p>
        </w:tc>
        <w:tc>
          <w:tcPr>
            <w:tcW w:w="1842" w:type="dxa"/>
            <w:shd w:val="clear" w:color="auto" w:fill="auto"/>
            <w:vAlign w:val="center"/>
          </w:tcPr>
          <w:p w14:paraId="518D090E" w14:textId="52F49267" w:rsidR="009D4048" w:rsidRPr="0083393E" w:rsidRDefault="00B97D81" w:rsidP="00B1056F">
            <w:pPr>
              <w:spacing w:line="240" w:lineRule="exact"/>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rPr>
              <w:t>生産緑地指定日</w:t>
            </w:r>
          </w:p>
        </w:tc>
        <w:tc>
          <w:tcPr>
            <w:tcW w:w="1985" w:type="dxa"/>
            <w:shd w:val="clear" w:color="auto" w:fill="auto"/>
            <w:vAlign w:val="center"/>
          </w:tcPr>
          <w:p w14:paraId="2AA13FB8" w14:textId="48EF6689" w:rsidR="009D4048" w:rsidRPr="0083393E" w:rsidRDefault="00B97D81" w:rsidP="00B1056F">
            <w:pPr>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rPr>
              <w:t>申出基準日</w:t>
            </w:r>
          </w:p>
        </w:tc>
      </w:tr>
      <w:tr w:rsidR="0083393E" w:rsidRPr="0083393E" w14:paraId="4EC14373" w14:textId="77777777" w:rsidTr="00681522">
        <w:tc>
          <w:tcPr>
            <w:tcW w:w="567" w:type="dxa"/>
          </w:tcPr>
          <w:p w14:paraId="7C217395" w14:textId="04BEFE91"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１</w:t>
            </w:r>
          </w:p>
        </w:tc>
        <w:tc>
          <w:tcPr>
            <w:tcW w:w="1276" w:type="dxa"/>
          </w:tcPr>
          <w:p w14:paraId="2A5C1052" w14:textId="0E0411DD" w:rsidR="009D4048" w:rsidRPr="0083393E" w:rsidRDefault="009D4048" w:rsidP="00B1056F">
            <w:pPr>
              <w:jc w:val="center"/>
              <w:rPr>
                <w:rFonts w:asciiTheme="majorEastAsia" w:eastAsiaTheme="majorEastAsia" w:hAnsiTheme="majorEastAsia"/>
                <w:color w:val="000000" w:themeColor="text1"/>
                <w:sz w:val="18"/>
              </w:rPr>
            </w:pPr>
          </w:p>
        </w:tc>
        <w:tc>
          <w:tcPr>
            <w:tcW w:w="2126" w:type="dxa"/>
          </w:tcPr>
          <w:p w14:paraId="28EAD090" w14:textId="0297A0E5" w:rsidR="009D4048" w:rsidRPr="0083393E" w:rsidRDefault="009D4048" w:rsidP="00B1056F">
            <w:pPr>
              <w:rPr>
                <w:rFonts w:asciiTheme="majorEastAsia" w:eastAsiaTheme="majorEastAsia" w:hAnsiTheme="majorEastAsia"/>
                <w:color w:val="000000" w:themeColor="text1"/>
                <w:sz w:val="18"/>
              </w:rPr>
            </w:pPr>
          </w:p>
        </w:tc>
        <w:tc>
          <w:tcPr>
            <w:tcW w:w="709" w:type="dxa"/>
          </w:tcPr>
          <w:p w14:paraId="534FF5AF" w14:textId="0DD013E3" w:rsidR="009D4048" w:rsidRPr="0083393E" w:rsidRDefault="009D4048" w:rsidP="00B1056F">
            <w:pPr>
              <w:jc w:val="center"/>
              <w:rPr>
                <w:rFonts w:asciiTheme="majorEastAsia" w:eastAsiaTheme="majorEastAsia" w:hAnsiTheme="majorEastAsia"/>
                <w:color w:val="000000" w:themeColor="text1"/>
                <w:sz w:val="18"/>
              </w:rPr>
            </w:pPr>
          </w:p>
        </w:tc>
        <w:tc>
          <w:tcPr>
            <w:tcW w:w="1842" w:type="dxa"/>
          </w:tcPr>
          <w:p w14:paraId="3D911E74" w14:textId="7DBB198C" w:rsidR="009D4048" w:rsidRPr="0083393E" w:rsidRDefault="009D4048" w:rsidP="00B1056F">
            <w:pPr>
              <w:jc w:val="center"/>
              <w:rPr>
                <w:rFonts w:asciiTheme="majorEastAsia" w:eastAsiaTheme="majorEastAsia" w:hAnsiTheme="majorEastAsia"/>
                <w:color w:val="000000" w:themeColor="text1"/>
                <w:sz w:val="18"/>
              </w:rPr>
            </w:pPr>
          </w:p>
        </w:tc>
        <w:tc>
          <w:tcPr>
            <w:tcW w:w="1985" w:type="dxa"/>
          </w:tcPr>
          <w:p w14:paraId="034A26DB" w14:textId="58EFAC8A" w:rsidR="009D4048" w:rsidRPr="0083393E" w:rsidRDefault="009D4048" w:rsidP="00B1056F">
            <w:pPr>
              <w:jc w:val="center"/>
              <w:rPr>
                <w:rFonts w:asciiTheme="majorEastAsia" w:eastAsiaTheme="majorEastAsia" w:hAnsiTheme="majorEastAsia"/>
                <w:color w:val="000000" w:themeColor="text1"/>
                <w:sz w:val="18"/>
              </w:rPr>
            </w:pPr>
          </w:p>
        </w:tc>
      </w:tr>
      <w:tr w:rsidR="0083393E" w:rsidRPr="0083393E" w14:paraId="471DD09E" w14:textId="77777777" w:rsidTr="00681522">
        <w:tc>
          <w:tcPr>
            <w:tcW w:w="567" w:type="dxa"/>
          </w:tcPr>
          <w:p w14:paraId="67456CD7" w14:textId="5005321B"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２</w:t>
            </w:r>
          </w:p>
        </w:tc>
        <w:tc>
          <w:tcPr>
            <w:tcW w:w="1276" w:type="dxa"/>
          </w:tcPr>
          <w:p w14:paraId="6D6D71AF" w14:textId="77777777" w:rsidR="009D4048" w:rsidRPr="0083393E" w:rsidRDefault="009D4048" w:rsidP="00B1056F">
            <w:pPr>
              <w:jc w:val="center"/>
              <w:rPr>
                <w:rFonts w:asciiTheme="majorEastAsia" w:eastAsiaTheme="majorEastAsia" w:hAnsiTheme="majorEastAsia"/>
                <w:color w:val="000000" w:themeColor="text1"/>
                <w:sz w:val="18"/>
              </w:rPr>
            </w:pPr>
          </w:p>
        </w:tc>
        <w:tc>
          <w:tcPr>
            <w:tcW w:w="2126" w:type="dxa"/>
          </w:tcPr>
          <w:p w14:paraId="1AAF30E6" w14:textId="4D2E0641" w:rsidR="009D4048" w:rsidRPr="0083393E" w:rsidRDefault="009D4048" w:rsidP="00B1056F">
            <w:pPr>
              <w:rPr>
                <w:rFonts w:asciiTheme="majorEastAsia" w:eastAsiaTheme="majorEastAsia" w:hAnsiTheme="majorEastAsia"/>
                <w:color w:val="000000" w:themeColor="text1"/>
                <w:sz w:val="18"/>
              </w:rPr>
            </w:pPr>
          </w:p>
        </w:tc>
        <w:tc>
          <w:tcPr>
            <w:tcW w:w="709" w:type="dxa"/>
          </w:tcPr>
          <w:p w14:paraId="4DF3B7CD" w14:textId="77777777" w:rsidR="009D4048" w:rsidRPr="0083393E" w:rsidRDefault="009D4048" w:rsidP="00B1056F">
            <w:pPr>
              <w:jc w:val="center"/>
              <w:rPr>
                <w:rFonts w:asciiTheme="majorEastAsia" w:eastAsiaTheme="majorEastAsia" w:hAnsiTheme="majorEastAsia"/>
                <w:color w:val="000000" w:themeColor="text1"/>
                <w:sz w:val="18"/>
              </w:rPr>
            </w:pPr>
          </w:p>
        </w:tc>
        <w:tc>
          <w:tcPr>
            <w:tcW w:w="1842" w:type="dxa"/>
          </w:tcPr>
          <w:p w14:paraId="19DF21EB" w14:textId="77777777" w:rsidR="009D4048" w:rsidRPr="0083393E" w:rsidRDefault="009D4048" w:rsidP="00B1056F">
            <w:pPr>
              <w:rPr>
                <w:rFonts w:asciiTheme="majorEastAsia" w:eastAsiaTheme="majorEastAsia" w:hAnsiTheme="majorEastAsia"/>
                <w:color w:val="000000" w:themeColor="text1"/>
                <w:sz w:val="18"/>
              </w:rPr>
            </w:pPr>
          </w:p>
        </w:tc>
        <w:tc>
          <w:tcPr>
            <w:tcW w:w="1985" w:type="dxa"/>
          </w:tcPr>
          <w:p w14:paraId="2025042C" w14:textId="77777777" w:rsidR="009D4048" w:rsidRPr="0083393E" w:rsidRDefault="009D4048" w:rsidP="00B1056F">
            <w:pPr>
              <w:rPr>
                <w:rFonts w:asciiTheme="majorEastAsia" w:eastAsiaTheme="majorEastAsia" w:hAnsiTheme="majorEastAsia"/>
                <w:color w:val="000000" w:themeColor="text1"/>
                <w:sz w:val="18"/>
              </w:rPr>
            </w:pPr>
          </w:p>
        </w:tc>
      </w:tr>
      <w:tr w:rsidR="0083393E" w:rsidRPr="0083393E" w14:paraId="26C84BAE" w14:textId="77777777" w:rsidTr="00681522">
        <w:tc>
          <w:tcPr>
            <w:tcW w:w="567" w:type="dxa"/>
          </w:tcPr>
          <w:p w14:paraId="5DD925EC" w14:textId="6D55E1AB"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３</w:t>
            </w:r>
          </w:p>
        </w:tc>
        <w:tc>
          <w:tcPr>
            <w:tcW w:w="1276" w:type="dxa"/>
          </w:tcPr>
          <w:p w14:paraId="6E90B77B" w14:textId="77777777" w:rsidR="009D4048" w:rsidRPr="0083393E" w:rsidRDefault="009D4048" w:rsidP="00B1056F">
            <w:pPr>
              <w:jc w:val="center"/>
              <w:rPr>
                <w:rFonts w:asciiTheme="majorEastAsia" w:eastAsiaTheme="majorEastAsia" w:hAnsiTheme="majorEastAsia"/>
                <w:color w:val="000000" w:themeColor="text1"/>
                <w:sz w:val="18"/>
              </w:rPr>
            </w:pPr>
          </w:p>
        </w:tc>
        <w:tc>
          <w:tcPr>
            <w:tcW w:w="2126" w:type="dxa"/>
          </w:tcPr>
          <w:p w14:paraId="40DBE757" w14:textId="77777777" w:rsidR="009D4048" w:rsidRPr="0083393E" w:rsidRDefault="009D4048" w:rsidP="00B1056F">
            <w:pPr>
              <w:rPr>
                <w:rFonts w:asciiTheme="majorEastAsia" w:eastAsiaTheme="majorEastAsia" w:hAnsiTheme="majorEastAsia"/>
                <w:color w:val="000000" w:themeColor="text1"/>
                <w:sz w:val="18"/>
              </w:rPr>
            </w:pPr>
          </w:p>
        </w:tc>
        <w:tc>
          <w:tcPr>
            <w:tcW w:w="709" w:type="dxa"/>
          </w:tcPr>
          <w:p w14:paraId="4F46BF9C" w14:textId="77777777" w:rsidR="009D4048" w:rsidRPr="0083393E" w:rsidRDefault="009D4048" w:rsidP="00B1056F">
            <w:pPr>
              <w:jc w:val="center"/>
              <w:rPr>
                <w:rFonts w:asciiTheme="majorEastAsia" w:eastAsiaTheme="majorEastAsia" w:hAnsiTheme="majorEastAsia"/>
                <w:color w:val="000000" w:themeColor="text1"/>
                <w:sz w:val="18"/>
              </w:rPr>
            </w:pPr>
          </w:p>
        </w:tc>
        <w:tc>
          <w:tcPr>
            <w:tcW w:w="1842" w:type="dxa"/>
          </w:tcPr>
          <w:p w14:paraId="683196B1" w14:textId="77777777" w:rsidR="009D4048" w:rsidRPr="0083393E" w:rsidRDefault="009D4048" w:rsidP="00B1056F">
            <w:pPr>
              <w:rPr>
                <w:rFonts w:asciiTheme="majorEastAsia" w:eastAsiaTheme="majorEastAsia" w:hAnsiTheme="majorEastAsia"/>
                <w:color w:val="000000" w:themeColor="text1"/>
                <w:sz w:val="18"/>
              </w:rPr>
            </w:pPr>
          </w:p>
        </w:tc>
        <w:tc>
          <w:tcPr>
            <w:tcW w:w="1985" w:type="dxa"/>
          </w:tcPr>
          <w:p w14:paraId="516EE808" w14:textId="77777777" w:rsidR="009D4048" w:rsidRPr="0083393E" w:rsidRDefault="009D4048" w:rsidP="00B1056F">
            <w:pPr>
              <w:rPr>
                <w:rFonts w:asciiTheme="majorEastAsia" w:eastAsiaTheme="majorEastAsia" w:hAnsiTheme="majorEastAsia"/>
                <w:color w:val="000000" w:themeColor="text1"/>
                <w:sz w:val="18"/>
              </w:rPr>
            </w:pPr>
          </w:p>
        </w:tc>
      </w:tr>
      <w:tr w:rsidR="0083393E" w:rsidRPr="0083393E" w14:paraId="569D5661" w14:textId="77777777" w:rsidTr="00681522">
        <w:tc>
          <w:tcPr>
            <w:tcW w:w="567" w:type="dxa"/>
          </w:tcPr>
          <w:p w14:paraId="6D0C24B4" w14:textId="507DA124"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４</w:t>
            </w:r>
          </w:p>
        </w:tc>
        <w:tc>
          <w:tcPr>
            <w:tcW w:w="1276" w:type="dxa"/>
          </w:tcPr>
          <w:p w14:paraId="05E90D13" w14:textId="77777777" w:rsidR="009D4048" w:rsidRPr="0083393E" w:rsidRDefault="009D4048" w:rsidP="00B1056F">
            <w:pPr>
              <w:jc w:val="center"/>
              <w:rPr>
                <w:rFonts w:asciiTheme="majorEastAsia" w:eastAsiaTheme="majorEastAsia" w:hAnsiTheme="majorEastAsia"/>
                <w:color w:val="000000" w:themeColor="text1"/>
                <w:sz w:val="18"/>
              </w:rPr>
            </w:pPr>
          </w:p>
        </w:tc>
        <w:tc>
          <w:tcPr>
            <w:tcW w:w="2126" w:type="dxa"/>
          </w:tcPr>
          <w:p w14:paraId="58A732CB" w14:textId="77777777" w:rsidR="009D4048" w:rsidRPr="0083393E" w:rsidRDefault="009D4048" w:rsidP="00B1056F">
            <w:pPr>
              <w:rPr>
                <w:rFonts w:asciiTheme="majorEastAsia" w:eastAsiaTheme="majorEastAsia" w:hAnsiTheme="majorEastAsia"/>
                <w:color w:val="000000" w:themeColor="text1"/>
                <w:sz w:val="18"/>
              </w:rPr>
            </w:pPr>
          </w:p>
        </w:tc>
        <w:tc>
          <w:tcPr>
            <w:tcW w:w="709" w:type="dxa"/>
          </w:tcPr>
          <w:p w14:paraId="21548BFC" w14:textId="77777777" w:rsidR="009D4048" w:rsidRPr="0083393E" w:rsidRDefault="009D4048" w:rsidP="00B1056F">
            <w:pPr>
              <w:jc w:val="center"/>
              <w:rPr>
                <w:rFonts w:asciiTheme="majorEastAsia" w:eastAsiaTheme="majorEastAsia" w:hAnsiTheme="majorEastAsia"/>
                <w:color w:val="000000" w:themeColor="text1"/>
                <w:sz w:val="18"/>
              </w:rPr>
            </w:pPr>
          </w:p>
        </w:tc>
        <w:tc>
          <w:tcPr>
            <w:tcW w:w="1842" w:type="dxa"/>
          </w:tcPr>
          <w:p w14:paraId="438B0E26" w14:textId="77777777" w:rsidR="009D4048" w:rsidRPr="0083393E" w:rsidRDefault="009D4048" w:rsidP="00B1056F">
            <w:pPr>
              <w:rPr>
                <w:rFonts w:asciiTheme="majorEastAsia" w:eastAsiaTheme="majorEastAsia" w:hAnsiTheme="majorEastAsia"/>
                <w:color w:val="000000" w:themeColor="text1"/>
                <w:sz w:val="18"/>
              </w:rPr>
            </w:pPr>
          </w:p>
        </w:tc>
        <w:tc>
          <w:tcPr>
            <w:tcW w:w="1985" w:type="dxa"/>
          </w:tcPr>
          <w:p w14:paraId="48AAAC35" w14:textId="77777777" w:rsidR="009D4048" w:rsidRPr="0083393E" w:rsidRDefault="009D4048" w:rsidP="00B1056F">
            <w:pPr>
              <w:rPr>
                <w:rFonts w:asciiTheme="majorEastAsia" w:eastAsiaTheme="majorEastAsia" w:hAnsiTheme="majorEastAsia"/>
                <w:color w:val="000000" w:themeColor="text1"/>
                <w:sz w:val="18"/>
              </w:rPr>
            </w:pPr>
          </w:p>
        </w:tc>
      </w:tr>
      <w:tr w:rsidR="0083393E" w:rsidRPr="0083393E" w14:paraId="38E60E0F" w14:textId="77777777" w:rsidTr="00681522">
        <w:tc>
          <w:tcPr>
            <w:tcW w:w="567" w:type="dxa"/>
          </w:tcPr>
          <w:p w14:paraId="6D079B01" w14:textId="3B3C6D3D"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５</w:t>
            </w:r>
          </w:p>
        </w:tc>
        <w:tc>
          <w:tcPr>
            <w:tcW w:w="1276" w:type="dxa"/>
          </w:tcPr>
          <w:p w14:paraId="57D27869" w14:textId="77777777" w:rsidR="009D4048" w:rsidRPr="0083393E" w:rsidRDefault="009D4048" w:rsidP="00B1056F">
            <w:pPr>
              <w:jc w:val="center"/>
              <w:rPr>
                <w:rFonts w:asciiTheme="majorEastAsia" w:eastAsiaTheme="majorEastAsia" w:hAnsiTheme="majorEastAsia"/>
                <w:color w:val="000000" w:themeColor="text1"/>
                <w:sz w:val="18"/>
              </w:rPr>
            </w:pPr>
          </w:p>
        </w:tc>
        <w:tc>
          <w:tcPr>
            <w:tcW w:w="2126" w:type="dxa"/>
          </w:tcPr>
          <w:p w14:paraId="40624882" w14:textId="77777777" w:rsidR="009D4048" w:rsidRPr="0083393E" w:rsidRDefault="009D4048" w:rsidP="00B1056F">
            <w:pPr>
              <w:rPr>
                <w:rFonts w:asciiTheme="majorEastAsia" w:eastAsiaTheme="majorEastAsia" w:hAnsiTheme="majorEastAsia"/>
                <w:color w:val="000000" w:themeColor="text1"/>
                <w:sz w:val="18"/>
              </w:rPr>
            </w:pPr>
          </w:p>
        </w:tc>
        <w:tc>
          <w:tcPr>
            <w:tcW w:w="709" w:type="dxa"/>
          </w:tcPr>
          <w:p w14:paraId="15848071" w14:textId="77777777" w:rsidR="009D4048" w:rsidRPr="0083393E" w:rsidRDefault="009D4048" w:rsidP="00B1056F">
            <w:pPr>
              <w:jc w:val="center"/>
              <w:rPr>
                <w:rFonts w:asciiTheme="majorEastAsia" w:eastAsiaTheme="majorEastAsia" w:hAnsiTheme="majorEastAsia"/>
                <w:color w:val="000000" w:themeColor="text1"/>
                <w:sz w:val="18"/>
              </w:rPr>
            </w:pPr>
          </w:p>
        </w:tc>
        <w:tc>
          <w:tcPr>
            <w:tcW w:w="1842" w:type="dxa"/>
          </w:tcPr>
          <w:p w14:paraId="17402108" w14:textId="77777777" w:rsidR="009D4048" w:rsidRPr="0083393E" w:rsidRDefault="009D4048" w:rsidP="00B1056F">
            <w:pPr>
              <w:rPr>
                <w:rFonts w:asciiTheme="majorEastAsia" w:eastAsiaTheme="majorEastAsia" w:hAnsiTheme="majorEastAsia"/>
                <w:color w:val="000000" w:themeColor="text1"/>
                <w:sz w:val="18"/>
              </w:rPr>
            </w:pPr>
          </w:p>
        </w:tc>
        <w:tc>
          <w:tcPr>
            <w:tcW w:w="1985" w:type="dxa"/>
          </w:tcPr>
          <w:p w14:paraId="123FE94E" w14:textId="77777777" w:rsidR="009D4048" w:rsidRPr="0083393E" w:rsidRDefault="009D4048" w:rsidP="00B1056F">
            <w:pPr>
              <w:rPr>
                <w:rFonts w:asciiTheme="majorEastAsia" w:eastAsiaTheme="majorEastAsia" w:hAnsiTheme="majorEastAsia"/>
                <w:color w:val="000000" w:themeColor="text1"/>
                <w:sz w:val="18"/>
              </w:rPr>
            </w:pPr>
          </w:p>
        </w:tc>
      </w:tr>
    </w:tbl>
    <w:p w14:paraId="6CB61C2E" w14:textId="278E452D" w:rsidR="009D4048" w:rsidRPr="0083393E" w:rsidRDefault="00B97D81" w:rsidP="003D4C1C">
      <w:pPr>
        <w:spacing w:line="260" w:lineRule="exact"/>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rPr>
        <w:t xml:space="preserve">　</w:t>
      </w:r>
      <w:r w:rsidRPr="0083393E">
        <w:rPr>
          <w:rFonts w:asciiTheme="majorEastAsia" w:eastAsiaTheme="majorEastAsia" w:hAnsiTheme="majorEastAsia" w:hint="eastAsia"/>
          <w:color w:val="000000" w:themeColor="text1"/>
          <w:sz w:val="20"/>
        </w:rPr>
        <w:t>※表に入りきらない場合は、（続き欄１）に記載してください。</w:t>
      </w:r>
    </w:p>
    <w:p w14:paraId="677A3F83" w14:textId="77777777" w:rsidR="003D4C1C" w:rsidRPr="0083393E" w:rsidRDefault="003D4C1C" w:rsidP="009D4048">
      <w:pPr>
        <w:spacing w:line="160" w:lineRule="exact"/>
        <w:rPr>
          <w:rFonts w:asciiTheme="majorEastAsia" w:eastAsiaTheme="majorEastAsia" w:hAnsiTheme="majorEastAsia"/>
          <w:color w:val="000000" w:themeColor="text1"/>
        </w:rPr>
      </w:pPr>
    </w:p>
    <w:p w14:paraId="2163FC89" w14:textId="7E556934" w:rsidR="009D4048" w:rsidRPr="0083393E" w:rsidRDefault="00B97D81" w:rsidP="00076447">
      <w:pP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２．農地等利害関係人の同意</w:t>
      </w:r>
    </w:p>
    <w:p w14:paraId="13DBD5EF" w14:textId="77777777" w:rsidR="009D4048" w:rsidRPr="0083393E" w:rsidRDefault="009D4048" w:rsidP="009D4048">
      <w:pPr>
        <w:spacing w:line="100" w:lineRule="exact"/>
        <w:rPr>
          <w:rFonts w:asciiTheme="majorEastAsia" w:eastAsiaTheme="majorEastAsia" w:hAnsiTheme="majorEastAsia"/>
          <w:color w:val="000000" w:themeColor="text1"/>
        </w:rPr>
      </w:pPr>
    </w:p>
    <w:tbl>
      <w:tblPr>
        <w:tblStyle w:val="a3"/>
        <w:tblW w:w="8505" w:type="dxa"/>
        <w:tblInd w:w="392" w:type="dxa"/>
        <w:tblLook w:val="04A0" w:firstRow="1" w:lastRow="0" w:firstColumn="1" w:lastColumn="0" w:noHBand="0" w:noVBand="1"/>
      </w:tblPr>
      <w:tblGrid>
        <w:gridCol w:w="2551"/>
        <w:gridCol w:w="3981"/>
        <w:gridCol w:w="1973"/>
      </w:tblGrid>
      <w:tr w:rsidR="0083393E" w:rsidRPr="0083393E" w14:paraId="46741654" w14:textId="77777777" w:rsidTr="00681522">
        <w:tc>
          <w:tcPr>
            <w:tcW w:w="2551" w:type="dxa"/>
            <w:shd w:val="clear" w:color="auto" w:fill="auto"/>
          </w:tcPr>
          <w:p w14:paraId="73AAF435" w14:textId="1E549A78" w:rsidR="009D4048" w:rsidRPr="0083393E" w:rsidRDefault="00B97D81" w:rsidP="00B1056F">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rPr>
              <w:t>権利種別</w:t>
            </w:r>
          </w:p>
        </w:tc>
        <w:tc>
          <w:tcPr>
            <w:tcW w:w="3981" w:type="dxa"/>
            <w:shd w:val="clear" w:color="auto" w:fill="auto"/>
          </w:tcPr>
          <w:p w14:paraId="006792EA" w14:textId="304815F6" w:rsidR="009D4048" w:rsidRPr="0083393E" w:rsidRDefault="00B97D81" w:rsidP="00B1056F">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rPr>
              <w:t>住　所　・　氏　名</w:t>
            </w:r>
          </w:p>
        </w:tc>
        <w:tc>
          <w:tcPr>
            <w:tcW w:w="1973" w:type="dxa"/>
            <w:shd w:val="clear" w:color="auto" w:fill="auto"/>
          </w:tcPr>
          <w:p w14:paraId="207BBFA6" w14:textId="2659B298" w:rsidR="009D4048" w:rsidRPr="0083393E" w:rsidRDefault="00B97D81" w:rsidP="00B1056F">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rPr>
              <w:t>押印（実印）</w:t>
            </w:r>
          </w:p>
        </w:tc>
      </w:tr>
      <w:tr w:rsidR="0083393E" w:rsidRPr="0083393E" w14:paraId="4CAFDA9F" w14:textId="77777777" w:rsidTr="00681522">
        <w:trPr>
          <w:trHeight w:val="816"/>
        </w:trPr>
        <w:tc>
          <w:tcPr>
            <w:tcW w:w="2551" w:type="dxa"/>
            <w:vAlign w:val="center"/>
          </w:tcPr>
          <w:p w14:paraId="28C98187" w14:textId="77777777" w:rsidR="00D57CAC" w:rsidRDefault="00B97D81" w:rsidP="00681522">
            <w:pPr>
              <w:pStyle w:val="af2"/>
              <w:ind w:leftChars="0" w:left="0"/>
              <w:jc w:val="center"/>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所有権・抵当権</w:t>
            </w:r>
          </w:p>
          <w:p w14:paraId="273F030C" w14:textId="557AD7CE" w:rsidR="009D4048" w:rsidRPr="0083393E" w:rsidRDefault="00B97D81" w:rsidP="00681522">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sz w:val="20"/>
              </w:rPr>
              <w:t>他（　　　）</w:t>
            </w:r>
          </w:p>
        </w:tc>
        <w:tc>
          <w:tcPr>
            <w:tcW w:w="3981" w:type="dxa"/>
          </w:tcPr>
          <w:p w14:paraId="37649DE1" w14:textId="77777777" w:rsidR="009D4048" w:rsidRPr="0083393E" w:rsidRDefault="009D4048" w:rsidP="00B1056F">
            <w:pPr>
              <w:pStyle w:val="af2"/>
              <w:ind w:leftChars="0" w:left="0"/>
              <w:rPr>
                <w:rFonts w:asciiTheme="majorEastAsia" w:eastAsiaTheme="majorEastAsia" w:hAnsiTheme="majorEastAsia"/>
                <w:color w:val="000000" w:themeColor="text1"/>
              </w:rPr>
            </w:pPr>
          </w:p>
        </w:tc>
        <w:tc>
          <w:tcPr>
            <w:tcW w:w="1973" w:type="dxa"/>
          </w:tcPr>
          <w:p w14:paraId="2A099542" w14:textId="77777777" w:rsidR="009D4048" w:rsidRPr="0083393E" w:rsidRDefault="009D4048" w:rsidP="00B1056F">
            <w:pPr>
              <w:pStyle w:val="af2"/>
              <w:ind w:leftChars="0" w:left="0"/>
              <w:rPr>
                <w:rFonts w:asciiTheme="majorEastAsia" w:eastAsiaTheme="majorEastAsia" w:hAnsiTheme="majorEastAsia"/>
                <w:color w:val="000000" w:themeColor="text1"/>
              </w:rPr>
            </w:pPr>
          </w:p>
        </w:tc>
      </w:tr>
      <w:tr w:rsidR="0083393E" w:rsidRPr="0083393E" w14:paraId="307E15CF" w14:textId="77777777" w:rsidTr="00681522">
        <w:trPr>
          <w:trHeight w:val="843"/>
        </w:trPr>
        <w:tc>
          <w:tcPr>
            <w:tcW w:w="2551" w:type="dxa"/>
            <w:vAlign w:val="center"/>
          </w:tcPr>
          <w:p w14:paraId="64B5E9C7" w14:textId="77777777" w:rsidR="00D57CAC" w:rsidRDefault="00B97D81" w:rsidP="00681522">
            <w:pPr>
              <w:pStyle w:val="af2"/>
              <w:ind w:leftChars="0" w:left="0"/>
              <w:jc w:val="center"/>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所有権・抵当権</w:t>
            </w:r>
          </w:p>
          <w:p w14:paraId="16F2A219" w14:textId="31D65F5F" w:rsidR="009D4048" w:rsidRPr="0083393E" w:rsidRDefault="00B97D81" w:rsidP="00681522">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sz w:val="20"/>
              </w:rPr>
              <w:t>他（　　　）</w:t>
            </w:r>
          </w:p>
        </w:tc>
        <w:tc>
          <w:tcPr>
            <w:tcW w:w="3981" w:type="dxa"/>
          </w:tcPr>
          <w:p w14:paraId="75415253" w14:textId="77777777" w:rsidR="009D4048" w:rsidRPr="0083393E" w:rsidRDefault="009D4048" w:rsidP="00B1056F">
            <w:pPr>
              <w:pStyle w:val="af2"/>
              <w:ind w:leftChars="0" w:left="0"/>
              <w:rPr>
                <w:rFonts w:asciiTheme="majorEastAsia" w:eastAsiaTheme="majorEastAsia" w:hAnsiTheme="majorEastAsia"/>
                <w:color w:val="000000" w:themeColor="text1"/>
              </w:rPr>
            </w:pPr>
          </w:p>
        </w:tc>
        <w:tc>
          <w:tcPr>
            <w:tcW w:w="1973" w:type="dxa"/>
          </w:tcPr>
          <w:p w14:paraId="660031A9" w14:textId="77777777" w:rsidR="009D4048" w:rsidRPr="0083393E" w:rsidRDefault="009D4048" w:rsidP="00B1056F">
            <w:pPr>
              <w:pStyle w:val="af2"/>
              <w:ind w:leftChars="0" w:left="0"/>
              <w:rPr>
                <w:rFonts w:asciiTheme="majorEastAsia" w:eastAsiaTheme="majorEastAsia" w:hAnsiTheme="majorEastAsia"/>
                <w:color w:val="000000" w:themeColor="text1"/>
              </w:rPr>
            </w:pPr>
          </w:p>
        </w:tc>
      </w:tr>
      <w:tr w:rsidR="0083393E" w:rsidRPr="0083393E" w14:paraId="17CF4604" w14:textId="77777777" w:rsidTr="00681522">
        <w:trPr>
          <w:trHeight w:val="840"/>
        </w:trPr>
        <w:tc>
          <w:tcPr>
            <w:tcW w:w="2551" w:type="dxa"/>
            <w:vAlign w:val="center"/>
          </w:tcPr>
          <w:p w14:paraId="08157E75" w14:textId="77777777" w:rsidR="00D57CAC" w:rsidRDefault="00B97D81" w:rsidP="00681522">
            <w:pPr>
              <w:pStyle w:val="af2"/>
              <w:ind w:leftChars="0" w:left="0"/>
              <w:jc w:val="center"/>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所有権・抵当権</w:t>
            </w:r>
          </w:p>
          <w:p w14:paraId="4E7889BF" w14:textId="3BA0F1CC" w:rsidR="009D4048" w:rsidRPr="0083393E" w:rsidRDefault="00B97D81" w:rsidP="00681522">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sz w:val="20"/>
              </w:rPr>
              <w:t>他（　　　）</w:t>
            </w:r>
          </w:p>
        </w:tc>
        <w:tc>
          <w:tcPr>
            <w:tcW w:w="3981" w:type="dxa"/>
          </w:tcPr>
          <w:p w14:paraId="01494978" w14:textId="77777777" w:rsidR="009D4048" w:rsidRPr="0083393E" w:rsidRDefault="009D4048" w:rsidP="00B1056F">
            <w:pPr>
              <w:pStyle w:val="af2"/>
              <w:ind w:leftChars="0" w:left="0"/>
              <w:rPr>
                <w:rFonts w:asciiTheme="majorEastAsia" w:eastAsiaTheme="majorEastAsia" w:hAnsiTheme="majorEastAsia"/>
                <w:color w:val="000000" w:themeColor="text1"/>
              </w:rPr>
            </w:pPr>
          </w:p>
        </w:tc>
        <w:tc>
          <w:tcPr>
            <w:tcW w:w="1973" w:type="dxa"/>
          </w:tcPr>
          <w:p w14:paraId="73943557" w14:textId="77777777" w:rsidR="009D4048" w:rsidRPr="0083393E" w:rsidRDefault="009D4048" w:rsidP="00B1056F">
            <w:pPr>
              <w:pStyle w:val="af2"/>
              <w:ind w:leftChars="0" w:left="0"/>
              <w:rPr>
                <w:rFonts w:asciiTheme="majorEastAsia" w:eastAsiaTheme="majorEastAsia" w:hAnsiTheme="majorEastAsia"/>
                <w:color w:val="000000" w:themeColor="text1"/>
              </w:rPr>
            </w:pPr>
          </w:p>
        </w:tc>
      </w:tr>
    </w:tbl>
    <w:p w14:paraId="3D527956" w14:textId="7EF4B6B6" w:rsidR="009D4048" w:rsidRPr="0083393E" w:rsidRDefault="00B97D81" w:rsidP="009D4048">
      <w:pPr>
        <w:pStyle w:val="af2"/>
        <w:spacing w:line="260" w:lineRule="exact"/>
        <w:ind w:leftChars="150" w:left="315"/>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※土地所有者も「２　農地等利害関係人の同意」欄にご記入ください。</w:t>
      </w:r>
    </w:p>
    <w:p w14:paraId="2005ADD0" w14:textId="2C8506B3" w:rsidR="009D4048" w:rsidRPr="004F6AF5" w:rsidRDefault="00B97D81" w:rsidP="009D4048">
      <w:pPr>
        <w:pStyle w:val="af2"/>
        <w:spacing w:line="260" w:lineRule="exact"/>
        <w:ind w:leftChars="150" w:left="315"/>
        <w:rPr>
          <w:rFonts w:asciiTheme="majorEastAsia" w:eastAsiaTheme="majorEastAsia" w:hAnsiTheme="majorEastAsia"/>
          <w:color w:val="000000" w:themeColor="text1"/>
          <w:sz w:val="20"/>
        </w:rPr>
      </w:pPr>
      <w:r w:rsidRPr="004F6AF5">
        <w:rPr>
          <w:rFonts w:asciiTheme="majorEastAsia" w:eastAsiaTheme="majorEastAsia" w:hAnsiTheme="majorEastAsia" w:hint="eastAsia"/>
          <w:color w:val="000000" w:themeColor="text1"/>
          <w:sz w:val="20"/>
        </w:rPr>
        <w:t>※農地等利害関係人の記載がある場合は、権利の証明をできる書面を添付してください。</w:t>
      </w:r>
    </w:p>
    <w:p w14:paraId="14E9C8AD" w14:textId="3FF37965" w:rsidR="009D4048" w:rsidRPr="0083393E" w:rsidRDefault="00B97D81" w:rsidP="009D4048">
      <w:pPr>
        <w:pStyle w:val="af2"/>
        <w:spacing w:line="260" w:lineRule="exact"/>
        <w:ind w:leftChars="150" w:left="315"/>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※農地等利害関係人が表に入りきらない場合は、（続き欄２）に記載してください。</w:t>
      </w:r>
    </w:p>
    <w:p w14:paraId="72AF26AC" w14:textId="670A9F4E" w:rsidR="00B01326" w:rsidRPr="0083393E" w:rsidRDefault="00B97D81" w:rsidP="00B01326">
      <w:pPr>
        <w:pStyle w:val="af2"/>
        <w:spacing w:line="260" w:lineRule="exact"/>
        <w:ind w:leftChars="150" w:left="315"/>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※所：所有権　抵：抵当権　に〇をつけるか　他：（　　）内に権利名称を記載して</w:t>
      </w:r>
    </w:p>
    <w:p w14:paraId="67C44C98" w14:textId="563AF651" w:rsidR="009D4048" w:rsidRPr="0083393E" w:rsidRDefault="00B97D81" w:rsidP="00B01326">
      <w:pPr>
        <w:pStyle w:val="af2"/>
        <w:spacing w:line="260" w:lineRule="exact"/>
        <w:ind w:leftChars="150" w:left="315" w:firstLineChars="100" w:firstLine="200"/>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ください。</w:t>
      </w:r>
    </w:p>
    <w:p w14:paraId="6D9C0E26" w14:textId="6ED8AEEA" w:rsidR="00184F24" w:rsidRPr="0083393E" w:rsidRDefault="00B97D81" w:rsidP="00536861">
      <w:pPr>
        <w:pStyle w:val="af2"/>
        <w:spacing w:line="260" w:lineRule="exact"/>
        <w:ind w:leftChars="150" w:left="315"/>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※相続税及び贈与税の納税猶予の適用によって税務署長が抵当権者となっている場合は、</w:t>
      </w:r>
    </w:p>
    <w:p w14:paraId="70BB4273" w14:textId="558F6C97" w:rsidR="009D4048" w:rsidRPr="0083393E" w:rsidRDefault="00B97D81" w:rsidP="00184F24">
      <w:pPr>
        <w:pStyle w:val="af2"/>
        <w:spacing w:line="260" w:lineRule="exact"/>
        <w:ind w:leftChars="150" w:left="315" w:firstLineChars="100" w:firstLine="200"/>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習志野市が同意を取得しますので記載は不要です。</w:t>
      </w:r>
    </w:p>
    <w:p w14:paraId="1F55D007" w14:textId="77777777" w:rsidR="002301D4" w:rsidRPr="00DF3A91" w:rsidRDefault="002301D4" w:rsidP="00DF3A91">
      <w:pPr>
        <w:spacing w:afterLines="50" w:after="180" w:line="260" w:lineRule="exact"/>
        <w:rPr>
          <w:rFonts w:asciiTheme="majorEastAsia" w:eastAsiaTheme="majorEastAsia" w:hAnsiTheme="majorEastAsia"/>
          <w:color w:val="000000" w:themeColor="text1"/>
        </w:rPr>
      </w:pPr>
    </w:p>
    <w:p w14:paraId="71EA58C7" w14:textId="5E6D889F" w:rsidR="009D4048" w:rsidRPr="0083393E" w:rsidRDefault="00B97D81" w:rsidP="00076447">
      <w:pP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lastRenderedPageBreak/>
        <w:t>添付書類</w:t>
      </w:r>
    </w:p>
    <w:p w14:paraId="18E92AEE" w14:textId="78D67F20" w:rsidR="00536861" w:rsidRPr="0083393E" w:rsidRDefault="00B97D81" w:rsidP="00536861">
      <w:pP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（１）農地等利害関係人全員の印鑑登録証明書</w:t>
      </w:r>
    </w:p>
    <w:p w14:paraId="32CFA9EC" w14:textId="57D7ED7A" w:rsidR="00536861" w:rsidRPr="0083393E" w:rsidRDefault="00B97D81" w:rsidP="00536861">
      <w:pP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（２）同意に係る生産緑地の地積測量図（土地の一部を指定する場合）</w:t>
      </w:r>
    </w:p>
    <w:p w14:paraId="603F75D4" w14:textId="11BE4F18" w:rsidR="00A82A0B" w:rsidRPr="0083393E" w:rsidRDefault="00B97D81" w:rsidP="00A82A0B">
      <w:pP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（３）農地等利害関係人の現住所と同意に係る生産緑地の登記事項証明書の住所が</w:t>
      </w:r>
    </w:p>
    <w:p w14:paraId="63B684AB" w14:textId="4CA7E27C" w:rsidR="00536861" w:rsidRPr="0083393E" w:rsidRDefault="00B97D81" w:rsidP="00AE3C8E">
      <w:pPr>
        <w:ind w:firstLineChars="322" w:firstLine="708"/>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異なる場合は、住所の沿革を証する書面</w:t>
      </w:r>
    </w:p>
    <w:p w14:paraId="6C0C8E54" w14:textId="79368F90" w:rsidR="00536861" w:rsidRPr="0083393E" w:rsidRDefault="00B97D81" w:rsidP="00ED1717">
      <w:pP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（４）委任状（代理人による</w:t>
      </w:r>
      <w:r w:rsidR="00DE2EB0">
        <w:rPr>
          <w:rFonts w:asciiTheme="majorEastAsia" w:eastAsiaTheme="majorEastAsia" w:hAnsiTheme="majorEastAsia" w:hint="eastAsia"/>
          <w:color w:val="000000" w:themeColor="text1"/>
          <w:sz w:val="22"/>
        </w:rPr>
        <w:t>申出</w:t>
      </w:r>
      <w:r w:rsidRPr="0083393E">
        <w:rPr>
          <w:rFonts w:asciiTheme="majorEastAsia" w:eastAsiaTheme="majorEastAsia" w:hAnsiTheme="majorEastAsia" w:hint="eastAsia"/>
          <w:color w:val="000000" w:themeColor="text1"/>
          <w:sz w:val="22"/>
        </w:rPr>
        <w:t>の場合）</w:t>
      </w:r>
    </w:p>
    <w:p w14:paraId="677F5127" w14:textId="26DCB672" w:rsidR="009D4048" w:rsidRPr="0083393E" w:rsidRDefault="00B97D81" w:rsidP="00ED1717">
      <w:pP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（５）</w:t>
      </w:r>
      <w:r w:rsidR="004F6AF5" w:rsidRPr="004F6AF5">
        <w:rPr>
          <w:rFonts w:asciiTheme="majorEastAsia" w:eastAsiaTheme="majorEastAsia" w:hAnsiTheme="majorEastAsia" w:hint="eastAsia"/>
          <w:color w:val="000000" w:themeColor="text1"/>
          <w:sz w:val="22"/>
        </w:rPr>
        <w:t>その他市長が必要と認める書類</w:t>
      </w:r>
    </w:p>
    <w:p w14:paraId="555E0069" w14:textId="77777777" w:rsidR="009D4048" w:rsidRPr="0083393E" w:rsidRDefault="009D4048" w:rsidP="0099642B">
      <w:pPr>
        <w:rPr>
          <w:rFonts w:asciiTheme="majorEastAsia" w:eastAsiaTheme="majorEastAsia" w:hAnsiTheme="majorEastAsia"/>
          <w:color w:val="000000" w:themeColor="text1"/>
        </w:rPr>
      </w:pPr>
    </w:p>
    <w:p w14:paraId="1242934A" w14:textId="2DD2283E" w:rsidR="009D4048" w:rsidRPr="0083393E" w:rsidRDefault="00B97D81" w:rsidP="00184F24">
      <w:pPr>
        <w:ind w:left="220" w:hangingChars="100" w:hanging="220"/>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（続き欄１）特定生産緑地の指定に同意する生産緑地</w:t>
      </w:r>
    </w:p>
    <w:p w14:paraId="1F193AE0" w14:textId="77777777" w:rsidR="009D4048" w:rsidRPr="0083393E" w:rsidRDefault="009D4048" w:rsidP="009D4048">
      <w:pPr>
        <w:spacing w:line="160" w:lineRule="exact"/>
        <w:ind w:left="210" w:hangingChars="100" w:hanging="210"/>
        <w:rPr>
          <w:rFonts w:asciiTheme="majorEastAsia" w:eastAsiaTheme="majorEastAsia" w:hAnsiTheme="majorEastAsia"/>
          <w:color w:val="000000" w:themeColor="text1"/>
        </w:rPr>
      </w:pPr>
    </w:p>
    <w:tbl>
      <w:tblPr>
        <w:tblStyle w:val="a3"/>
        <w:tblW w:w="8571" w:type="dxa"/>
        <w:tblInd w:w="326" w:type="dxa"/>
        <w:tblLook w:val="04A0" w:firstRow="1" w:lastRow="0" w:firstColumn="1" w:lastColumn="0" w:noHBand="0" w:noVBand="1"/>
      </w:tblPr>
      <w:tblGrid>
        <w:gridCol w:w="775"/>
        <w:gridCol w:w="1275"/>
        <w:gridCol w:w="2089"/>
        <w:gridCol w:w="700"/>
        <w:gridCol w:w="1797"/>
        <w:gridCol w:w="1935"/>
      </w:tblGrid>
      <w:tr w:rsidR="0083393E" w:rsidRPr="0083393E" w14:paraId="54036730" w14:textId="77777777" w:rsidTr="00681522">
        <w:tc>
          <w:tcPr>
            <w:tcW w:w="775" w:type="dxa"/>
            <w:shd w:val="clear" w:color="auto" w:fill="auto"/>
            <w:vAlign w:val="center"/>
          </w:tcPr>
          <w:p w14:paraId="25F477AC" w14:textId="3083B172" w:rsidR="0099642B" w:rsidRPr="0083393E" w:rsidRDefault="00B97D81" w:rsidP="00B1056F">
            <w:pPr>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sz w:val="16"/>
              </w:rPr>
              <w:t>番号</w:t>
            </w:r>
          </w:p>
        </w:tc>
        <w:tc>
          <w:tcPr>
            <w:tcW w:w="1275" w:type="dxa"/>
            <w:shd w:val="clear" w:color="auto" w:fill="auto"/>
            <w:vAlign w:val="center"/>
          </w:tcPr>
          <w:p w14:paraId="2E9FC239" w14:textId="47804FE8" w:rsidR="0099642B" w:rsidRPr="0083393E" w:rsidRDefault="00B97D81" w:rsidP="00B1056F">
            <w:pPr>
              <w:spacing w:line="240" w:lineRule="exact"/>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sz w:val="16"/>
              </w:rPr>
              <w:t>生産緑地地区番号</w:t>
            </w:r>
          </w:p>
        </w:tc>
        <w:tc>
          <w:tcPr>
            <w:tcW w:w="2089" w:type="dxa"/>
            <w:shd w:val="clear" w:color="auto" w:fill="auto"/>
            <w:vAlign w:val="center"/>
          </w:tcPr>
          <w:p w14:paraId="41EADC26" w14:textId="5936C2B6" w:rsidR="0099642B" w:rsidRPr="0083393E" w:rsidRDefault="00B97D81" w:rsidP="00B1056F">
            <w:pPr>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rPr>
              <w:t>所在</w:t>
            </w:r>
          </w:p>
        </w:tc>
        <w:tc>
          <w:tcPr>
            <w:tcW w:w="700" w:type="dxa"/>
            <w:shd w:val="clear" w:color="auto" w:fill="auto"/>
            <w:vAlign w:val="center"/>
          </w:tcPr>
          <w:p w14:paraId="6A0C76AB" w14:textId="27C778F3" w:rsidR="0099642B" w:rsidRPr="0083393E" w:rsidRDefault="00B97D81" w:rsidP="00B1056F">
            <w:pPr>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rPr>
              <w:t>地積</w:t>
            </w:r>
          </w:p>
        </w:tc>
        <w:tc>
          <w:tcPr>
            <w:tcW w:w="1797" w:type="dxa"/>
            <w:shd w:val="clear" w:color="auto" w:fill="auto"/>
            <w:vAlign w:val="center"/>
          </w:tcPr>
          <w:p w14:paraId="7B31684B" w14:textId="50479EF8" w:rsidR="0099642B" w:rsidRPr="0083393E" w:rsidRDefault="00B97D81" w:rsidP="00B1056F">
            <w:pPr>
              <w:spacing w:line="240" w:lineRule="exact"/>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rPr>
              <w:t>生産緑地指定日</w:t>
            </w:r>
          </w:p>
        </w:tc>
        <w:tc>
          <w:tcPr>
            <w:tcW w:w="1935" w:type="dxa"/>
            <w:shd w:val="clear" w:color="auto" w:fill="auto"/>
            <w:vAlign w:val="center"/>
          </w:tcPr>
          <w:p w14:paraId="317AEDD9" w14:textId="35EAA240" w:rsidR="0099642B" w:rsidRPr="0083393E" w:rsidRDefault="00B97D81" w:rsidP="00B1056F">
            <w:pPr>
              <w:jc w:val="center"/>
              <w:rPr>
                <w:rFonts w:asciiTheme="majorEastAsia" w:eastAsiaTheme="majorEastAsia" w:hAnsiTheme="majorEastAsia"/>
                <w:color w:val="000000" w:themeColor="text1"/>
                <w:sz w:val="16"/>
              </w:rPr>
            </w:pPr>
            <w:r w:rsidRPr="0083393E">
              <w:rPr>
                <w:rFonts w:asciiTheme="majorEastAsia" w:eastAsiaTheme="majorEastAsia" w:hAnsiTheme="majorEastAsia" w:hint="eastAsia"/>
                <w:color w:val="000000" w:themeColor="text1"/>
              </w:rPr>
              <w:t>申出基準日</w:t>
            </w:r>
          </w:p>
        </w:tc>
      </w:tr>
      <w:tr w:rsidR="0083393E" w:rsidRPr="0083393E" w14:paraId="30AE7782" w14:textId="77777777" w:rsidTr="00681522">
        <w:tc>
          <w:tcPr>
            <w:tcW w:w="775" w:type="dxa"/>
          </w:tcPr>
          <w:p w14:paraId="219A6F9C" w14:textId="341B3FAA"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６</w:t>
            </w:r>
          </w:p>
        </w:tc>
        <w:tc>
          <w:tcPr>
            <w:tcW w:w="1275" w:type="dxa"/>
          </w:tcPr>
          <w:p w14:paraId="3CB87EFA" w14:textId="069A3785" w:rsidR="009D4048" w:rsidRPr="0083393E" w:rsidRDefault="009D4048" w:rsidP="00B1056F">
            <w:pPr>
              <w:jc w:val="center"/>
              <w:rPr>
                <w:rFonts w:asciiTheme="majorEastAsia" w:eastAsiaTheme="majorEastAsia" w:hAnsiTheme="majorEastAsia"/>
                <w:color w:val="000000" w:themeColor="text1"/>
                <w:sz w:val="18"/>
              </w:rPr>
            </w:pPr>
          </w:p>
        </w:tc>
        <w:tc>
          <w:tcPr>
            <w:tcW w:w="2089" w:type="dxa"/>
          </w:tcPr>
          <w:p w14:paraId="0CEC055B" w14:textId="55ED2B12" w:rsidR="009D4048" w:rsidRPr="0083393E" w:rsidRDefault="009D4048" w:rsidP="00B1056F">
            <w:pPr>
              <w:rPr>
                <w:rFonts w:asciiTheme="majorEastAsia" w:eastAsiaTheme="majorEastAsia" w:hAnsiTheme="majorEastAsia"/>
                <w:color w:val="000000" w:themeColor="text1"/>
                <w:sz w:val="18"/>
              </w:rPr>
            </w:pPr>
          </w:p>
        </w:tc>
        <w:tc>
          <w:tcPr>
            <w:tcW w:w="700" w:type="dxa"/>
          </w:tcPr>
          <w:p w14:paraId="559620F1" w14:textId="3E0EB972" w:rsidR="009D4048" w:rsidRPr="0083393E" w:rsidRDefault="009D4048" w:rsidP="00B1056F">
            <w:pPr>
              <w:jc w:val="center"/>
              <w:rPr>
                <w:rFonts w:asciiTheme="majorEastAsia" w:eastAsiaTheme="majorEastAsia" w:hAnsiTheme="majorEastAsia"/>
                <w:color w:val="000000" w:themeColor="text1"/>
                <w:sz w:val="18"/>
              </w:rPr>
            </w:pPr>
          </w:p>
        </w:tc>
        <w:tc>
          <w:tcPr>
            <w:tcW w:w="1797" w:type="dxa"/>
          </w:tcPr>
          <w:p w14:paraId="7B7A8FD2" w14:textId="5FD3090A" w:rsidR="009D4048" w:rsidRPr="0083393E" w:rsidRDefault="009D4048" w:rsidP="00B1056F">
            <w:pPr>
              <w:jc w:val="center"/>
              <w:rPr>
                <w:rFonts w:asciiTheme="majorEastAsia" w:eastAsiaTheme="majorEastAsia" w:hAnsiTheme="majorEastAsia"/>
                <w:color w:val="000000" w:themeColor="text1"/>
                <w:sz w:val="18"/>
              </w:rPr>
            </w:pPr>
          </w:p>
        </w:tc>
        <w:tc>
          <w:tcPr>
            <w:tcW w:w="1935" w:type="dxa"/>
          </w:tcPr>
          <w:p w14:paraId="27EC5610" w14:textId="591398A0" w:rsidR="009D4048" w:rsidRPr="0083393E" w:rsidRDefault="009D4048" w:rsidP="00B1056F">
            <w:pPr>
              <w:jc w:val="center"/>
              <w:rPr>
                <w:rFonts w:asciiTheme="majorEastAsia" w:eastAsiaTheme="majorEastAsia" w:hAnsiTheme="majorEastAsia"/>
                <w:color w:val="000000" w:themeColor="text1"/>
                <w:sz w:val="18"/>
              </w:rPr>
            </w:pPr>
          </w:p>
        </w:tc>
      </w:tr>
      <w:tr w:rsidR="0083393E" w:rsidRPr="0083393E" w14:paraId="26C80B4E" w14:textId="77777777" w:rsidTr="00681522">
        <w:tc>
          <w:tcPr>
            <w:tcW w:w="775" w:type="dxa"/>
          </w:tcPr>
          <w:p w14:paraId="302B8BF2" w14:textId="3168D053"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７</w:t>
            </w:r>
          </w:p>
        </w:tc>
        <w:tc>
          <w:tcPr>
            <w:tcW w:w="1275" w:type="dxa"/>
          </w:tcPr>
          <w:p w14:paraId="11A494F7" w14:textId="77777777" w:rsidR="009D4048" w:rsidRPr="0083393E" w:rsidRDefault="009D4048" w:rsidP="00B1056F">
            <w:pPr>
              <w:jc w:val="center"/>
              <w:rPr>
                <w:rFonts w:asciiTheme="majorEastAsia" w:eastAsiaTheme="majorEastAsia" w:hAnsiTheme="majorEastAsia"/>
                <w:color w:val="000000" w:themeColor="text1"/>
                <w:sz w:val="18"/>
              </w:rPr>
            </w:pPr>
          </w:p>
        </w:tc>
        <w:tc>
          <w:tcPr>
            <w:tcW w:w="2089" w:type="dxa"/>
          </w:tcPr>
          <w:p w14:paraId="71F3773B" w14:textId="6550A4F5" w:rsidR="009D4048" w:rsidRPr="0083393E" w:rsidRDefault="009D4048" w:rsidP="00B1056F">
            <w:pPr>
              <w:rPr>
                <w:rFonts w:asciiTheme="majorEastAsia" w:eastAsiaTheme="majorEastAsia" w:hAnsiTheme="majorEastAsia"/>
                <w:color w:val="000000" w:themeColor="text1"/>
                <w:sz w:val="18"/>
              </w:rPr>
            </w:pPr>
          </w:p>
        </w:tc>
        <w:tc>
          <w:tcPr>
            <w:tcW w:w="700" w:type="dxa"/>
          </w:tcPr>
          <w:p w14:paraId="243218C8" w14:textId="77777777" w:rsidR="009D4048" w:rsidRPr="0083393E" w:rsidRDefault="009D4048" w:rsidP="00B1056F">
            <w:pPr>
              <w:jc w:val="center"/>
              <w:rPr>
                <w:rFonts w:asciiTheme="majorEastAsia" w:eastAsiaTheme="majorEastAsia" w:hAnsiTheme="majorEastAsia"/>
                <w:color w:val="000000" w:themeColor="text1"/>
                <w:sz w:val="18"/>
              </w:rPr>
            </w:pPr>
          </w:p>
        </w:tc>
        <w:tc>
          <w:tcPr>
            <w:tcW w:w="1797" w:type="dxa"/>
          </w:tcPr>
          <w:p w14:paraId="30ED7E5C" w14:textId="77777777" w:rsidR="009D4048" w:rsidRPr="0083393E" w:rsidRDefault="009D4048" w:rsidP="00B1056F">
            <w:pPr>
              <w:rPr>
                <w:rFonts w:asciiTheme="majorEastAsia" w:eastAsiaTheme="majorEastAsia" w:hAnsiTheme="majorEastAsia"/>
                <w:color w:val="000000" w:themeColor="text1"/>
                <w:sz w:val="18"/>
              </w:rPr>
            </w:pPr>
          </w:p>
        </w:tc>
        <w:tc>
          <w:tcPr>
            <w:tcW w:w="1935" w:type="dxa"/>
          </w:tcPr>
          <w:p w14:paraId="221550C3" w14:textId="77777777" w:rsidR="009D4048" w:rsidRPr="0083393E" w:rsidRDefault="009D4048" w:rsidP="00B1056F">
            <w:pPr>
              <w:rPr>
                <w:rFonts w:asciiTheme="majorEastAsia" w:eastAsiaTheme="majorEastAsia" w:hAnsiTheme="majorEastAsia"/>
                <w:color w:val="000000" w:themeColor="text1"/>
                <w:sz w:val="18"/>
              </w:rPr>
            </w:pPr>
          </w:p>
        </w:tc>
      </w:tr>
      <w:tr w:rsidR="0083393E" w:rsidRPr="0083393E" w14:paraId="04F3F7AD" w14:textId="77777777" w:rsidTr="00681522">
        <w:tc>
          <w:tcPr>
            <w:tcW w:w="775" w:type="dxa"/>
          </w:tcPr>
          <w:p w14:paraId="6366673B" w14:textId="0CBE28DE"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８</w:t>
            </w:r>
          </w:p>
        </w:tc>
        <w:tc>
          <w:tcPr>
            <w:tcW w:w="1275" w:type="dxa"/>
          </w:tcPr>
          <w:p w14:paraId="6A932F9A" w14:textId="77777777" w:rsidR="009D4048" w:rsidRPr="0083393E" w:rsidRDefault="009D4048" w:rsidP="00B1056F">
            <w:pPr>
              <w:jc w:val="center"/>
              <w:rPr>
                <w:rFonts w:asciiTheme="majorEastAsia" w:eastAsiaTheme="majorEastAsia" w:hAnsiTheme="majorEastAsia"/>
                <w:color w:val="000000" w:themeColor="text1"/>
                <w:sz w:val="18"/>
              </w:rPr>
            </w:pPr>
          </w:p>
        </w:tc>
        <w:tc>
          <w:tcPr>
            <w:tcW w:w="2089" w:type="dxa"/>
          </w:tcPr>
          <w:p w14:paraId="2B9619BD" w14:textId="77777777" w:rsidR="009D4048" w:rsidRPr="0083393E" w:rsidRDefault="009D4048" w:rsidP="00B1056F">
            <w:pPr>
              <w:rPr>
                <w:rFonts w:asciiTheme="majorEastAsia" w:eastAsiaTheme="majorEastAsia" w:hAnsiTheme="majorEastAsia"/>
                <w:color w:val="000000" w:themeColor="text1"/>
                <w:sz w:val="18"/>
              </w:rPr>
            </w:pPr>
          </w:p>
        </w:tc>
        <w:tc>
          <w:tcPr>
            <w:tcW w:w="700" w:type="dxa"/>
          </w:tcPr>
          <w:p w14:paraId="386625A0" w14:textId="77777777" w:rsidR="009D4048" w:rsidRPr="0083393E" w:rsidRDefault="009D4048" w:rsidP="00B1056F">
            <w:pPr>
              <w:jc w:val="center"/>
              <w:rPr>
                <w:rFonts w:asciiTheme="majorEastAsia" w:eastAsiaTheme="majorEastAsia" w:hAnsiTheme="majorEastAsia"/>
                <w:color w:val="000000" w:themeColor="text1"/>
                <w:sz w:val="18"/>
              </w:rPr>
            </w:pPr>
          </w:p>
        </w:tc>
        <w:tc>
          <w:tcPr>
            <w:tcW w:w="1797" w:type="dxa"/>
          </w:tcPr>
          <w:p w14:paraId="41BE4D48" w14:textId="77777777" w:rsidR="009D4048" w:rsidRPr="0083393E" w:rsidRDefault="009D4048" w:rsidP="00B1056F">
            <w:pPr>
              <w:rPr>
                <w:rFonts w:asciiTheme="majorEastAsia" w:eastAsiaTheme="majorEastAsia" w:hAnsiTheme="majorEastAsia"/>
                <w:color w:val="000000" w:themeColor="text1"/>
                <w:sz w:val="18"/>
              </w:rPr>
            </w:pPr>
          </w:p>
        </w:tc>
        <w:tc>
          <w:tcPr>
            <w:tcW w:w="1935" w:type="dxa"/>
          </w:tcPr>
          <w:p w14:paraId="3CA79B0C" w14:textId="77777777" w:rsidR="009D4048" w:rsidRPr="0083393E" w:rsidRDefault="009D4048" w:rsidP="00B1056F">
            <w:pPr>
              <w:rPr>
                <w:rFonts w:asciiTheme="majorEastAsia" w:eastAsiaTheme="majorEastAsia" w:hAnsiTheme="majorEastAsia"/>
                <w:color w:val="000000" w:themeColor="text1"/>
                <w:sz w:val="18"/>
              </w:rPr>
            </w:pPr>
          </w:p>
        </w:tc>
      </w:tr>
      <w:tr w:rsidR="0083393E" w:rsidRPr="0083393E" w14:paraId="6DB60C25" w14:textId="77777777" w:rsidTr="00681522">
        <w:tc>
          <w:tcPr>
            <w:tcW w:w="775" w:type="dxa"/>
          </w:tcPr>
          <w:p w14:paraId="1E7152EF" w14:textId="0D04FF4C"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９</w:t>
            </w:r>
          </w:p>
        </w:tc>
        <w:tc>
          <w:tcPr>
            <w:tcW w:w="1275" w:type="dxa"/>
          </w:tcPr>
          <w:p w14:paraId="7C875F4E" w14:textId="77777777" w:rsidR="009D4048" w:rsidRPr="0083393E" w:rsidRDefault="009D4048" w:rsidP="00B1056F">
            <w:pPr>
              <w:jc w:val="center"/>
              <w:rPr>
                <w:rFonts w:asciiTheme="majorEastAsia" w:eastAsiaTheme="majorEastAsia" w:hAnsiTheme="majorEastAsia"/>
                <w:color w:val="000000" w:themeColor="text1"/>
                <w:sz w:val="18"/>
              </w:rPr>
            </w:pPr>
          </w:p>
        </w:tc>
        <w:tc>
          <w:tcPr>
            <w:tcW w:w="2089" w:type="dxa"/>
          </w:tcPr>
          <w:p w14:paraId="70603449" w14:textId="77777777" w:rsidR="009D4048" w:rsidRPr="0083393E" w:rsidRDefault="009D4048" w:rsidP="00B1056F">
            <w:pPr>
              <w:rPr>
                <w:rFonts w:asciiTheme="majorEastAsia" w:eastAsiaTheme="majorEastAsia" w:hAnsiTheme="majorEastAsia"/>
                <w:color w:val="000000" w:themeColor="text1"/>
                <w:sz w:val="18"/>
              </w:rPr>
            </w:pPr>
          </w:p>
        </w:tc>
        <w:tc>
          <w:tcPr>
            <w:tcW w:w="700" w:type="dxa"/>
          </w:tcPr>
          <w:p w14:paraId="35C2C596" w14:textId="77777777" w:rsidR="009D4048" w:rsidRPr="0083393E" w:rsidRDefault="009D4048" w:rsidP="00B1056F">
            <w:pPr>
              <w:jc w:val="center"/>
              <w:rPr>
                <w:rFonts w:asciiTheme="majorEastAsia" w:eastAsiaTheme="majorEastAsia" w:hAnsiTheme="majorEastAsia"/>
                <w:color w:val="000000" w:themeColor="text1"/>
                <w:sz w:val="18"/>
              </w:rPr>
            </w:pPr>
          </w:p>
        </w:tc>
        <w:tc>
          <w:tcPr>
            <w:tcW w:w="1797" w:type="dxa"/>
          </w:tcPr>
          <w:p w14:paraId="0C22E915" w14:textId="77777777" w:rsidR="009D4048" w:rsidRPr="0083393E" w:rsidRDefault="009D4048" w:rsidP="00B1056F">
            <w:pPr>
              <w:rPr>
                <w:rFonts w:asciiTheme="majorEastAsia" w:eastAsiaTheme="majorEastAsia" w:hAnsiTheme="majorEastAsia"/>
                <w:color w:val="000000" w:themeColor="text1"/>
                <w:sz w:val="18"/>
              </w:rPr>
            </w:pPr>
          </w:p>
        </w:tc>
        <w:tc>
          <w:tcPr>
            <w:tcW w:w="1935" w:type="dxa"/>
          </w:tcPr>
          <w:p w14:paraId="32547916" w14:textId="77777777" w:rsidR="009D4048" w:rsidRPr="0083393E" w:rsidRDefault="009D4048" w:rsidP="00B1056F">
            <w:pPr>
              <w:rPr>
                <w:rFonts w:asciiTheme="majorEastAsia" w:eastAsiaTheme="majorEastAsia" w:hAnsiTheme="majorEastAsia"/>
                <w:color w:val="000000" w:themeColor="text1"/>
                <w:sz w:val="18"/>
              </w:rPr>
            </w:pPr>
          </w:p>
        </w:tc>
      </w:tr>
      <w:tr w:rsidR="0083393E" w:rsidRPr="0083393E" w14:paraId="22488E52" w14:textId="77777777" w:rsidTr="00681522">
        <w:tc>
          <w:tcPr>
            <w:tcW w:w="775" w:type="dxa"/>
          </w:tcPr>
          <w:p w14:paraId="7BFCC865" w14:textId="30CB6B45" w:rsidR="009D4048" w:rsidRPr="0083393E" w:rsidRDefault="00B97D81" w:rsidP="00B1056F">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１０</w:t>
            </w:r>
          </w:p>
        </w:tc>
        <w:tc>
          <w:tcPr>
            <w:tcW w:w="1275" w:type="dxa"/>
          </w:tcPr>
          <w:p w14:paraId="2BA0CC8B" w14:textId="77777777" w:rsidR="009D4048" w:rsidRPr="0083393E" w:rsidRDefault="009D4048" w:rsidP="00B1056F">
            <w:pPr>
              <w:jc w:val="center"/>
              <w:rPr>
                <w:rFonts w:asciiTheme="majorEastAsia" w:eastAsiaTheme="majorEastAsia" w:hAnsiTheme="majorEastAsia"/>
                <w:color w:val="000000" w:themeColor="text1"/>
                <w:sz w:val="18"/>
              </w:rPr>
            </w:pPr>
          </w:p>
        </w:tc>
        <w:tc>
          <w:tcPr>
            <w:tcW w:w="2089" w:type="dxa"/>
          </w:tcPr>
          <w:p w14:paraId="52D3C218" w14:textId="77777777" w:rsidR="009D4048" w:rsidRPr="0083393E" w:rsidRDefault="009D4048" w:rsidP="00B1056F">
            <w:pPr>
              <w:rPr>
                <w:rFonts w:asciiTheme="majorEastAsia" w:eastAsiaTheme="majorEastAsia" w:hAnsiTheme="majorEastAsia"/>
                <w:color w:val="000000" w:themeColor="text1"/>
                <w:sz w:val="18"/>
              </w:rPr>
            </w:pPr>
          </w:p>
        </w:tc>
        <w:tc>
          <w:tcPr>
            <w:tcW w:w="700" w:type="dxa"/>
          </w:tcPr>
          <w:p w14:paraId="20C9E524" w14:textId="77777777" w:rsidR="009D4048" w:rsidRPr="0083393E" w:rsidRDefault="009D4048" w:rsidP="00B1056F">
            <w:pPr>
              <w:jc w:val="center"/>
              <w:rPr>
                <w:rFonts w:asciiTheme="majorEastAsia" w:eastAsiaTheme="majorEastAsia" w:hAnsiTheme="majorEastAsia"/>
                <w:color w:val="000000" w:themeColor="text1"/>
                <w:sz w:val="18"/>
              </w:rPr>
            </w:pPr>
          </w:p>
        </w:tc>
        <w:tc>
          <w:tcPr>
            <w:tcW w:w="1797" w:type="dxa"/>
          </w:tcPr>
          <w:p w14:paraId="7C68686C" w14:textId="77777777" w:rsidR="009D4048" w:rsidRPr="0083393E" w:rsidRDefault="009D4048" w:rsidP="00B1056F">
            <w:pPr>
              <w:rPr>
                <w:rFonts w:asciiTheme="majorEastAsia" w:eastAsiaTheme="majorEastAsia" w:hAnsiTheme="majorEastAsia"/>
                <w:color w:val="000000" w:themeColor="text1"/>
                <w:sz w:val="18"/>
              </w:rPr>
            </w:pPr>
          </w:p>
        </w:tc>
        <w:tc>
          <w:tcPr>
            <w:tcW w:w="1935" w:type="dxa"/>
          </w:tcPr>
          <w:p w14:paraId="4C7AE8FA" w14:textId="77777777" w:rsidR="009D4048" w:rsidRPr="0083393E" w:rsidRDefault="009D4048" w:rsidP="00B1056F">
            <w:pPr>
              <w:rPr>
                <w:rFonts w:asciiTheme="majorEastAsia" w:eastAsiaTheme="majorEastAsia" w:hAnsiTheme="majorEastAsia"/>
                <w:color w:val="000000" w:themeColor="text1"/>
                <w:sz w:val="18"/>
              </w:rPr>
            </w:pPr>
          </w:p>
        </w:tc>
      </w:tr>
      <w:tr w:rsidR="0083393E" w:rsidRPr="0083393E" w14:paraId="75B313FD" w14:textId="77777777" w:rsidTr="00681522">
        <w:tc>
          <w:tcPr>
            <w:tcW w:w="775" w:type="dxa"/>
          </w:tcPr>
          <w:p w14:paraId="681C4FAD" w14:textId="32A0B4ED" w:rsidR="0099642B" w:rsidRPr="0083393E" w:rsidRDefault="00B97D81" w:rsidP="0099642B">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１１</w:t>
            </w:r>
          </w:p>
        </w:tc>
        <w:tc>
          <w:tcPr>
            <w:tcW w:w="1275" w:type="dxa"/>
          </w:tcPr>
          <w:p w14:paraId="2129800F" w14:textId="77777777" w:rsidR="0099642B" w:rsidRPr="0083393E" w:rsidRDefault="0099642B" w:rsidP="00B1056F">
            <w:pPr>
              <w:jc w:val="center"/>
              <w:rPr>
                <w:rFonts w:asciiTheme="majorEastAsia" w:eastAsiaTheme="majorEastAsia" w:hAnsiTheme="majorEastAsia"/>
                <w:color w:val="000000" w:themeColor="text1"/>
                <w:sz w:val="18"/>
              </w:rPr>
            </w:pPr>
          </w:p>
        </w:tc>
        <w:tc>
          <w:tcPr>
            <w:tcW w:w="2089" w:type="dxa"/>
          </w:tcPr>
          <w:p w14:paraId="50227B9E" w14:textId="77777777" w:rsidR="0099642B" w:rsidRPr="0083393E" w:rsidRDefault="0099642B" w:rsidP="00B1056F">
            <w:pPr>
              <w:rPr>
                <w:rFonts w:asciiTheme="majorEastAsia" w:eastAsiaTheme="majorEastAsia" w:hAnsiTheme="majorEastAsia"/>
                <w:color w:val="000000" w:themeColor="text1"/>
                <w:sz w:val="18"/>
              </w:rPr>
            </w:pPr>
          </w:p>
        </w:tc>
        <w:tc>
          <w:tcPr>
            <w:tcW w:w="700" w:type="dxa"/>
          </w:tcPr>
          <w:p w14:paraId="55ED30C4" w14:textId="77777777" w:rsidR="0099642B" w:rsidRPr="0083393E" w:rsidRDefault="0099642B" w:rsidP="00B1056F">
            <w:pPr>
              <w:jc w:val="center"/>
              <w:rPr>
                <w:rFonts w:asciiTheme="majorEastAsia" w:eastAsiaTheme="majorEastAsia" w:hAnsiTheme="majorEastAsia"/>
                <w:color w:val="000000" w:themeColor="text1"/>
                <w:sz w:val="18"/>
              </w:rPr>
            </w:pPr>
          </w:p>
        </w:tc>
        <w:tc>
          <w:tcPr>
            <w:tcW w:w="1797" w:type="dxa"/>
          </w:tcPr>
          <w:p w14:paraId="0774BD47" w14:textId="77777777" w:rsidR="0099642B" w:rsidRPr="0083393E" w:rsidRDefault="0099642B" w:rsidP="00B1056F">
            <w:pPr>
              <w:rPr>
                <w:rFonts w:asciiTheme="majorEastAsia" w:eastAsiaTheme="majorEastAsia" w:hAnsiTheme="majorEastAsia"/>
                <w:color w:val="000000" w:themeColor="text1"/>
                <w:sz w:val="18"/>
              </w:rPr>
            </w:pPr>
          </w:p>
        </w:tc>
        <w:tc>
          <w:tcPr>
            <w:tcW w:w="1935" w:type="dxa"/>
          </w:tcPr>
          <w:p w14:paraId="248DF9C0" w14:textId="77777777" w:rsidR="0099642B" w:rsidRPr="0083393E" w:rsidRDefault="0099642B" w:rsidP="00B1056F">
            <w:pPr>
              <w:rPr>
                <w:rFonts w:asciiTheme="majorEastAsia" w:eastAsiaTheme="majorEastAsia" w:hAnsiTheme="majorEastAsia"/>
                <w:color w:val="000000" w:themeColor="text1"/>
                <w:sz w:val="18"/>
              </w:rPr>
            </w:pPr>
          </w:p>
        </w:tc>
      </w:tr>
      <w:tr w:rsidR="0099642B" w:rsidRPr="0083393E" w14:paraId="13599BD2" w14:textId="77777777" w:rsidTr="00681522">
        <w:tc>
          <w:tcPr>
            <w:tcW w:w="775" w:type="dxa"/>
          </w:tcPr>
          <w:p w14:paraId="4808ED6F" w14:textId="57D34631" w:rsidR="0099642B" w:rsidRPr="0083393E" w:rsidRDefault="00B97D81" w:rsidP="0099642B">
            <w:pPr>
              <w:jc w:val="center"/>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１２</w:t>
            </w:r>
          </w:p>
        </w:tc>
        <w:tc>
          <w:tcPr>
            <w:tcW w:w="1275" w:type="dxa"/>
          </w:tcPr>
          <w:p w14:paraId="19899ED5" w14:textId="77777777" w:rsidR="0099642B" w:rsidRPr="0083393E" w:rsidRDefault="0099642B" w:rsidP="00B1056F">
            <w:pPr>
              <w:jc w:val="center"/>
              <w:rPr>
                <w:rFonts w:asciiTheme="majorEastAsia" w:eastAsiaTheme="majorEastAsia" w:hAnsiTheme="majorEastAsia"/>
                <w:color w:val="000000" w:themeColor="text1"/>
                <w:sz w:val="18"/>
              </w:rPr>
            </w:pPr>
          </w:p>
        </w:tc>
        <w:tc>
          <w:tcPr>
            <w:tcW w:w="2089" w:type="dxa"/>
          </w:tcPr>
          <w:p w14:paraId="4F9F0D3F" w14:textId="77777777" w:rsidR="0099642B" w:rsidRPr="0083393E" w:rsidRDefault="0099642B" w:rsidP="00B1056F">
            <w:pPr>
              <w:rPr>
                <w:rFonts w:asciiTheme="majorEastAsia" w:eastAsiaTheme="majorEastAsia" w:hAnsiTheme="majorEastAsia"/>
                <w:color w:val="000000" w:themeColor="text1"/>
                <w:sz w:val="18"/>
              </w:rPr>
            </w:pPr>
          </w:p>
        </w:tc>
        <w:tc>
          <w:tcPr>
            <w:tcW w:w="700" w:type="dxa"/>
          </w:tcPr>
          <w:p w14:paraId="23CC08BF" w14:textId="77777777" w:rsidR="0099642B" w:rsidRPr="0083393E" w:rsidRDefault="0099642B" w:rsidP="00B1056F">
            <w:pPr>
              <w:jc w:val="center"/>
              <w:rPr>
                <w:rFonts w:asciiTheme="majorEastAsia" w:eastAsiaTheme="majorEastAsia" w:hAnsiTheme="majorEastAsia"/>
                <w:color w:val="000000" w:themeColor="text1"/>
                <w:sz w:val="18"/>
              </w:rPr>
            </w:pPr>
          </w:p>
        </w:tc>
        <w:tc>
          <w:tcPr>
            <w:tcW w:w="1797" w:type="dxa"/>
          </w:tcPr>
          <w:p w14:paraId="65785F93" w14:textId="77777777" w:rsidR="0099642B" w:rsidRPr="0083393E" w:rsidRDefault="0099642B" w:rsidP="00B1056F">
            <w:pPr>
              <w:rPr>
                <w:rFonts w:asciiTheme="majorEastAsia" w:eastAsiaTheme="majorEastAsia" w:hAnsiTheme="majorEastAsia"/>
                <w:color w:val="000000" w:themeColor="text1"/>
                <w:sz w:val="18"/>
              </w:rPr>
            </w:pPr>
          </w:p>
        </w:tc>
        <w:tc>
          <w:tcPr>
            <w:tcW w:w="1935" w:type="dxa"/>
          </w:tcPr>
          <w:p w14:paraId="55F78296" w14:textId="77777777" w:rsidR="0099642B" w:rsidRPr="0083393E" w:rsidRDefault="0099642B" w:rsidP="00B1056F">
            <w:pPr>
              <w:rPr>
                <w:rFonts w:asciiTheme="majorEastAsia" w:eastAsiaTheme="majorEastAsia" w:hAnsiTheme="majorEastAsia"/>
                <w:color w:val="000000" w:themeColor="text1"/>
                <w:sz w:val="18"/>
              </w:rPr>
            </w:pPr>
          </w:p>
        </w:tc>
      </w:tr>
    </w:tbl>
    <w:p w14:paraId="5488AEEA" w14:textId="77777777" w:rsidR="009D4048" w:rsidRPr="0083393E" w:rsidRDefault="009D4048" w:rsidP="009D4048">
      <w:pPr>
        <w:ind w:left="210" w:hangingChars="100" w:hanging="210"/>
        <w:rPr>
          <w:rFonts w:asciiTheme="majorEastAsia" w:eastAsiaTheme="majorEastAsia" w:hAnsiTheme="majorEastAsia"/>
          <w:color w:val="000000" w:themeColor="text1"/>
        </w:rPr>
      </w:pPr>
    </w:p>
    <w:p w14:paraId="1AAB19A8" w14:textId="43F2D803" w:rsidR="009D4048" w:rsidRPr="0083393E" w:rsidRDefault="00B97D81" w:rsidP="00184F24">
      <w:pPr>
        <w:ind w:left="220" w:hangingChars="100" w:hanging="220"/>
        <w:rPr>
          <w:rFonts w:asciiTheme="majorEastAsia" w:eastAsiaTheme="majorEastAsia" w:hAnsiTheme="majorEastAsia"/>
          <w:color w:val="000000" w:themeColor="text1"/>
          <w:sz w:val="22"/>
        </w:rPr>
      </w:pPr>
      <w:r w:rsidRPr="0083393E">
        <w:rPr>
          <w:rFonts w:asciiTheme="majorEastAsia" w:eastAsiaTheme="majorEastAsia" w:hAnsiTheme="majorEastAsia" w:hint="eastAsia"/>
          <w:color w:val="000000" w:themeColor="text1"/>
          <w:sz w:val="22"/>
        </w:rPr>
        <w:t>（続き欄２）農地等利害関係人の同意</w:t>
      </w:r>
    </w:p>
    <w:p w14:paraId="310402EC" w14:textId="77777777" w:rsidR="009D4048" w:rsidRPr="0083393E" w:rsidRDefault="009D4048" w:rsidP="009D4048">
      <w:pPr>
        <w:spacing w:line="160" w:lineRule="exact"/>
        <w:ind w:left="210" w:hangingChars="100" w:hanging="210"/>
        <w:rPr>
          <w:rFonts w:asciiTheme="majorEastAsia" w:eastAsiaTheme="majorEastAsia" w:hAnsiTheme="majorEastAsia"/>
          <w:color w:val="000000" w:themeColor="text1"/>
        </w:rPr>
      </w:pPr>
    </w:p>
    <w:tbl>
      <w:tblPr>
        <w:tblStyle w:val="a3"/>
        <w:tblW w:w="8505" w:type="dxa"/>
        <w:tblInd w:w="392" w:type="dxa"/>
        <w:tblLook w:val="04A0" w:firstRow="1" w:lastRow="0" w:firstColumn="1" w:lastColumn="0" w:noHBand="0" w:noVBand="1"/>
      </w:tblPr>
      <w:tblGrid>
        <w:gridCol w:w="2551"/>
        <w:gridCol w:w="3981"/>
        <w:gridCol w:w="1973"/>
      </w:tblGrid>
      <w:tr w:rsidR="0083393E" w:rsidRPr="0083393E" w14:paraId="000DB9E3" w14:textId="77777777" w:rsidTr="00681522">
        <w:tc>
          <w:tcPr>
            <w:tcW w:w="2551" w:type="dxa"/>
            <w:shd w:val="clear" w:color="auto" w:fill="auto"/>
          </w:tcPr>
          <w:p w14:paraId="01F0D6C1" w14:textId="31E9C1B9" w:rsidR="009D4048" w:rsidRPr="0083393E" w:rsidRDefault="00B97D81" w:rsidP="00B1056F">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rPr>
              <w:t>権利種別</w:t>
            </w:r>
          </w:p>
        </w:tc>
        <w:tc>
          <w:tcPr>
            <w:tcW w:w="3981" w:type="dxa"/>
            <w:shd w:val="clear" w:color="auto" w:fill="auto"/>
          </w:tcPr>
          <w:p w14:paraId="0F6B5460" w14:textId="3F5368AC" w:rsidR="009D4048" w:rsidRPr="0083393E" w:rsidRDefault="00B97D81" w:rsidP="00B1056F">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rPr>
              <w:t>住　所　・　氏　名</w:t>
            </w:r>
          </w:p>
        </w:tc>
        <w:tc>
          <w:tcPr>
            <w:tcW w:w="1973" w:type="dxa"/>
            <w:shd w:val="clear" w:color="auto" w:fill="auto"/>
          </w:tcPr>
          <w:p w14:paraId="2390AB70" w14:textId="18D28211" w:rsidR="009D4048" w:rsidRPr="0083393E" w:rsidRDefault="00B97D81" w:rsidP="00B1056F">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rPr>
              <w:t>押印（実印）</w:t>
            </w:r>
          </w:p>
        </w:tc>
      </w:tr>
      <w:tr w:rsidR="0083393E" w:rsidRPr="0083393E" w14:paraId="6249E2A1" w14:textId="77777777" w:rsidTr="00681522">
        <w:trPr>
          <w:trHeight w:val="816"/>
        </w:trPr>
        <w:tc>
          <w:tcPr>
            <w:tcW w:w="2551" w:type="dxa"/>
            <w:vAlign w:val="center"/>
          </w:tcPr>
          <w:p w14:paraId="2868E7CB" w14:textId="77777777" w:rsidR="00D57CAC" w:rsidRDefault="00B97D81" w:rsidP="00681522">
            <w:pPr>
              <w:pStyle w:val="af2"/>
              <w:ind w:leftChars="0" w:left="0"/>
              <w:jc w:val="center"/>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所有権・抵当権</w:t>
            </w:r>
          </w:p>
          <w:p w14:paraId="1F2CFA07" w14:textId="5B911190" w:rsidR="009D4048" w:rsidRPr="0083393E" w:rsidRDefault="00B97D81" w:rsidP="00681522">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sz w:val="20"/>
              </w:rPr>
              <w:t>他（　　　）</w:t>
            </w:r>
          </w:p>
        </w:tc>
        <w:tc>
          <w:tcPr>
            <w:tcW w:w="3981" w:type="dxa"/>
          </w:tcPr>
          <w:p w14:paraId="1B809432" w14:textId="77777777" w:rsidR="009D4048" w:rsidRPr="0083393E" w:rsidRDefault="009D4048" w:rsidP="00B1056F">
            <w:pPr>
              <w:pStyle w:val="af2"/>
              <w:ind w:leftChars="0" w:left="0"/>
              <w:rPr>
                <w:rFonts w:asciiTheme="majorEastAsia" w:eastAsiaTheme="majorEastAsia" w:hAnsiTheme="majorEastAsia"/>
                <w:color w:val="000000" w:themeColor="text1"/>
              </w:rPr>
            </w:pPr>
          </w:p>
        </w:tc>
        <w:tc>
          <w:tcPr>
            <w:tcW w:w="1973" w:type="dxa"/>
          </w:tcPr>
          <w:p w14:paraId="2EC1F7BD" w14:textId="77777777" w:rsidR="009D4048" w:rsidRPr="0083393E" w:rsidRDefault="009D4048" w:rsidP="00B1056F">
            <w:pPr>
              <w:pStyle w:val="af2"/>
              <w:ind w:leftChars="0" w:left="0"/>
              <w:rPr>
                <w:rFonts w:asciiTheme="majorEastAsia" w:eastAsiaTheme="majorEastAsia" w:hAnsiTheme="majorEastAsia"/>
                <w:color w:val="000000" w:themeColor="text1"/>
              </w:rPr>
            </w:pPr>
          </w:p>
        </w:tc>
      </w:tr>
      <w:tr w:rsidR="0083393E" w:rsidRPr="0083393E" w14:paraId="18D24997" w14:textId="77777777" w:rsidTr="00681522">
        <w:trPr>
          <w:trHeight w:val="843"/>
        </w:trPr>
        <w:tc>
          <w:tcPr>
            <w:tcW w:w="2551" w:type="dxa"/>
            <w:vAlign w:val="center"/>
          </w:tcPr>
          <w:p w14:paraId="675BB1B4" w14:textId="77777777" w:rsidR="00D57CAC" w:rsidRDefault="00B97D81" w:rsidP="00681522">
            <w:pPr>
              <w:pStyle w:val="af2"/>
              <w:ind w:leftChars="0" w:left="0"/>
              <w:jc w:val="center"/>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所有権・抵当権</w:t>
            </w:r>
          </w:p>
          <w:p w14:paraId="4A63ED7B" w14:textId="43BD31EA" w:rsidR="009D4048" w:rsidRPr="0083393E" w:rsidRDefault="00B97D81" w:rsidP="00681522">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sz w:val="20"/>
              </w:rPr>
              <w:t>他（　　　）</w:t>
            </w:r>
          </w:p>
        </w:tc>
        <w:tc>
          <w:tcPr>
            <w:tcW w:w="3981" w:type="dxa"/>
          </w:tcPr>
          <w:p w14:paraId="769A63EB" w14:textId="77777777" w:rsidR="009D4048" w:rsidRPr="0083393E" w:rsidRDefault="009D4048" w:rsidP="00B1056F">
            <w:pPr>
              <w:pStyle w:val="af2"/>
              <w:ind w:leftChars="0" w:left="0"/>
              <w:rPr>
                <w:rFonts w:asciiTheme="majorEastAsia" w:eastAsiaTheme="majorEastAsia" w:hAnsiTheme="majorEastAsia"/>
                <w:color w:val="000000" w:themeColor="text1"/>
              </w:rPr>
            </w:pPr>
          </w:p>
        </w:tc>
        <w:tc>
          <w:tcPr>
            <w:tcW w:w="1973" w:type="dxa"/>
          </w:tcPr>
          <w:p w14:paraId="1BF81F37" w14:textId="77777777" w:rsidR="009D4048" w:rsidRPr="0083393E" w:rsidRDefault="009D4048" w:rsidP="00B1056F">
            <w:pPr>
              <w:pStyle w:val="af2"/>
              <w:ind w:leftChars="0" w:left="0"/>
              <w:rPr>
                <w:rFonts w:asciiTheme="majorEastAsia" w:eastAsiaTheme="majorEastAsia" w:hAnsiTheme="majorEastAsia"/>
                <w:color w:val="000000" w:themeColor="text1"/>
              </w:rPr>
            </w:pPr>
          </w:p>
        </w:tc>
      </w:tr>
      <w:tr w:rsidR="0083393E" w:rsidRPr="0083393E" w14:paraId="53A824F0" w14:textId="77777777" w:rsidTr="00681522">
        <w:trPr>
          <w:trHeight w:val="840"/>
        </w:trPr>
        <w:tc>
          <w:tcPr>
            <w:tcW w:w="2551" w:type="dxa"/>
            <w:vAlign w:val="center"/>
          </w:tcPr>
          <w:p w14:paraId="4C30AA96" w14:textId="77777777" w:rsidR="00D57CAC" w:rsidRDefault="00B97D81" w:rsidP="00681522">
            <w:pPr>
              <w:pStyle w:val="af2"/>
              <w:ind w:leftChars="0" w:left="0"/>
              <w:jc w:val="center"/>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所有権・抵当権</w:t>
            </w:r>
          </w:p>
          <w:p w14:paraId="6975C2E7" w14:textId="020D0866" w:rsidR="009D4048" w:rsidRPr="0083393E" w:rsidRDefault="00B97D81" w:rsidP="00681522">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sz w:val="20"/>
              </w:rPr>
              <w:t>他（　　　）</w:t>
            </w:r>
          </w:p>
        </w:tc>
        <w:tc>
          <w:tcPr>
            <w:tcW w:w="3981" w:type="dxa"/>
          </w:tcPr>
          <w:p w14:paraId="65C30310" w14:textId="77777777" w:rsidR="009D4048" w:rsidRPr="0083393E" w:rsidRDefault="009D4048" w:rsidP="00B1056F">
            <w:pPr>
              <w:pStyle w:val="af2"/>
              <w:ind w:leftChars="0" w:left="0"/>
              <w:rPr>
                <w:rFonts w:asciiTheme="majorEastAsia" w:eastAsiaTheme="majorEastAsia" w:hAnsiTheme="majorEastAsia"/>
                <w:color w:val="000000" w:themeColor="text1"/>
              </w:rPr>
            </w:pPr>
          </w:p>
        </w:tc>
        <w:tc>
          <w:tcPr>
            <w:tcW w:w="1973" w:type="dxa"/>
          </w:tcPr>
          <w:p w14:paraId="05597347" w14:textId="77777777" w:rsidR="009D4048" w:rsidRPr="0083393E" w:rsidRDefault="009D4048" w:rsidP="00B1056F">
            <w:pPr>
              <w:pStyle w:val="af2"/>
              <w:ind w:leftChars="0" w:left="0"/>
              <w:rPr>
                <w:rFonts w:asciiTheme="majorEastAsia" w:eastAsiaTheme="majorEastAsia" w:hAnsiTheme="majorEastAsia"/>
                <w:color w:val="000000" w:themeColor="text1"/>
              </w:rPr>
            </w:pPr>
          </w:p>
        </w:tc>
      </w:tr>
      <w:tr w:rsidR="0083393E" w:rsidRPr="0083393E" w14:paraId="09ADE98F" w14:textId="77777777" w:rsidTr="00681522">
        <w:trPr>
          <w:trHeight w:val="825"/>
        </w:trPr>
        <w:tc>
          <w:tcPr>
            <w:tcW w:w="2551" w:type="dxa"/>
            <w:vAlign w:val="center"/>
          </w:tcPr>
          <w:p w14:paraId="4907E49B" w14:textId="77777777" w:rsidR="00D57CAC" w:rsidRDefault="00B97D81" w:rsidP="00681522">
            <w:pPr>
              <w:pStyle w:val="af2"/>
              <w:ind w:leftChars="0" w:left="0"/>
              <w:jc w:val="center"/>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所有権・抵当権</w:t>
            </w:r>
          </w:p>
          <w:p w14:paraId="68231251" w14:textId="4ED9E6F3" w:rsidR="009D4048" w:rsidRPr="0083393E" w:rsidRDefault="00B97D81" w:rsidP="00681522">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sz w:val="20"/>
              </w:rPr>
              <w:t>他（　　　）</w:t>
            </w:r>
          </w:p>
        </w:tc>
        <w:tc>
          <w:tcPr>
            <w:tcW w:w="3981" w:type="dxa"/>
          </w:tcPr>
          <w:p w14:paraId="24829CFF" w14:textId="77777777" w:rsidR="009D4048" w:rsidRPr="0083393E" w:rsidRDefault="009D4048" w:rsidP="00B1056F">
            <w:pPr>
              <w:pStyle w:val="af2"/>
              <w:ind w:leftChars="0" w:left="0"/>
              <w:rPr>
                <w:rFonts w:asciiTheme="majorEastAsia" w:eastAsiaTheme="majorEastAsia" w:hAnsiTheme="majorEastAsia"/>
                <w:color w:val="000000" w:themeColor="text1"/>
              </w:rPr>
            </w:pPr>
          </w:p>
        </w:tc>
        <w:tc>
          <w:tcPr>
            <w:tcW w:w="1973" w:type="dxa"/>
          </w:tcPr>
          <w:p w14:paraId="41CDA7DF" w14:textId="77777777" w:rsidR="009D4048" w:rsidRPr="0083393E" w:rsidRDefault="009D4048" w:rsidP="00B1056F">
            <w:pPr>
              <w:pStyle w:val="af2"/>
              <w:ind w:leftChars="0" w:left="0"/>
              <w:rPr>
                <w:rFonts w:asciiTheme="majorEastAsia" w:eastAsiaTheme="majorEastAsia" w:hAnsiTheme="majorEastAsia"/>
                <w:color w:val="000000" w:themeColor="text1"/>
              </w:rPr>
            </w:pPr>
          </w:p>
        </w:tc>
      </w:tr>
      <w:tr w:rsidR="0099642B" w:rsidRPr="0083393E" w14:paraId="0EA08C2A" w14:textId="77777777" w:rsidTr="00681522">
        <w:trPr>
          <w:trHeight w:val="825"/>
        </w:trPr>
        <w:tc>
          <w:tcPr>
            <w:tcW w:w="2551" w:type="dxa"/>
            <w:vAlign w:val="center"/>
          </w:tcPr>
          <w:p w14:paraId="187DE48D" w14:textId="77777777" w:rsidR="00D57CAC" w:rsidRDefault="00B97D81" w:rsidP="00681522">
            <w:pPr>
              <w:pStyle w:val="af2"/>
              <w:ind w:leftChars="0" w:left="0"/>
              <w:jc w:val="center"/>
              <w:rPr>
                <w:rFonts w:asciiTheme="majorEastAsia" w:eastAsiaTheme="majorEastAsia" w:hAnsiTheme="majorEastAsia"/>
                <w:color w:val="000000" w:themeColor="text1"/>
                <w:sz w:val="20"/>
              </w:rPr>
            </w:pPr>
            <w:r w:rsidRPr="0083393E">
              <w:rPr>
                <w:rFonts w:asciiTheme="majorEastAsia" w:eastAsiaTheme="majorEastAsia" w:hAnsiTheme="majorEastAsia" w:hint="eastAsia"/>
                <w:color w:val="000000" w:themeColor="text1"/>
                <w:sz w:val="20"/>
              </w:rPr>
              <w:t>所有権・抵当権</w:t>
            </w:r>
          </w:p>
          <w:p w14:paraId="086E9A90" w14:textId="30B5BAC2" w:rsidR="0099642B" w:rsidRPr="0083393E" w:rsidRDefault="00B97D81" w:rsidP="00681522">
            <w:pPr>
              <w:pStyle w:val="af2"/>
              <w:ind w:leftChars="0" w:left="0"/>
              <w:jc w:val="center"/>
              <w:rPr>
                <w:rFonts w:asciiTheme="majorEastAsia" w:eastAsiaTheme="majorEastAsia" w:hAnsiTheme="majorEastAsia"/>
                <w:color w:val="000000" w:themeColor="text1"/>
              </w:rPr>
            </w:pPr>
            <w:r w:rsidRPr="0083393E">
              <w:rPr>
                <w:rFonts w:asciiTheme="majorEastAsia" w:eastAsiaTheme="majorEastAsia" w:hAnsiTheme="majorEastAsia" w:hint="eastAsia"/>
                <w:color w:val="000000" w:themeColor="text1"/>
                <w:sz w:val="20"/>
              </w:rPr>
              <w:t>他（　　　）</w:t>
            </w:r>
          </w:p>
        </w:tc>
        <w:tc>
          <w:tcPr>
            <w:tcW w:w="3981" w:type="dxa"/>
          </w:tcPr>
          <w:p w14:paraId="162C35E5" w14:textId="77777777" w:rsidR="0099642B" w:rsidRPr="0083393E" w:rsidRDefault="0099642B" w:rsidP="00B1056F">
            <w:pPr>
              <w:pStyle w:val="af2"/>
              <w:ind w:leftChars="0" w:left="0"/>
              <w:rPr>
                <w:rFonts w:asciiTheme="majorEastAsia" w:eastAsiaTheme="majorEastAsia" w:hAnsiTheme="majorEastAsia"/>
                <w:color w:val="000000" w:themeColor="text1"/>
              </w:rPr>
            </w:pPr>
          </w:p>
        </w:tc>
        <w:tc>
          <w:tcPr>
            <w:tcW w:w="1973" w:type="dxa"/>
          </w:tcPr>
          <w:p w14:paraId="391C52C8" w14:textId="77777777" w:rsidR="0099642B" w:rsidRPr="0083393E" w:rsidRDefault="0099642B" w:rsidP="00B1056F">
            <w:pPr>
              <w:pStyle w:val="af2"/>
              <w:ind w:leftChars="0" w:left="0"/>
              <w:rPr>
                <w:rFonts w:asciiTheme="majorEastAsia" w:eastAsiaTheme="majorEastAsia" w:hAnsiTheme="majorEastAsia"/>
                <w:color w:val="000000" w:themeColor="text1"/>
              </w:rPr>
            </w:pPr>
          </w:p>
        </w:tc>
      </w:tr>
    </w:tbl>
    <w:p w14:paraId="1C6877BF" w14:textId="77777777" w:rsidR="00E9557A" w:rsidRPr="0083393E" w:rsidRDefault="00E9557A" w:rsidP="00E9557A">
      <w:pPr>
        <w:rPr>
          <w:rFonts w:asciiTheme="majorEastAsia" w:eastAsiaTheme="majorEastAsia" w:hAnsiTheme="majorEastAsia"/>
          <w:color w:val="000000" w:themeColor="text1"/>
        </w:rPr>
      </w:pPr>
    </w:p>
    <w:p w14:paraId="58D87259" w14:textId="77777777" w:rsidR="00681522" w:rsidRPr="0083393E" w:rsidRDefault="00681522" w:rsidP="00E9557A">
      <w:pPr>
        <w:rPr>
          <w:rFonts w:asciiTheme="majorEastAsia" w:eastAsiaTheme="majorEastAsia" w:hAnsiTheme="majorEastAsia"/>
          <w:color w:val="000000" w:themeColor="text1"/>
        </w:rPr>
      </w:pPr>
    </w:p>
    <w:p w14:paraId="02A7A3FE" w14:textId="77777777" w:rsidR="00681522" w:rsidRDefault="00681522" w:rsidP="00E9557A">
      <w:pPr>
        <w:rPr>
          <w:rFonts w:asciiTheme="majorEastAsia" w:eastAsiaTheme="majorEastAsia" w:hAnsiTheme="majorEastAsia"/>
          <w:color w:val="000000" w:themeColor="text1"/>
        </w:rPr>
      </w:pPr>
    </w:p>
    <w:p w14:paraId="744AEAB6" w14:textId="77777777" w:rsidR="00681522" w:rsidRPr="0083393E" w:rsidRDefault="00681522" w:rsidP="00E9557A">
      <w:pPr>
        <w:rPr>
          <w:rFonts w:asciiTheme="majorEastAsia" w:eastAsiaTheme="majorEastAsia" w:hAnsiTheme="majorEastAsia"/>
          <w:color w:val="000000" w:themeColor="text1"/>
        </w:rPr>
      </w:pPr>
    </w:p>
    <w:p w14:paraId="5463F163" w14:textId="4E7FFE50" w:rsidR="00F742FE" w:rsidRPr="009C388C" w:rsidRDefault="00F742FE" w:rsidP="000E00B2">
      <w:pPr>
        <w:ind w:left="484" w:hanging="341"/>
        <w:jc w:val="left"/>
        <w:rPr>
          <w:rFonts w:asciiTheme="majorEastAsia" w:eastAsiaTheme="majorEastAsia" w:hAnsiTheme="majorEastAsia"/>
          <w:color w:val="000000" w:themeColor="text1"/>
          <w:sz w:val="24"/>
        </w:rPr>
      </w:pPr>
    </w:p>
    <w:sectPr w:rsidR="00F742FE" w:rsidRPr="009C388C" w:rsidSect="00AC4BC5">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81D73" w14:textId="77777777" w:rsidR="00146C61" w:rsidRDefault="00146C61" w:rsidP="0098298C">
      <w:r>
        <w:separator/>
      </w:r>
    </w:p>
  </w:endnote>
  <w:endnote w:type="continuationSeparator" w:id="0">
    <w:p w14:paraId="56386DC0" w14:textId="77777777" w:rsidR="00146C61" w:rsidRDefault="00146C61" w:rsidP="0098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66178" w14:textId="77777777" w:rsidR="00146C61" w:rsidRDefault="00146C61" w:rsidP="0098298C">
      <w:r>
        <w:separator/>
      </w:r>
    </w:p>
  </w:footnote>
  <w:footnote w:type="continuationSeparator" w:id="0">
    <w:p w14:paraId="4DDEF280" w14:textId="77777777" w:rsidR="00146C61" w:rsidRDefault="00146C61" w:rsidP="00982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22E8"/>
    <w:multiLevelType w:val="hybridMultilevel"/>
    <w:tmpl w:val="B622DFFC"/>
    <w:lvl w:ilvl="0" w:tplc="9AE271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2A"/>
    <w:rsid w:val="00001D11"/>
    <w:rsid w:val="000546B2"/>
    <w:rsid w:val="00062B0B"/>
    <w:rsid w:val="000726A1"/>
    <w:rsid w:val="00076447"/>
    <w:rsid w:val="00087E87"/>
    <w:rsid w:val="0009707C"/>
    <w:rsid w:val="000B5E39"/>
    <w:rsid w:val="000C4272"/>
    <w:rsid w:val="000C6C5F"/>
    <w:rsid w:val="000D2EC7"/>
    <w:rsid w:val="000E00B2"/>
    <w:rsid w:val="000E6EE8"/>
    <w:rsid w:val="000F04CF"/>
    <w:rsid w:val="000F0C23"/>
    <w:rsid w:val="001006CD"/>
    <w:rsid w:val="00104998"/>
    <w:rsid w:val="00105172"/>
    <w:rsid w:val="00123A58"/>
    <w:rsid w:val="00135432"/>
    <w:rsid w:val="001360DC"/>
    <w:rsid w:val="00146C61"/>
    <w:rsid w:val="00153CBF"/>
    <w:rsid w:val="00156BA3"/>
    <w:rsid w:val="00166EE2"/>
    <w:rsid w:val="00184F24"/>
    <w:rsid w:val="001871EC"/>
    <w:rsid w:val="00191ED8"/>
    <w:rsid w:val="0019693F"/>
    <w:rsid w:val="001A23F6"/>
    <w:rsid w:val="001A260B"/>
    <w:rsid w:val="001D0DDC"/>
    <w:rsid w:val="001E0CFD"/>
    <w:rsid w:val="001F0CDE"/>
    <w:rsid w:val="001F794C"/>
    <w:rsid w:val="00205F19"/>
    <w:rsid w:val="00206F66"/>
    <w:rsid w:val="0020727E"/>
    <w:rsid w:val="00216F63"/>
    <w:rsid w:val="00220185"/>
    <w:rsid w:val="0022527F"/>
    <w:rsid w:val="002301D4"/>
    <w:rsid w:val="0024195A"/>
    <w:rsid w:val="00242571"/>
    <w:rsid w:val="002508AA"/>
    <w:rsid w:val="002510C4"/>
    <w:rsid w:val="002631FB"/>
    <w:rsid w:val="002736DB"/>
    <w:rsid w:val="00276DC0"/>
    <w:rsid w:val="00287FFD"/>
    <w:rsid w:val="002A61A3"/>
    <w:rsid w:val="002B2E83"/>
    <w:rsid w:val="002B5193"/>
    <w:rsid w:val="002B54F1"/>
    <w:rsid w:val="002B6149"/>
    <w:rsid w:val="002B6854"/>
    <w:rsid w:val="002D20C3"/>
    <w:rsid w:val="002D4C7A"/>
    <w:rsid w:val="002D5C06"/>
    <w:rsid w:val="002F049E"/>
    <w:rsid w:val="002F08A3"/>
    <w:rsid w:val="002F1763"/>
    <w:rsid w:val="002F4706"/>
    <w:rsid w:val="00306D6D"/>
    <w:rsid w:val="00307FD6"/>
    <w:rsid w:val="0031051D"/>
    <w:rsid w:val="00317482"/>
    <w:rsid w:val="003262DC"/>
    <w:rsid w:val="00327FE6"/>
    <w:rsid w:val="00336B8A"/>
    <w:rsid w:val="0034189E"/>
    <w:rsid w:val="00352B85"/>
    <w:rsid w:val="00352FDD"/>
    <w:rsid w:val="00360E4B"/>
    <w:rsid w:val="003822A9"/>
    <w:rsid w:val="003914D2"/>
    <w:rsid w:val="00393FCF"/>
    <w:rsid w:val="003A1682"/>
    <w:rsid w:val="003A1823"/>
    <w:rsid w:val="003A28BF"/>
    <w:rsid w:val="003D4C1C"/>
    <w:rsid w:val="003D74F8"/>
    <w:rsid w:val="003E79CD"/>
    <w:rsid w:val="003F781F"/>
    <w:rsid w:val="004001C4"/>
    <w:rsid w:val="00404BA1"/>
    <w:rsid w:val="00414D0C"/>
    <w:rsid w:val="00416184"/>
    <w:rsid w:val="00417A80"/>
    <w:rsid w:val="00421B57"/>
    <w:rsid w:val="004234EE"/>
    <w:rsid w:val="004243AC"/>
    <w:rsid w:val="004350DB"/>
    <w:rsid w:val="00435F86"/>
    <w:rsid w:val="00450BF1"/>
    <w:rsid w:val="00450C72"/>
    <w:rsid w:val="004618C3"/>
    <w:rsid w:val="0046382F"/>
    <w:rsid w:val="00463EA6"/>
    <w:rsid w:val="00465370"/>
    <w:rsid w:val="00472D52"/>
    <w:rsid w:val="0048761C"/>
    <w:rsid w:val="00492B9F"/>
    <w:rsid w:val="004B267B"/>
    <w:rsid w:val="004B2A41"/>
    <w:rsid w:val="004C11ED"/>
    <w:rsid w:val="004C1551"/>
    <w:rsid w:val="004C667B"/>
    <w:rsid w:val="004D5F14"/>
    <w:rsid w:val="004D6257"/>
    <w:rsid w:val="004F64F8"/>
    <w:rsid w:val="004F6AF5"/>
    <w:rsid w:val="0050484F"/>
    <w:rsid w:val="0051268E"/>
    <w:rsid w:val="00522537"/>
    <w:rsid w:val="00524BE6"/>
    <w:rsid w:val="00536861"/>
    <w:rsid w:val="00543A5A"/>
    <w:rsid w:val="0054562F"/>
    <w:rsid w:val="0056606D"/>
    <w:rsid w:val="00575684"/>
    <w:rsid w:val="00583CEC"/>
    <w:rsid w:val="00590138"/>
    <w:rsid w:val="0059245E"/>
    <w:rsid w:val="005A2B93"/>
    <w:rsid w:val="005C4A82"/>
    <w:rsid w:val="005D556C"/>
    <w:rsid w:val="005F24A2"/>
    <w:rsid w:val="00600A75"/>
    <w:rsid w:val="00601310"/>
    <w:rsid w:val="006104A2"/>
    <w:rsid w:val="00615C21"/>
    <w:rsid w:val="00622DCA"/>
    <w:rsid w:val="00644457"/>
    <w:rsid w:val="00656649"/>
    <w:rsid w:val="00661B4D"/>
    <w:rsid w:val="006629DC"/>
    <w:rsid w:val="00666690"/>
    <w:rsid w:val="00670BFC"/>
    <w:rsid w:val="00674F03"/>
    <w:rsid w:val="00681522"/>
    <w:rsid w:val="00686B35"/>
    <w:rsid w:val="0068776D"/>
    <w:rsid w:val="00694D6C"/>
    <w:rsid w:val="00696232"/>
    <w:rsid w:val="006A3565"/>
    <w:rsid w:val="006A651F"/>
    <w:rsid w:val="006B0F25"/>
    <w:rsid w:val="006B6739"/>
    <w:rsid w:val="006D04E2"/>
    <w:rsid w:val="006D04E4"/>
    <w:rsid w:val="006E2B9B"/>
    <w:rsid w:val="006F16D6"/>
    <w:rsid w:val="006F2E71"/>
    <w:rsid w:val="006F4F02"/>
    <w:rsid w:val="00700791"/>
    <w:rsid w:val="007021D5"/>
    <w:rsid w:val="00710F16"/>
    <w:rsid w:val="00711BA2"/>
    <w:rsid w:val="00722D67"/>
    <w:rsid w:val="00733C3C"/>
    <w:rsid w:val="007437F2"/>
    <w:rsid w:val="00765F5B"/>
    <w:rsid w:val="00776F1E"/>
    <w:rsid w:val="00784B3D"/>
    <w:rsid w:val="007A39FC"/>
    <w:rsid w:val="007C2F77"/>
    <w:rsid w:val="007D6743"/>
    <w:rsid w:val="007E43AD"/>
    <w:rsid w:val="007F1657"/>
    <w:rsid w:val="00804AA5"/>
    <w:rsid w:val="0080509F"/>
    <w:rsid w:val="00805C1D"/>
    <w:rsid w:val="00831386"/>
    <w:rsid w:val="0083393E"/>
    <w:rsid w:val="00837338"/>
    <w:rsid w:val="00870A78"/>
    <w:rsid w:val="008822FF"/>
    <w:rsid w:val="00894841"/>
    <w:rsid w:val="008A54FE"/>
    <w:rsid w:val="008A689E"/>
    <w:rsid w:val="008F0942"/>
    <w:rsid w:val="00913662"/>
    <w:rsid w:val="00945FFE"/>
    <w:rsid w:val="00951A5F"/>
    <w:rsid w:val="0096506E"/>
    <w:rsid w:val="00967873"/>
    <w:rsid w:val="009717D8"/>
    <w:rsid w:val="0097354B"/>
    <w:rsid w:val="009822C6"/>
    <w:rsid w:val="0098298C"/>
    <w:rsid w:val="00982DDA"/>
    <w:rsid w:val="0099642B"/>
    <w:rsid w:val="009B61D6"/>
    <w:rsid w:val="009B7CC4"/>
    <w:rsid w:val="009C388C"/>
    <w:rsid w:val="009D4048"/>
    <w:rsid w:val="009D67B6"/>
    <w:rsid w:val="009D7CAF"/>
    <w:rsid w:val="009E0D17"/>
    <w:rsid w:val="009F0130"/>
    <w:rsid w:val="009F3673"/>
    <w:rsid w:val="009F3E2D"/>
    <w:rsid w:val="00A33E83"/>
    <w:rsid w:val="00A40A89"/>
    <w:rsid w:val="00A42BCD"/>
    <w:rsid w:val="00A545FD"/>
    <w:rsid w:val="00A601AF"/>
    <w:rsid w:val="00A6048C"/>
    <w:rsid w:val="00A73B1C"/>
    <w:rsid w:val="00A803AF"/>
    <w:rsid w:val="00A82A0B"/>
    <w:rsid w:val="00A83D10"/>
    <w:rsid w:val="00A95634"/>
    <w:rsid w:val="00A96FE3"/>
    <w:rsid w:val="00AC0064"/>
    <w:rsid w:val="00AC184D"/>
    <w:rsid w:val="00AC4BC5"/>
    <w:rsid w:val="00AC7A86"/>
    <w:rsid w:val="00AE3C8E"/>
    <w:rsid w:val="00AF1248"/>
    <w:rsid w:val="00AF5958"/>
    <w:rsid w:val="00B01326"/>
    <w:rsid w:val="00B04AA4"/>
    <w:rsid w:val="00B1056F"/>
    <w:rsid w:val="00B1244C"/>
    <w:rsid w:val="00B34B74"/>
    <w:rsid w:val="00B55549"/>
    <w:rsid w:val="00B63F9D"/>
    <w:rsid w:val="00B71418"/>
    <w:rsid w:val="00B71A9A"/>
    <w:rsid w:val="00B83158"/>
    <w:rsid w:val="00B86DC6"/>
    <w:rsid w:val="00B97D81"/>
    <w:rsid w:val="00BA0079"/>
    <w:rsid w:val="00BA05C4"/>
    <w:rsid w:val="00BA1C59"/>
    <w:rsid w:val="00BA5824"/>
    <w:rsid w:val="00BB5FF4"/>
    <w:rsid w:val="00BC275F"/>
    <w:rsid w:val="00BC3EF8"/>
    <w:rsid w:val="00BC4DE1"/>
    <w:rsid w:val="00BC712C"/>
    <w:rsid w:val="00BD64E5"/>
    <w:rsid w:val="00BE09EF"/>
    <w:rsid w:val="00BF5082"/>
    <w:rsid w:val="00C142A1"/>
    <w:rsid w:val="00C149E9"/>
    <w:rsid w:val="00C22892"/>
    <w:rsid w:val="00C30CCB"/>
    <w:rsid w:val="00C51DE6"/>
    <w:rsid w:val="00C5241A"/>
    <w:rsid w:val="00C554D0"/>
    <w:rsid w:val="00C70CB9"/>
    <w:rsid w:val="00C91009"/>
    <w:rsid w:val="00CA6D84"/>
    <w:rsid w:val="00CA6F30"/>
    <w:rsid w:val="00CB00F8"/>
    <w:rsid w:val="00CB0E1F"/>
    <w:rsid w:val="00CD273A"/>
    <w:rsid w:val="00CE7AA4"/>
    <w:rsid w:val="00CF768D"/>
    <w:rsid w:val="00D124A6"/>
    <w:rsid w:val="00D402BD"/>
    <w:rsid w:val="00D43B22"/>
    <w:rsid w:val="00D56F1F"/>
    <w:rsid w:val="00D57CAC"/>
    <w:rsid w:val="00D77090"/>
    <w:rsid w:val="00D8344A"/>
    <w:rsid w:val="00D85803"/>
    <w:rsid w:val="00DA3786"/>
    <w:rsid w:val="00DA46E9"/>
    <w:rsid w:val="00DB53D0"/>
    <w:rsid w:val="00DC699E"/>
    <w:rsid w:val="00DC792A"/>
    <w:rsid w:val="00DE2EB0"/>
    <w:rsid w:val="00DE4D79"/>
    <w:rsid w:val="00DE7237"/>
    <w:rsid w:val="00DF3A91"/>
    <w:rsid w:val="00DF3F07"/>
    <w:rsid w:val="00E0069D"/>
    <w:rsid w:val="00E166EF"/>
    <w:rsid w:val="00E23F94"/>
    <w:rsid w:val="00E44F60"/>
    <w:rsid w:val="00E60243"/>
    <w:rsid w:val="00E63811"/>
    <w:rsid w:val="00E6500F"/>
    <w:rsid w:val="00E6744E"/>
    <w:rsid w:val="00E67E42"/>
    <w:rsid w:val="00E75440"/>
    <w:rsid w:val="00E8567C"/>
    <w:rsid w:val="00E9557A"/>
    <w:rsid w:val="00EA74D2"/>
    <w:rsid w:val="00EB7287"/>
    <w:rsid w:val="00EC23CD"/>
    <w:rsid w:val="00EC74CC"/>
    <w:rsid w:val="00ED0AA6"/>
    <w:rsid w:val="00ED1717"/>
    <w:rsid w:val="00ED2982"/>
    <w:rsid w:val="00EF4793"/>
    <w:rsid w:val="00F1619F"/>
    <w:rsid w:val="00F25562"/>
    <w:rsid w:val="00F26BF4"/>
    <w:rsid w:val="00F30491"/>
    <w:rsid w:val="00F43881"/>
    <w:rsid w:val="00F51486"/>
    <w:rsid w:val="00F70AD4"/>
    <w:rsid w:val="00F742FE"/>
    <w:rsid w:val="00F77D16"/>
    <w:rsid w:val="00FA28FF"/>
    <w:rsid w:val="00FB0965"/>
    <w:rsid w:val="00FC788C"/>
    <w:rsid w:val="00FD2680"/>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E20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244C"/>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34189E"/>
    <w:pPr>
      <w:jc w:val="center"/>
    </w:pPr>
  </w:style>
  <w:style w:type="character" w:customStyle="1" w:styleId="a5">
    <w:name w:val="記 (文字)"/>
    <w:basedOn w:val="a0"/>
    <w:link w:val="a4"/>
    <w:uiPriority w:val="99"/>
    <w:rsid w:val="0034189E"/>
  </w:style>
  <w:style w:type="paragraph" w:styleId="a6">
    <w:name w:val="Balloon Text"/>
    <w:basedOn w:val="a"/>
    <w:link w:val="a7"/>
    <w:uiPriority w:val="99"/>
    <w:semiHidden/>
    <w:unhideWhenUsed/>
    <w:rsid w:val="002F17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1763"/>
    <w:rPr>
      <w:rFonts w:asciiTheme="majorHAnsi" w:eastAsiaTheme="majorEastAsia" w:hAnsiTheme="majorHAnsi" w:cstheme="majorBidi"/>
      <w:sz w:val="18"/>
      <w:szCs w:val="18"/>
    </w:rPr>
  </w:style>
  <w:style w:type="character" w:styleId="a8">
    <w:name w:val="annotation reference"/>
    <w:basedOn w:val="a0"/>
    <w:uiPriority w:val="99"/>
    <w:semiHidden/>
    <w:unhideWhenUsed/>
    <w:rsid w:val="00EC23CD"/>
    <w:rPr>
      <w:sz w:val="18"/>
      <w:szCs w:val="18"/>
    </w:rPr>
  </w:style>
  <w:style w:type="paragraph" w:styleId="a9">
    <w:name w:val="annotation text"/>
    <w:basedOn w:val="a"/>
    <w:link w:val="aa"/>
    <w:uiPriority w:val="99"/>
    <w:semiHidden/>
    <w:unhideWhenUsed/>
    <w:rsid w:val="00EC23CD"/>
    <w:pPr>
      <w:jc w:val="left"/>
    </w:pPr>
  </w:style>
  <w:style w:type="character" w:customStyle="1" w:styleId="aa">
    <w:name w:val="コメント文字列 (文字)"/>
    <w:basedOn w:val="a0"/>
    <w:link w:val="a9"/>
    <w:uiPriority w:val="99"/>
    <w:semiHidden/>
    <w:rsid w:val="00EC23CD"/>
  </w:style>
  <w:style w:type="paragraph" w:styleId="ab">
    <w:name w:val="annotation subject"/>
    <w:basedOn w:val="a9"/>
    <w:next w:val="a9"/>
    <w:link w:val="ac"/>
    <w:uiPriority w:val="99"/>
    <w:semiHidden/>
    <w:unhideWhenUsed/>
    <w:rsid w:val="00EC23CD"/>
    <w:rPr>
      <w:b/>
      <w:bCs/>
    </w:rPr>
  </w:style>
  <w:style w:type="character" w:customStyle="1" w:styleId="ac">
    <w:name w:val="コメント内容 (文字)"/>
    <w:basedOn w:val="aa"/>
    <w:link w:val="ab"/>
    <w:uiPriority w:val="99"/>
    <w:semiHidden/>
    <w:rsid w:val="00EC23CD"/>
    <w:rPr>
      <w:b/>
      <w:bCs/>
    </w:rPr>
  </w:style>
  <w:style w:type="paragraph" w:styleId="ad">
    <w:name w:val="Revision"/>
    <w:hidden/>
    <w:uiPriority w:val="99"/>
    <w:semiHidden/>
    <w:rsid w:val="00686B35"/>
  </w:style>
  <w:style w:type="paragraph" w:styleId="ae">
    <w:name w:val="header"/>
    <w:basedOn w:val="a"/>
    <w:link w:val="af"/>
    <w:uiPriority w:val="99"/>
    <w:unhideWhenUsed/>
    <w:rsid w:val="0098298C"/>
    <w:pPr>
      <w:tabs>
        <w:tab w:val="center" w:pos="4252"/>
        <w:tab w:val="right" w:pos="8504"/>
      </w:tabs>
      <w:snapToGrid w:val="0"/>
    </w:pPr>
  </w:style>
  <w:style w:type="character" w:customStyle="1" w:styleId="af">
    <w:name w:val="ヘッダー (文字)"/>
    <w:basedOn w:val="a0"/>
    <w:link w:val="ae"/>
    <w:uiPriority w:val="99"/>
    <w:rsid w:val="0098298C"/>
  </w:style>
  <w:style w:type="paragraph" w:styleId="af0">
    <w:name w:val="footer"/>
    <w:basedOn w:val="a"/>
    <w:link w:val="af1"/>
    <w:uiPriority w:val="99"/>
    <w:unhideWhenUsed/>
    <w:rsid w:val="0098298C"/>
    <w:pPr>
      <w:tabs>
        <w:tab w:val="center" w:pos="4252"/>
        <w:tab w:val="right" w:pos="8504"/>
      </w:tabs>
      <w:snapToGrid w:val="0"/>
    </w:pPr>
  </w:style>
  <w:style w:type="character" w:customStyle="1" w:styleId="af1">
    <w:name w:val="フッター (文字)"/>
    <w:basedOn w:val="a0"/>
    <w:link w:val="af0"/>
    <w:uiPriority w:val="99"/>
    <w:rsid w:val="0098298C"/>
  </w:style>
  <w:style w:type="paragraph" w:styleId="af2">
    <w:name w:val="List Paragraph"/>
    <w:basedOn w:val="a"/>
    <w:uiPriority w:val="34"/>
    <w:qFormat/>
    <w:rsid w:val="009D40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244C"/>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34189E"/>
    <w:pPr>
      <w:jc w:val="center"/>
    </w:pPr>
  </w:style>
  <w:style w:type="character" w:customStyle="1" w:styleId="a5">
    <w:name w:val="記 (文字)"/>
    <w:basedOn w:val="a0"/>
    <w:link w:val="a4"/>
    <w:uiPriority w:val="99"/>
    <w:rsid w:val="0034189E"/>
  </w:style>
  <w:style w:type="paragraph" w:styleId="a6">
    <w:name w:val="Balloon Text"/>
    <w:basedOn w:val="a"/>
    <w:link w:val="a7"/>
    <w:uiPriority w:val="99"/>
    <w:semiHidden/>
    <w:unhideWhenUsed/>
    <w:rsid w:val="002F17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1763"/>
    <w:rPr>
      <w:rFonts w:asciiTheme="majorHAnsi" w:eastAsiaTheme="majorEastAsia" w:hAnsiTheme="majorHAnsi" w:cstheme="majorBidi"/>
      <w:sz w:val="18"/>
      <w:szCs w:val="18"/>
    </w:rPr>
  </w:style>
  <w:style w:type="character" w:styleId="a8">
    <w:name w:val="annotation reference"/>
    <w:basedOn w:val="a0"/>
    <w:uiPriority w:val="99"/>
    <w:semiHidden/>
    <w:unhideWhenUsed/>
    <w:rsid w:val="00EC23CD"/>
    <w:rPr>
      <w:sz w:val="18"/>
      <w:szCs w:val="18"/>
    </w:rPr>
  </w:style>
  <w:style w:type="paragraph" w:styleId="a9">
    <w:name w:val="annotation text"/>
    <w:basedOn w:val="a"/>
    <w:link w:val="aa"/>
    <w:uiPriority w:val="99"/>
    <w:semiHidden/>
    <w:unhideWhenUsed/>
    <w:rsid w:val="00EC23CD"/>
    <w:pPr>
      <w:jc w:val="left"/>
    </w:pPr>
  </w:style>
  <w:style w:type="character" w:customStyle="1" w:styleId="aa">
    <w:name w:val="コメント文字列 (文字)"/>
    <w:basedOn w:val="a0"/>
    <w:link w:val="a9"/>
    <w:uiPriority w:val="99"/>
    <w:semiHidden/>
    <w:rsid w:val="00EC23CD"/>
  </w:style>
  <w:style w:type="paragraph" w:styleId="ab">
    <w:name w:val="annotation subject"/>
    <w:basedOn w:val="a9"/>
    <w:next w:val="a9"/>
    <w:link w:val="ac"/>
    <w:uiPriority w:val="99"/>
    <w:semiHidden/>
    <w:unhideWhenUsed/>
    <w:rsid w:val="00EC23CD"/>
    <w:rPr>
      <w:b/>
      <w:bCs/>
    </w:rPr>
  </w:style>
  <w:style w:type="character" w:customStyle="1" w:styleId="ac">
    <w:name w:val="コメント内容 (文字)"/>
    <w:basedOn w:val="aa"/>
    <w:link w:val="ab"/>
    <w:uiPriority w:val="99"/>
    <w:semiHidden/>
    <w:rsid w:val="00EC23CD"/>
    <w:rPr>
      <w:b/>
      <w:bCs/>
    </w:rPr>
  </w:style>
  <w:style w:type="paragraph" w:styleId="ad">
    <w:name w:val="Revision"/>
    <w:hidden/>
    <w:uiPriority w:val="99"/>
    <w:semiHidden/>
    <w:rsid w:val="00686B35"/>
  </w:style>
  <w:style w:type="paragraph" w:styleId="ae">
    <w:name w:val="header"/>
    <w:basedOn w:val="a"/>
    <w:link w:val="af"/>
    <w:uiPriority w:val="99"/>
    <w:unhideWhenUsed/>
    <w:rsid w:val="0098298C"/>
    <w:pPr>
      <w:tabs>
        <w:tab w:val="center" w:pos="4252"/>
        <w:tab w:val="right" w:pos="8504"/>
      </w:tabs>
      <w:snapToGrid w:val="0"/>
    </w:pPr>
  </w:style>
  <w:style w:type="character" w:customStyle="1" w:styleId="af">
    <w:name w:val="ヘッダー (文字)"/>
    <w:basedOn w:val="a0"/>
    <w:link w:val="ae"/>
    <w:uiPriority w:val="99"/>
    <w:rsid w:val="0098298C"/>
  </w:style>
  <w:style w:type="paragraph" w:styleId="af0">
    <w:name w:val="footer"/>
    <w:basedOn w:val="a"/>
    <w:link w:val="af1"/>
    <w:uiPriority w:val="99"/>
    <w:unhideWhenUsed/>
    <w:rsid w:val="0098298C"/>
    <w:pPr>
      <w:tabs>
        <w:tab w:val="center" w:pos="4252"/>
        <w:tab w:val="right" w:pos="8504"/>
      </w:tabs>
      <w:snapToGrid w:val="0"/>
    </w:pPr>
  </w:style>
  <w:style w:type="character" w:customStyle="1" w:styleId="af1">
    <w:name w:val="フッター (文字)"/>
    <w:basedOn w:val="a0"/>
    <w:link w:val="af0"/>
    <w:uiPriority w:val="99"/>
    <w:rsid w:val="0098298C"/>
  </w:style>
  <w:style w:type="paragraph" w:styleId="af2">
    <w:name w:val="List Paragraph"/>
    <w:basedOn w:val="a"/>
    <w:uiPriority w:val="34"/>
    <w:qFormat/>
    <w:rsid w:val="009D40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8091">
      <w:bodyDiv w:val="1"/>
      <w:marLeft w:val="0"/>
      <w:marRight w:val="0"/>
      <w:marTop w:val="0"/>
      <w:marBottom w:val="0"/>
      <w:divBdr>
        <w:top w:val="none" w:sz="0" w:space="0" w:color="auto"/>
        <w:left w:val="none" w:sz="0" w:space="0" w:color="auto"/>
        <w:bottom w:val="none" w:sz="0" w:space="0" w:color="auto"/>
        <w:right w:val="none" w:sz="0" w:space="0" w:color="auto"/>
      </w:divBdr>
      <w:divsChild>
        <w:div w:id="218371479">
          <w:marLeft w:val="0"/>
          <w:marRight w:val="0"/>
          <w:marTop w:val="0"/>
          <w:marBottom w:val="0"/>
          <w:divBdr>
            <w:top w:val="none" w:sz="0" w:space="0" w:color="auto"/>
            <w:left w:val="none" w:sz="0" w:space="0" w:color="auto"/>
            <w:bottom w:val="none" w:sz="0" w:space="0" w:color="auto"/>
            <w:right w:val="none" w:sz="0" w:space="0" w:color="auto"/>
          </w:divBdr>
          <w:divsChild>
            <w:div w:id="2031104848">
              <w:marLeft w:val="0"/>
              <w:marRight w:val="0"/>
              <w:marTop w:val="0"/>
              <w:marBottom w:val="0"/>
              <w:divBdr>
                <w:top w:val="none" w:sz="0" w:space="0" w:color="auto"/>
                <w:left w:val="single" w:sz="6" w:space="0" w:color="FFFFFF"/>
                <w:bottom w:val="none" w:sz="0" w:space="0" w:color="auto"/>
                <w:right w:val="single" w:sz="6" w:space="0" w:color="FFFFFF"/>
              </w:divBdr>
              <w:divsChild>
                <w:div w:id="2068675769">
                  <w:marLeft w:val="0"/>
                  <w:marRight w:val="0"/>
                  <w:marTop w:val="0"/>
                  <w:marBottom w:val="0"/>
                  <w:divBdr>
                    <w:top w:val="single" w:sz="6" w:space="5" w:color="A0BFCC"/>
                    <w:left w:val="single" w:sz="6" w:space="5" w:color="A0BFCC"/>
                    <w:bottom w:val="single" w:sz="6" w:space="5" w:color="A0BFCC"/>
                    <w:right w:val="single" w:sz="6" w:space="5" w:color="A0BFCC"/>
                  </w:divBdr>
                  <w:divsChild>
                    <w:div w:id="1360622710">
                      <w:marLeft w:val="0"/>
                      <w:marRight w:val="0"/>
                      <w:marTop w:val="0"/>
                      <w:marBottom w:val="0"/>
                      <w:divBdr>
                        <w:top w:val="none" w:sz="0" w:space="0" w:color="auto"/>
                        <w:left w:val="none" w:sz="0" w:space="0" w:color="auto"/>
                        <w:bottom w:val="none" w:sz="0" w:space="0" w:color="auto"/>
                        <w:right w:val="none" w:sz="0" w:space="0" w:color="auto"/>
                      </w:divBdr>
                      <w:divsChild>
                        <w:div w:id="389693540">
                          <w:marLeft w:val="0"/>
                          <w:marRight w:val="0"/>
                          <w:marTop w:val="0"/>
                          <w:marBottom w:val="0"/>
                          <w:divBdr>
                            <w:top w:val="single" w:sz="6" w:space="0" w:color="B5ABA9"/>
                            <w:left w:val="single" w:sz="6" w:space="0" w:color="B5ABA9"/>
                            <w:bottom w:val="single" w:sz="6" w:space="0" w:color="B5ABA9"/>
                            <w:right w:val="single" w:sz="6" w:space="0" w:color="B5ABA9"/>
                          </w:divBdr>
                          <w:divsChild>
                            <w:div w:id="1508207597">
                              <w:marLeft w:val="0"/>
                              <w:marRight w:val="0"/>
                              <w:marTop w:val="0"/>
                              <w:marBottom w:val="0"/>
                              <w:divBdr>
                                <w:top w:val="none" w:sz="0" w:space="0" w:color="auto"/>
                                <w:left w:val="none" w:sz="0" w:space="0" w:color="auto"/>
                                <w:bottom w:val="none" w:sz="0" w:space="0" w:color="auto"/>
                                <w:right w:val="none" w:sz="0" w:space="0" w:color="auto"/>
                              </w:divBdr>
                              <w:divsChild>
                                <w:div w:id="210195491">
                                  <w:marLeft w:val="0"/>
                                  <w:marRight w:val="0"/>
                                  <w:marTop w:val="0"/>
                                  <w:marBottom w:val="0"/>
                                  <w:divBdr>
                                    <w:top w:val="single" w:sz="2" w:space="0" w:color="D6D6D6"/>
                                    <w:left w:val="single" w:sz="12" w:space="0" w:color="D6D6D6"/>
                                    <w:bottom w:val="single" w:sz="2" w:space="0" w:color="D6D6D6"/>
                                    <w:right w:val="single" w:sz="12" w:space="0" w:color="D6D6D6"/>
                                  </w:divBdr>
                                  <w:divsChild>
                                    <w:div w:id="1957904035">
                                      <w:marLeft w:val="0"/>
                                      <w:marRight w:val="0"/>
                                      <w:marTop w:val="0"/>
                                      <w:marBottom w:val="0"/>
                                      <w:divBdr>
                                        <w:top w:val="none" w:sz="0" w:space="0" w:color="auto"/>
                                        <w:left w:val="none" w:sz="0" w:space="0" w:color="auto"/>
                                        <w:bottom w:val="none" w:sz="0" w:space="0" w:color="auto"/>
                                        <w:right w:val="none" w:sz="0" w:space="0" w:color="auto"/>
                                      </w:divBdr>
                                      <w:divsChild>
                                        <w:div w:id="1643660532">
                                          <w:marLeft w:val="0"/>
                                          <w:marRight w:val="0"/>
                                          <w:marTop w:val="0"/>
                                          <w:marBottom w:val="0"/>
                                          <w:divBdr>
                                            <w:top w:val="none" w:sz="0" w:space="0" w:color="auto"/>
                                            <w:left w:val="none" w:sz="0" w:space="0" w:color="auto"/>
                                            <w:bottom w:val="none" w:sz="0" w:space="0" w:color="auto"/>
                                            <w:right w:val="none" w:sz="0" w:space="0" w:color="auto"/>
                                          </w:divBdr>
                                          <w:divsChild>
                                            <w:div w:id="9697516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A211-5B02-4303-98C5-84C24183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5DC6F2</Template>
  <TotalTime>2</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2019-12-12T00:13:00Z</dcterms:created>
  <dc:creator>User</dc:creator>
  <cp:lastModifiedBy>User</cp:lastModifiedBy>
  <cp:lastPrinted>2019-10-21T08:12:00Z</cp:lastPrinted>
  <dcterms:modified xsi:type="dcterms:W3CDTF">2020-01-29T07:09:00Z</dcterms:modified>
  <cp:revision>5</cp:revision>
</cp:coreProperties>
</file>