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F5" w:rsidRPr="00547AC8" w:rsidRDefault="008C4FFA" w:rsidP="00561D7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34B32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F157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34B32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2F157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34B32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="002F157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34B32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561D75" w:rsidRPr="00547AC8" w:rsidRDefault="00561D75" w:rsidP="00561D7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34B32" w:rsidRPr="00547AC8" w:rsidRDefault="00634B32" w:rsidP="00547AC8">
      <w:pPr>
        <w:rPr>
          <w:rFonts w:ascii="ＭＳ Ｐゴシック" w:eastAsia="ＭＳ Ｐゴシック" w:hAnsi="ＭＳ Ｐゴシック"/>
          <w:sz w:val="24"/>
          <w:szCs w:val="24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習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志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野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宮本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泰介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あて</w:t>
      </w:r>
    </w:p>
    <w:p w:rsidR="00634B32" w:rsidRPr="00547AC8" w:rsidRDefault="00634B3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34B32" w:rsidRPr="00547AC8" w:rsidRDefault="00634B32" w:rsidP="00547AC8">
      <w:pPr>
        <w:ind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隣接土地所有者</w:t>
      </w:r>
    </w:p>
    <w:p w:rsidR="00634B32" w:rsidRPr="00547AC8" w:rsidRDefault="00634B32" w:rsidP="00547AC8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所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634B32" w:rsidRPr="00547AC8" w:rsidRDefault="00634B32" w:rsidP="00547AC8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名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印</w:t>
      </w:r>
    </w:p>
    <w:p w:rsidR="00634B32" w:rsidRPr="00547AC8" w:rsidRDefault="00634B32" w:rsidP="00547AC8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電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話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</w:p>
    <w:p w:rsidR="00634B32" w:rsidRPr="00547AC8" w:rsidRDefault="00634B3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34B32" w:rsidRPr="009D4162" w:rsidRDefault="00634B32" w:rsidP="00561D7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9D4162">
        <w:rPr>
          <w:rFonts w:ascii="ＭＳ Ｐゴシック" w:eastAsia="ＭＳ Ｐゴシック" w:hAnsi="ＭＳ Ｐゴシック" w:hint="eastAsia"/>
          <w:sz w:val="40"/>
          <w:szCs w:val="40"/>
        </w:rPr>
        <w:t>境</w:t>
      </w:r>
      <w:r w:rsidR="00E26AC6" w:rsidRPr="009D4162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9D4162">
        <w:rPr>
          <w:rFonts w:ascii="ＭＳ Ｐゴシック" w:eastAsia="ＭＳ Ｐゴシック" w:hAnsi="ＭＳ Ｐゴシック" w:hint="eastAsia"/>
          <w:sz w:val="40"/>
          <w:szCs w:val="40"/>
        </w:rPr>
        <w:t>界</w:t>
      </w:r>
      <w:r w:rsidR="00E26AC6" w:rsidRPr="009D4162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9D4162">
        <w:rPr>
          <w:rFonts w:ascii="ＭＳ Ｐゴシック" w:eastAsia="ＭＳ Ｐゴシック" w:hAnsi="ＭＳ Ｐゴシック" w:hint="eastAsia"/>
          <w:sz w:val="40"/>
          <w:szCs w:val="40"/>
        </w:rPr>
        <w:t>立</w:t>
      </w:r>
      <w:r w:rsidR="00E26AC6" w:rsidRPr="009D4162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9D4162">
        <w:rPr>
          <w:rFonts w:ascii="ＭＳ Ｐゴシック" w:eastAsia="ＭＳ Ｐゴシック" w:hAnsi="ＭＳ Ｐゴシック" w:hint="eastAsia"/>
          <w:sz w:val="40"/>
          <w:szCs w:val="40"/>
        </w:rPr>
        <w:t>ち</w:t>
      </w:r>
      <w:r w:rsidR="00E26AC6" w:rsidRPr="009D4162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9D4162">
        <w:rPr>
          <w:rFonts w:ascii="ＭＳ Ｐゴシック" w:eastAsia="ＭＳ Ｐゴシック" w:hAnsi="ＭＳ Ｐゴシック" w:hint="eastAsia"/>
          <w:sz w:val="40"/>
          <w:szCs w:val="40"/>
        </w:rPr>
        <w:t>会</w:t>
      </w:r>
      <w:r w:rsidR="00E26AC6" w:rsidRPr="009D4162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9D4162">
        <w:rPr>
          <w:rFonts w:ascii="ＭＳ Ｐゴシック" w:eastAsia="ＭＳ Ｐゴシック" w:hAnsi="ＭＳ Ｐゴシック" w:hint="eastAsia"/>
          <w:sz w:val="40"/>
          <w:szCs w:val="40"/>
        </w:rPr>
        <w:t>い</w:t>
      </w:r>
      <w:r w:rsidR="00E26AC6" w:rsidRPr="009D4162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9D4162">
        <w:rPr>
          <w:rFonts w:ascii="ＭＳ Ｐゴシック" w:eastAsia="ＭＳ Ｐゴシック" w:hAnsi="ＭＳ Ｐゴシック" w:hint="eastAsia"/>
          <w:sz w:val="40"/>
          <w:szCs w:val="40"/>
        </w:rPr>
        <w:t>申</w:t>
      </w:r>
      <w:r w:rsidR="00E26AC6" w:rsidRPr="009D4162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9D4162">
        <w:rPr>
          <w:rFonts w:ascii="ＭＳ Ｐゴシック" w:eastAsia="ＭＳ Ｐゴシック" w:hAnsi="ＭＳ Ｐゴシック" w:hint="eastAsia"/>
          <w:sz w:val="40"/>
          <w:szCs w:val="40"/>
        </w:rPr>
        <w:t>請</w:t>
      </w:r>
      <w:r w:rsidR="00E26AC6" w:rsidRPr="009D4162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9D4162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:rsidR="00634B32" w:rsidRPr="00547AC8" w:rsidRDefault="00634B3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34B32" w:rsidRPr="00547AC8" w:rsidRDefault="00EE26E3" w:rsidP="00561D7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="00561D75" w:rsidRPr="00547AC8">
        <w:rPr>
          <w:rFonts w:ascii="ＭＳ Ｐゴシック" w:eastAsia="ＭＳ Ｐゴシック" w:hAnsi="ＭＳ Ｐゴシック" w:hint="eastAsia"/>
          <w:sz w:val="24"/>
          <w:szCs w:val="24"/>
        </w:rPr>
        <w:t>公園</w:t>
      </w:r>
      <w:r w:rsidR="00634B32" w:rsidRPr="00547AC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47AC8">
        <w:rPr>
          <w:rFonts w:ascii="ＭＳ Ｐゴシック" w:eastAsia="ＭＳ Ｐゴシック" w:hAnsi="ＭＳ Ｐゴシック" w:hint="eastAsia"/>
          <w:sz w:val="24"/>
          <w:szCs w:val="24"/>
        </w:rPr>
        <w:t>緑地、緑道と隣接する下記の土地との境界を確認したいので、</w:t>
      </w:r>
      <w:r w:rsidR="00634B32" w:rsidRPr="00547AC8">
        <w:rPr>
          <w:rFonts w:ascii="ＭＳ Ｐゴシック" w:eastAsia="ＭＳ Ｐゴシック" w:hAnsi="ＭＳ Ｐゴシック" w:hint="eastAsia"/>
          <w:sz w:val="24"/>
          <w:szCs w:val="24"/>
        </w:rPr>
        <w:t>立ち会いを申請します。</w:t>
      </w:r>
    </w:p>
    <w:p w:rsidR="00634B32" w:rsidRPr="00EE26E3" w:rsidRDefault="00634B3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34B32" w:rsidRPr="00547AC8" w:rsidRDefault="00634B32" w:rsidP="00634B3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634B32" w:rsidRPr="00547AC8" w:rsidRDefault="00634B32" w:rsidP="00634B32">
      <w:pPr>
        <w:pStyle w:val="a5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634B32" w:rsidRPr="00547AC8" w:rsidRDefault="00634B32" w:rsidP="00634B32">
      <w:pPr>
        <w:rPr>
          <w:rFonts w:ascii="ＭＳ Ｐゴシック" w:eastAsia="ＭＳ Ｐゴシック" w:hAnsi="ＭＳ Ｐゴシック"/>
          <w:sz w:val="24"/>
          <w:szCs w:val="24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１．隣接土地の所在地番号</w:t>
      </w:r>
    </w:p>
    <w:p w:rsidR="00634B32" w:rsidRPr="00547AC8" w:rsidRDefault="00634B32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習志野市　　</w:t>
      </w:r>
      <w:r w:rsid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丁目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E26E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番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E26E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BA7A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E26AC6" w:rsidRPr="00547AC8" w:rsidRDefault="00E26AC6" w:rsidP="00E26AC6">
      <w:pPr>
        <w:ind w:firstLineChars="850" w:firstLine="20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634B32" w:rsidRPr="00547AC8" w:rsidRDefault="00634B32" w:rsidP="00634B32">
      <w:pPr>
        <w:rPr>
          <w:rFonts w:ascii="ＭＳ Ｐゴシック" w:eastAsia="ＭＳ Ｐゴシック" w:hAnsi="ＭＳ Ｐゴシック"/>
          <w:sz w:val="24"/>
          <w:szCs w:val="24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２．申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請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理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>由</w:t>
      </w:r>
    </w:p>
    <w:p w:rsidR="00634B32" w:rsidRPr="00547AC8" w:rsidRDefault="00634B32" w:rsidP="00634B3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BA7A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BA7A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EE26E3" w:rsidRPr="009D4162" w:rsidRDefault="00EE26E3" w:rsidP="00634B3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34B32" w:rsidRPr="00547AC8" w:rsidRDefault="009D4162" w:rsidP="00634B3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634B32" w:rsidRPr="00547AC8">
        <w:rPr>
          <w:rFonts w:ascii="ＭＳ Ｐゴシック" w:eastAsia="ＭＳ Ｐゴシック" w:hAnsi="ＭＳ Ｐゴシック" w:hint="eastAsia"/>
          <w:sz w:val="24"/>
          <w:szCs w:val="24"/>
        </w:rPr>
        <w:t>．立ち会い予定日</w:t>
      </w:r>
    </w:p>
    <w:p w:rsidR="00634B32" w:rsidRPr="00547AC8" w:rsidRDefault="00634B32" w:rsidP="00634B3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BA7A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C4F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令和</w:t>
      </w:r>
      <w:bookmarkStart w:id="0" w:name="_GoBack"/>
      <w:bookmarkEnd w:id="0"/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月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日（　　　）</w:t>
      </w:r>
      <w:r w:rsidRPr="00547A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ＡＭ・ＰＭ　　　　　　　　</w:t>
      </w:r>
      <w:r w:rsidR="00BA7A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E26AC6" w:rsidRPr="00547AC8" w:rsidRDefault="00E26AC6" w:rsidP="00634B3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E26AC6" w:rsidRPr="00547AC8" w:rsidRDefault="009D4162" w:rsidP="00634B3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</w:rPr>
        <w:t>．添 付 書 類</w:t>
      </w:r>
      <w:r w:rsidR="006225E6">
        <w:rPr>
          <w:rFonts w:ascii="ＭＳ Ｐゴシック" w:eastAsia="ＭＳ Ｐゴシック" w:hAnsi="ＭＳ Ｐゴシック" w:hint="eastAsia"/>
          <w:sz w:val="24"/>
          <w:szCs w:val="24"/>
        </w:rPr>
        <w:t>（原本以外を提出する際は、有資格者の職印を押捺）</w:t>
      </w:r>
    </w:p>
    <w:p w:rsidR="00547AC8" w:rsidRDefault="00547AC8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（１）案内図</w:t>
      </w:r>
    </w:p>
    <w:p w:rsidR="00547AC8" w:rsidRDefault="00547AC8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（２）公図（法務局備えのもの）</w:t>
      </w:r>
    </w:p>
    <w:p w:rsidR="00547AC8" w:rsidRPr="00547AC8" w:rsidRDefault="00547AC8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（３）地積測量図（法務局備えのもの　関係土地のものがある場合）</w:t>
      </w:r>
    </w:p>
    <w:p w:rsidR="00E26AC6" w:rsidRDefault="00547AC8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（４）登記事項証明書</w:t>
      </w:r>
      <w:r w:rsidR="00E26AC6" w:rsidRPr="00547AC8">
        <w:rPr>
          <w:rFonts w:ascii="ＭＳ Ｐゴシック" w:eastAsia="ＭＳ Ｐゴシック" w:hAnsi="ＭＳ Ｐゴシック" w:hint="eastAsia"/>
          <w:sz w:val="24"/>
          <w:szCs w:val="24"/>
        </w:rPr>
        <w:t>（甲区欄）</w:t>
      </w:r>
    </w:p>
    <w:p w:rsidR="00547AC8" w:rsidRDefault="00EE26E3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（５）</w:t>
      </w:r>
      <w:r w:rsidR="00547AC8">
        <w:rPr>
          <w:rFonts w:ascii="ＭＳ Ｐゴシック" w:eastAsia="ＭＳ Ｐゴシック" w:hAnsi="ＭＳ Ｐゴシック" w:hint="eastAsia"/>
          <w:sz w:val="24"/>
          <w:szCs w:val="24"/>
        </w:rPr>
        <w:t>関係土地所有者一覧表</w:t>
      </w:r>
    </w:p>
    <w:p w:rsidR="00547AC8" w:rsidRDefault="00EE26E3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（６）</w:t>
      </w:r>
      <w:r w:rsidR="003D027C">
        <w:rPr>
          <w:rFonts w:ascii="ＭＳ Ｐゴシック" w:eastAsia="ＭＳ Ｐゴシック" w:hAnsi="ＭＳ Ｐゴシック" w:hint="eastAsia"/>
          <w:sz w:val="24"/>
          <w:szCs w:val="24"/>
        </w:rPr>
        <w:t>現況実測平面図・</w:t>
      </w:r>
      <w:r w:rsidR="00547AC8">
        <w:rPr>
          <w:rFonts w:ascii="ＭＳ Ｐゴシック" w:eastAsia="ＭＳ Ｐゴシック" w:hAnsi="ＭＳ Ｐゴシック" w:hint="eastAsia"/>
          <w:sz w:val="24"/>
          <w:szCs w:val="24"/>
        </w:rPr>
        <w:t>想定境界図</w:t>
      </w:r>
      <w:r w:rsidR="003D027C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547AC8" w:rsidRDefault="00EE26E3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（７）</w:t>
      </w:r>
      <w:r w:rsidR="00547AC8">
        <w:rPr>
          <w:rFonts w:ascii="ＭＳ Ｐゴシック" w:eastAsia="ＭＳ Ｐゴシック" w:hAnsi="ＭＳ Ｐゴシック" w:hint="eastAsia"/>
          <w:sz w:val="24"/>
          <w:szCs w:val="24"/>
        </w:rPr>
        <w:t>委任状（測量業務等について）</w:t>
      </w:r>
    </w:p>
    <w:p w:rsidR="00547AC8" w:rsidRDefault="00EE26E3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（８）</w:t>
      </w:r>
      <w:r w:rsidR="00547AC8">
        <w:rPr>
          <w:rFonts w:ascii="ＭＳ Ｐゴシック" w:eastAsia="ＭＳ Ｐゴシック" w:hAnsi="ＭＳ Ｐゴシック" w:hint="eastAsia"/>
          <w:sz w:val="24"/>
          <w:szCs w:val="24"/>
        </w:rPr>
        <w:t>代表者事項証明書（法人の場合）</w:t>
      </w:r>
    </w:p>
    <w:p w:rsidR="00EE26E3" w:rsidRPr="00547AC8" w:rsidRDefault="00EE26E3" w:rsidP="00BA7A44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（９）</w:t>
      </w:r>
      <w:r w:rsidR="00547AC8">
        <w:rPr>
          <w:rFonts w:ascii="ＭＳ Ｐゴシック" w:eastAsia="ＭＳ Ｐゴシック" w:hAnsi="ＭＳ Ｐゴシック" w:hint="eastAsia"/>
          <w:sz w:val="24"/>
          <w:szCs w:val="24"/>
        </w:rPr>
        <w:t>その他参考書類</w:t>
      </w:r>
    </w:p>
    <w:sectPr w:rsidR="00EE26E3" w:rsidRPr="00547AC8" w:rsidSect="00EE26E3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A4"/>
    <w:rsid w:val="002143A8"/>
    <w:rsid w:val="002F1579"/>
    <w:rsid w:val="003436ED"/>
    <w:rsid w:val="003D027C"/>
    <w:rsid w:val="00547AC8"/>
    <w:rsid w:val="00561D75"/>
    <w:rsid w:val="006225E6"/>
    <w:rsid w:val="00634B32"/>
    <w:rsid w:val="008C0BA4"/>
    <w:rsid w:val="008C4FFA"/>
    <w:rsid w:val="009D4162"/>
    <w:rsid w:val="00BA7A44"/>
    <w:rsid w:val="00E26AC6"/>
    <w:rsid w:val="00EE26E3"/>
    <w:rsid w:val="00F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B32"/>
    <w:pPr>
      <w:jc w:val="center"/>
    </w:pPr>
  </w:style>
  <w:style w:type="character" w:customStyle="1" w:styleId="a4">
    <w:name w:val="記 (文字)"/>
    <w:basedOn w:val="a0"/>
    <w:link w:val="a3"/>
    <w:uiPriority w:val="99"/>
    <w:rsid w:val="00634B32"/>
  </w:style>
  <w:style w:type="paragraph" w:styleId="a5">
    <w:name w:val="Closing"/>
    <w:basedOn w:val="a"/>
    <w:link w:val="a6"/>
    <w:uiPriority w:val="99"/>
    <w:unhideWhenUsed/>
    <w:rsid w:val="00634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634B32"/>
  </w:style>
  <w:style w:type="paragraph" w:styleId="a7">
    <w:name w:val="Balloon Text"/>
    <w:basedOn w:val="a"/>
    <w:link w:val="a8"/>
    <w:uiPriority w:val="99"/>
    <w:semiHidden/>
    <w:unhideWhenUsed/>
    <w:rsid w:val="0034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6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B32"/>
    <w:pPr>
      <w:jc w:val="center"/>
    </w:pPr>
  </w:style>
  <w:style w:type="character" w:customStyle="1" w:styleId="a4">
    <w:name w:val="記 (文字)"/>
    <w:basedOn w:val="a0"/>
    <w:link w:val="a3"/>
    <w:uiPriority w:val="99"/>
    <w:rsid w:val="00634B32"/>
  </w:style>
  <w:style w:type="paragraph" w:styleId="a5">
    <w:name w:val="Closing"/>
    <w:basedOn w:val="a"/>
    <w:link w:val="a6"/>
    <w:uiPriority w:val="99"/>
    <w:unhideWhenUsed/>
    <w:rsid w:val="00634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634B32"/>
  </w:style>
  <w:style w:type="paragraph" w:styleId="a7">
    <w:name w:val="Balloon Text"/>
    <w:basedOn w:val="a"/>
    <w:link w:val="a8"/>
    <w:uiPriority w:val="99"/>
    <w:semiHidden/>
    <w:unhideWhenUsed/>
    <w:rsid w:val="0034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6481746F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アンドレ　裕司</dc:creator>
  <cp:lastModifiedBy>User</cp:lastModifiedBy>
  <cp:revision>2</cp:revision>
  <dcterms:created xsi:type="dcterms:W3CDTF">2019-04-26T10:30:00Z</dcterms:created>
  <dcterms:modified xsi:type="dcterms:W3CDTF">2019-04-26T10:30:00Z</dcterms:modified>
</cp:coreProperties>
</file>