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32" w:rsidRPr="00727160" w:rsidRDefault="00643DDE" w:rsidP="0091623F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727160">
        <w:rPr>
          <w:rFonts w:ascii="ＭＳ Ｐゴシック" w:eastAsia="ＭＳ Ｐゴシック" w:hAnsi="ＭＳ Ｐゴシック" w:hint="eastAsia"/>
          <w:sz w:val="24"/>
          <w:szCs w:val="24"/>
        </w:rPr>
        <w:t>習志野市公園管理者</w:t>
      </w:r>
    </w:p>
    <w:p w:rsidR="00643DDE" w:rsidRPr="00727160" w:rsidRDefault="00643DDE" w:rsidP="0091623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43DDE" w:rsidRPr="00727160" w:rsidRDefault="00643DDE" w:rsidP="00643DDE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27160">
        <w:rPr>
          <w:rFonts w:ascii="ＭＳ Ｐゴシック" w:eastAsia="ＭＳ Ｐゴシック" w:hAnsi="ＭＳ Ｐゴシック" w:hint="eastAsia"/>
          <w:sz w:val="24"/>
          <w:szCs w:val="24"/>
        </w:rPr>
        <w:t>習志野市長　宮本　泰介　あて</w:t>
      </w:r>
    </w:p>
    <w:p w:rsidR="00643DDE" w:rsidRPr="00727160" w:rsidRDefault="00643DDE" w:rsidP="0091623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43DDE" w:rsidRPr="00727160" w:rsidRDefault="005038AA" w:rsidP="00643DD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643DDE" w:rsidRPr="00727160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p w:rsidR="00643DDE" w:rsidRPr="00727160" w:rsidRDefault="00643DDE" w:rsidP="00643DD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643DDE" w:rsidRPr="00727160" w:rsidRDefault="00643DDE" w:rsidP="00643DD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643DDE" w:rsidRPr="00727160" w:rsidRDefault="00643DDE" w:rsidP="0091623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43DDE" w:rsidRPr="00727160" w:rsidRDefault="00643DDE" w:rsidP="00643DDE">
      <w:pPr>
        <w:ind w:firstLineChars="1300" w:firstLine="312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271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住　所　　　　　　　　　　　　　　</w:t>
      </w:r>
      <w:r w:rsidR="00141A1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</w:t>
      </w:r>
      <w:r w:rsidRPr="007271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4E130F" w:rsidRPr="007271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643DDE" w:rsidRPr="00727160" w:rsidRDefault="00643DDE" w:rsidP="0091623F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643DDE" w:rsidRPr="00727160" w:rsidRDefault="00643DDE" w:rsidP="00643DDE">
      <w:pPr>
        <w:ind w:firstLineChars="1300" w:firstLine="312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271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氏　名　　　　　　　　　　　　　</w:t>
      </w:r>
      <w:r w:rsidR="00141A1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Pr="007271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4E130F" w:rsidRPr="007271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7271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㊞</w:t>
      </w:r>
    </w:p>
    <w:p w:rsidR="00643DDE" w:rsidRPr="00727160" w:rsidRDefault="00643DDE" w:rsidP="0091623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E130F" w:rsidRPr="00727160" w:rsidRDefault="004E130F" w:rsidP="0091623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43DDE" w:rsidRPr="00727160" w:rsidRDefault="00643DDE" w:rsidP="004E130F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727160">
        <w:rPr>
          <w:rFonts w:ascii="ＭＳ Ｐゴシック" w:eastAsia="ＭＳ Ｐゴシック" w:hAnsi="ＭＳ Ｐゴシック" w:hint="eastAsia"/>
          <w:sz w:val="40"/>
          <w:szCs w:val="40"/>
        </w:rPr>
        <w:t>境</w:t>
      </w:r>
      <w:r w:rsidR="004E130F" w:rsidRPr="00727160">
        <w:rPr>
          <w:rFonts w:ascii="ＭＳ Ｐゴシック" w:eastAsia="ＭＳ Ｐゴシック" w:hAnsi="ＭＳ Ｐゴシック" w:hint="eastAsia"/>
          <w:sz w:val="40"/>
          <w:szCs w:val="40"/>
        </w:rPr>
        <w:t xml:space="preserve">　　</w:t>
      </w:r>
      <w:r w:rsidRPr="00727160">
        <w:rPr>
          <w:rFonts w:ascii="ＭＳ Ｐゴシック" w:eastAsia="ＭＳ Ｐゴシック" w:hAnsi="ＭＳ Ｐゴシック" w:hint="eastAsia"/>
          <w:sz w:val="40"/>
          <w:szCs w:val="40"/>
        </w:rPr>
        <w:t>界</w:t>
      </w:r>
      <w:r w:rsidR="004E130F" w:rsidRPr="00727160">
        <w:rPr>
          <w:rFonts w:ascii="ＭＳ Ｐゴシック" w:eastAsia="ＭＳ Ｐゴシック" w:hAnsi="ＭＳ Ｐゴシック" w:hint="eastAsia"/>
          <w:sz w:val="40"/>
          <w:szCs w:val="40"/>
        </w:rPr>
        <w:t xml:space="preserve">　　</w:t>
      </w:r>
      <w:r w:rsidRPr="00727160">
        <w:rPr>
          <w:rFonts w:ascii="ＭＳ Ｐゴシック" w:eastAsia="ＭＳ Ｐゴシック" w:hAnsi="ＭＳ Ｐゴシック" w:hint="eastAsia"/>
          <w:sz w:val="40"/>
          <w:szCs w:val="40"/>
        </w:rPr>
        <w:t>同</w:t>
      </w:r>
      <w:r w:rsidR="004E130F" w:rsidRPr="00727160">
        <w:rPr>
          <w:rFonts w:ascii="ＭＳ Ｐゴシック" w:eastAsia="ＭＳ Ｐゴシック" w:hAnsi="ＭＳ Ｐゴシック" w:hint="eastAsia"/>
          <w:sz w:val="40"/>
          <w:szCs w:val="40"/>
        </w:rPr>
        <w:t xml:space="preserve">　　</w:t>
      </w:r>
      <w:r w:rsidRPr="00727160">
        <w:rPr>
          <w:rFonts w:ascii="ＭＳ Ｐゴシック" w:eastAsia="ＭＳ Ｐゴシック" w:hAnsi="ＭＳ Ｐゴシック" w:hint="eastAsia"/>
          <w:sz w:val="40"/>
          <w:szCs w:val="40"/>
        </w:rPr>
        <w:t>意</w:t>
      </w:r>
      <w:r w:rsidR="004E130F" w:rsidRPr="00727160">
        <w:rPr>
          <w:rFonts w:ascii="ＭＳ Ｐゴシック" w:eastAsia="ＭＳ Ｐゴシック" w:hAnsi="ＭＳ Ｐゴシック" w:hint="eastAsia"/>
          <w:sz w:val="40"/>
          <w:szCs w:val="40"/>
        </w:rPr>
        <w:t xml:space="preserve">　　</w:t>
      </w:r>
      <w:r w:rsidRPr="00727160">
        <w:rPr>
          <w:rFonts w:ascii="ＭＳ Ｐゴシック" w:eastAsia="ＭＳ Ｐゴシック" w:hAnsi="ＭＳ Ｐゴシック" w:hint="eastAsia"/>
          <w:sz w:val="40"/>
          <w:szCs w:val="40"/>
        </w:rPr>
        <w:t>書</w:t>
      </w:r>
    </w:p>
    <w:p w:rsidR="00643DDE" w:rsidRPr="00727160" w:rsidRDefault="00643DDE" w:rsidP="0091623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27160" w:rsidRDefault="00643DDE" w:rsidP="0072716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27160">
        <w:rPr>
          <w:rFonts w:ascii="ＭＳ Ｐゴシック" w:eastAsia="ＭＳ Ｐゴシック" w:hAnsi="ＭＳ Ｐゴシック" w:hint="eastAsia"/>
          <w:sz w:val="24"/>
          <w:szCs w:val="24"/>
        </w:rPr>
        <w:t>下記の境界については、現地において立ち会いのうえ、境界標のとおりであること</w:t>
      </w:r>
    </w:p>
    <w:p w:rsidR="00727160" w:rsidRDefault="00727160" w:rsidP="0072716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43DDE" w:rsidRPr="00727160" w:rsidRDefault="00643DDE" w:rsidP="00727160">
      <w:pPr>
        <w:rPr>
          <w:rFonts w:ascii="ＭＳ Ｐゴシック" w:eastAsia="ＭＳ Ｐゴシック" w:hAnsi="ＭＳ Ｐゴシック"/>
          <w:sz w:val="24"/>
          <w:szCs w:val="24"/>
        </w:rPr>
      </w:pPr>
      <w:r w:rsidRPr="00727160">
        <w:rPr>
          <w:rFonts w:ascii="ＭＳ Ｐゴシック" w:eastAsia="ＭＳ Ｐゴシック" w:hAnsi="ＭＳ Ｐゴシック" w:hint="eastAsia"/>
          <w:sz w:val="24"/>
          <w:szCs w:val="24"/>
        </w:rPr>
        <w:t>を確認し異議がないので同意します。</w:t>
      </w:r>
    </w:p>
    <w:p w:rsidR="00643DDE" w:rsidRPr="00727160" w:rsidRDefault="00643DDE" w:rsidP="0091623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43DDE" w:rsidRPr="00727160" w:rsidRDefault="00643DDE" w:rsidP="0091623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43DDE" w:rsidRPr="00727160" w:rsidRDefault="00643DDE" w:rsidP="00643DDE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  <w:r w:rsidRPr="00727160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643DDE" w:rsidRPr="00727160" w:rsidRDefault="00643DDE" w:rsidP="00643DDE">
      <w:pPr>
        <w:pStyle w:val="a5"/>
        <w:ind w:right="840"/>
        <w:jc w:val="both"/>
        <w:rPr>
          <w:rFonts w:ascii="ＭＳ Ｐゴシック" w:eastAsia="ＭＳ Ｐゴシック" w:hAnsi="ＭＳ Ｐゴシック"/>
          <w:sz w:val="24"/>
          <w:szCs w:val="24"/>
        </w:rPr>
      </w:pPr>
    </w:p>
    <w:p w:rsidR="00643DDE" w:rsidRPr="00727160" w:rsidRDefault="00643DDE" w:rsidP="00643DDE">
      <w:pPr>
        <w:pStyle w:val="a5"/>
        <w:ind w:right="840"/>
        <w:jc w:val="both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27160">
        <w:rPr>
          <w:rFonts w:ascii="ＭＳ Ｐゴシック" w:eastAsia="ＭＳ Ｐゴシック" w:hAnsi="ＭＳ Ｐゴシック" w:hint="eastAsia"/>
          <w:sz w:val="24"/>
          <w:szCs w:val="24"/>
        </w:rPr>
        <w:t xml:space="preserve">１．公園又は緑地名　　</w:t>
      </w:r>
      <w:r w:rsidRPr="007271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="00141A1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</w:t>
      </w:r>
      <w:r w:rsidRPr="007271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="004E130F" w:rsidRPr="007271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643DDE" w:rsidRPr="00727160" w:rsidRDefault="00643DDE" w:rsidP="00643DDE">
      <w:pPr>
        <w:pStyle w:val="a5"/>
        <w:ind w:right="840"/>
        <w:jc w:val="both"/>
        <w:rPr>
          <w:rFonts w:ascii="ＭＳ Ｐゴシック" w:eastAsia="ＭＳ Ｐゴシック" w:hAnsi="ＭＳ Ｐゴシック"/>
          <w:sz w:val="24"/>
          <w:szCs w:val="24"/>
        </w:rPr>
      </w:pPr>
    </w:p>
    <w:p w:rsidR="004E130F" w:rsidRPr="00727160" w:rsidRDefault="004E130F" w:rsidP="00643DDE">
      <w:pPr>
        <w:pStyle w:val="a5"/>
        <w:ind w:right="840"/>
        <w:jc w:val="both"/>
        <w:rPr>
          <w:rFonts w:ascii="ＭＳ Ｐゴシック" w:eastAsia="ＭＳ Ｐゴシック" w:hAnsi="ＭＳ Ｐゴシック"/>
          <w:sz w:val="24"/>
          <w:szCs w:val="24"/>
        </w:rPr>
      </w:pPr>
    </w:p>
    <w:p w:rsidR="004E130F" w:rsidRPr="00727160" w:rsidRDefault="004E130F" w:rsidP="00643DDE">
      <w:pPr>
        <w:pStyle w:val="a5"/>
        <w:ind w:right="840"/>
        <w:jc w:val="both"/>
        <w:rPr>
          <w:rFonts w:ascii="ＭＳ Ｐゴシック" w:eastAsia="ＭＳ Ｐゴシック" w:hAnsi="ＭＳ Ｐゴシック"/>
          <w:sz w:val="24"/>
          <w:szCs w:val="24"/>
        </w:rPr>
      </w:pPr>
    </w:p>
    <w:p w:rsidR="00643DDE" w:rsidRPr="00727160" w:rsidRDefault="00643DDE" w:rsidP="00643DDE">
      <w:pPr>
        <w:pStyle w:val="a5"/>
        <w:ind w:right="840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727160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Pr="005038AA">
        <w:rPr>
          <w:rFonts w:ascii="ＭＳ Ｐゴシック" w:eastAsia="ＭＳ Ｐゴシック" w:hAnsi="ＭＳ Ｐゴシック" w:hint="eastAsia"/>
          <w:spacing w:val="100"/>
          <w:kern w:val="0"/>
          <w:sz w:val="24"/>
          <w:szCs w:val="24"/>
          <w:fitText w:val="1560" w:id="1651747329"/>
        </w:rPr>
        <w:t>隣地土</w:t>
      </w:r>
      <w:r w:rsidRPr="005038AA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560" w:id="1651747329"/>
        </w:rPr>
        <w:t>地</w:t>
      </w:r>
    </w:p>
    <w:p w:rsidR="00643DDE" w:rsidRPr="00727160" w:rsidRDefault="00643DDE" w:rsidP="00643DDE">
      <w:pPr>
        <w:pStyle w:val="a5"/>
        <w:ind w:right="840"/>
        <w:jc w:val="both"/>
        <w:rPr>
          <w:rFonts w:ascii="ＭＳ Ｐゴシック" w:eastAsia="ＭＳ Ｐゴシック" w:hAnsi="ＭＳ Ｐゴシック"/>
          <w:sz w:val="24"/>
          <w:szCs w:val="24"/>
        </w:rPr>
      </w:pPr>
    </w:p>
    <w:p w:rsidR="00643DDE" w:rsidRPr="00727160" w:rsidRDefault="00643DDE" w:rsidP="00643DDE">
      <w:pPr>
        <w:pStyle w:val="a5"/>
        <w:ind w:right="840"/>
        <w:jc w:val="both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2716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7271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27160">
        <w:rPr>
          <w:rFonts w:ascii="ＭＳ Ｐゴシック" w:eastAsia="ＭＳ Ｐゴシック" w:hAnsi="ＭＳ Ｐゴシック" w:hint="eastAsia"/>
          <w:sz w:val="24"/>
          <w:szCs w:val="24"/>
        </w:rPr>
        <w:t xml:space="preserve">習志野市　　</w:t>
      </w:r>
      <w:r w:rsidRPr="007271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</w:t>
      </w:r>
      <w:r w:rsidR="00141A1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Pr="007271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4E130F" w:rsidRPr="007271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643DDE" w:rsidRPr="00727160" w:rsidRDefault="00643DDE" w:rsidP="00643DDE">
      <w:pPr>
        <w:pStyle w:val="a5"/>
        <w:ind w:right="840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7271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643DDE" w:rsidRPr="00727160" w:rsidRDefault="00643DDE" w:rsidP="00643DDE">
      <w:pPr>
        <w:pStyle w:val="a5"/>
        <w:ind w:right="840"/>
        <w:jc w:val="both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2716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7271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27160" w:rsidRPr="00727160">
        <w:rPr>
          <w:rFonts w:ascii="ＭＳ Ｐゴシック" w:eastAsia="ＭＳ Ｐゴシック" w:hAnsi="ＭＳ Ｐゴシック" w:hint="eastAsia"/>
          <w:spacing w:val="240"/>
          <w:kern w:val="0"/>
          <w:sz w:val="24"/>
          <w:szCs w:val="24"/>
          <w:fitText w:val="960" w:id="1651747330"/>
        </w:rPr>
        <w:t>地</w:t>
      </w:r>
      <w:r w:rsidRPr="00727160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0" w:id="1651747330"/>
        </w:rPr>
        <w:t>目</w:t>
      </w:r>
      <w:r w:rsidRPr="0072716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7271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 w:rsidR="00141A1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Pr="007271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4E130F" w:rsidRPr="007271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643DDE" w:rsidRPr="00727160" w:rsidRDefault="00643DDE" w:rsidP="00643DDE">
      <w:pPr>
        <w:rPr>
          <w:rFonts w:ascii="ＭＳ Ｐゴシック" w:eastAsia="ＭＳ Ｐゴシック" w:hAnsi="ＭＳ Ｐゴシック"/>
        </w:rPr>
      </w:pPr>
    </w:p>
    <w:sectPr w:rsidR="00643DDE" w:rsidRPr="00727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C1" w:rsidRDefault="00603FC1" w:rsidP="00603FC1">
      <w:r>
        <w:separator/>
      </w:r>
    </w:p>
  </w:endnote>
  <w:endnote w:type="continuationSeparator" w:id="0">
    <w:p w:rsidR="00603FC1" w:rsidRDefault="00603FC1" w:rsidP="0060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C1" w:rsidRDefault="00603FC1" w:rsidP="00603FC1">
      <w:r>
        <w:separator/>
      </w:r>
    </w:p>
  </w:footnote>
  <w:footnote w:type="continuationSeparator" w:id="0">
    <w:p w:rsidR="00603FC1" w:rsidRDefault="00603FC1" w:rsidP="00603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A4"/>
    <w:rsid w:val="00141A1F"/>
    <w:rsid w:val="004E130F"/>
    <w:rsid w:val="005038AA"/>
    <w:rsid w:val="00603FC1"/>
    <w:rsid w:val="00634B32"/>
    <w:rsid w:val="00643DDE"/>
    <w:rsid w:val="00727160"/>
    <w:rsid w:val="008C0BA4"/>
    <w:rsid w:val="0091623F"/>
    <w:rsid w:val="00F7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4B32"/>
    <w:pPr>
      <w:jc w:val="center"/>
    </w:pPr>
  </w:style>
  <w:style w:type="character" w:customStyle="1" w:styleId="a4">
    <w:name w:val="記 (文字)"/>
    <w:basedOn w:val="a0"/>
    <w:link w:val="a3"/>
    <w:uiPriority w:val="99"/>
    <w:rsid w:val="00634B32"/>
  </w:style>
  <w:style w:type="paragraph" w:styleId="a5">
    <w:name w:val="Closing"/>
    <w:basedOn w:val="a"/>
    <w:link w:val="a6"/>
    <w:uiPriority w:val="99"/>
    <w:unhideWhenUsed/>
    <w:rsid w:val="00634B32"/>
    <w:pPr>
      <w:jc w:val="right"/>
    </w:pPr>
  </w:style>
  <w:style w:type="character" w:customStyle="1" w:styleId="a6">
    <w:name w:val="結語 (文字)"/>
    <w:basedOn w:val="a0"/>
    <w:link w:val="a5"/>
    <w:uiPriority w:val="99"/>
    <w:rsid w:val="00634B32"/>
  </w:style>
  <w:style w:type="paragraph" w:styleId="a7">
    <w:name w:val="header"/>
    <w:basedOn w:val="a"/>
    <w:link w:val="a8"/>
    <w:uiPriority w:val="99"/>
    <w:unhideWhenUsed/>
    <w:rsid w:val="00603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3FC1"/>
  </w:style>
  <w:style w:type="paragraph" w:styleId="a9">
    <w:name w:val="footer"/>
    <w:basedOn w:val="a"/>
    <w:link w:val="aa"/>
    <w:uiPriority w:val="99"/>
    <w:unhideWhenUsed/>
    <w:rsid w:val="00603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3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4B32"/>
    <w:pPr>
      <w:jc w:val="center"/>
    </w:pPr>
  </w:style>
  <w:style w:type="character" w:customStyle="1" w:styleId="a4">
    <w:name w:val="記 (文字)"/>
    <w:basedOn w:val="a0"/>
    <w:link w:val="a3"/>
    <w:uiPriority w:val="99"/>
    <w:rsid w:val="00634B32"/>
  </w:style>
  <w:style w:type="paragraph" w:styleId="a5">
    <w:name w:val="Closing"/>
    <w:basedOn w:val="a"/>
    <w:link w:val="a6"/>
    <w:uiPriority w:val="99"/>
    <w:unhideWhenUsed/>
    <w:rsid w:val="00634B32"/>
    <w:pPr>
      <w:jc w:val="right"/>
    </w:pPr>
  </w:style>
  <w:style w:type="character" w:customStyle="1" w:styleId="a6">
    <w:name w:val="結語 (文字)"/>
    <w:basedOn w:val="a0"/>
    <w:link w:val="a5"/>
    <w:uiPriority w:val="99"/>
    <w:rsid w:val="00634B32"/>
  </w:style>
  <w:style w:type="paragraph" w:styleId="a7">
    <w:name w:val="header"/>
    <w:basedOn w:val="a"/>
    <w:link w:val="a8"/>
    <w:uiPriority w:val="99"/>
    <w:unhideWhenUsed/>
    <w:rsid w:val="00603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3FC1"/>
  </w:style>
  <w:style w:type="paragraph" w:styleId="a9">
    <w:name w:val="footer"/>
    <w:basedOn w:val="a"/>
    <w:link w:val="aa"/>
    <w:uiPriority w:val="99"/>
    <w:unhideWhenUsed/>
    <w:rsid w:val="00603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8F17C9E8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アンドレ　裕司</dc:creator>
  <cp:lastModifiedBy>User</cp:lastModifiedBy>
  <cp:revision>3</cp:revision>
  <cp:lastPrinted>2019-04-26T10:34:00Z</cp:lastPrinted>
  <dcterms:created xsi:type="dcterms:W3CDTF">2019-04-26T10:34:00Z</dcterms:created>
  <dcterms:modified xsi:type="dcterms:W3CDTF">2019-04-26T10:34:00Z</dcterms:modified>
</cp:coreProperties>
</file>