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0" w:rsidRDefault="000B7330" w:rsidP="00093C91">
      <w:pPr>
        <w:jc w:val="center"/>
        <w:rPr>
          <w:sz w:val="44"/>
        </w:rPr>
      </w:pPr>
      <w:r>
        <w:rPr>
          <w:rFonts w:hint="eastAsia"/>
          <w:sz w:val="44"/>
        </w:rPr>
        <w:t>公園内行為許可</w:t>
      </w:r>
      <w:r w:rsidR="000F413A">
        <w:rPr>
          <w:rFonts w:hint="eastAsia"/>
          <w:sz w:val="44"/>
        </w:rPr>
        <w:t>事項変更許可</w:t>
      </w:r>
      <w:r>
        <w:rPr>
          <w:rFonts w:hint="eastAsia"/>
          <w:sz w:val="44"/>
        </w:rPr>
        <w:t>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</w:t>
      </w:r>
      <w:r>
        <w:rPr>
          <w:rFonts w:hint="eastAsia"/>
        </w:rPr>
        <w:t xml:space="preserve">　</w:t>
      </w:r>
      <w:r w:rsidR="000B7330">
        <w:rPr>
          <w:rFonts w:hint="eastAsia"/>
        </w:rPr>
        <w:t>あて</w:t>
      </w:r>
    </w:p>
    <w:p w:rsidR="000B7330" w:rsidRPr="00C13028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>団体</w:t>
      </w:r>
      <w:bookmarkStart w:id="0" w:name="_GoBack"/>
      <w:bookmarkEnd w:id="0"/>
      <w:r w:rsidRPr="007C0A60">
        <w:rPr>
          <w:rFonts w:hint="eastAsia"/>
          <w:sz w:val="24"/>
          <w:u w:val="dotted"/>
        </w:rPr>
        <w:t xml:space="preserve">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B50DF3" w:rsidP="008545A6">
      <w:pPr>
        <w:ind w:leftChars="100" w:left="280"/>
        <w:rPr>
          <w:sz w:val="24"/>
        </w:rPr>
      </w:pPr>
      <w:r w:rsidRPr="00B50DF3">
        <w:rPr>
          <w:rFonts w:hint="eastAsia"/>
        </w:rPr>
        <w:t xml:space="preserve">　</w:t>
      </w:r>
      <w:r w:rsidR="000C717D">
        <w:rPr>
          <w:rFonts w:hint="eastAsia"/>
          <w:sz w:val="24"/>
        </w:rPr>
        <w:t>習志野市都市公園の設置及び管理に関する条例第３条第３項の規定により、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68"/>
      </w:tblGrid>
      <w:tr w:rsidR="000B7330" w:rsidTr="000F413A">
        <w:trPr>
          <w:trHeight w:val="1584"/>
        </w:trPr>
        <w:tc>
          <w:tcPr>
            <w:tcW w:w="2372" w:type="dxa"/>
            <w:vAlign w:val="center"/>
          </w:tcPr>
          <w:p w:rsidR="000F413A" w:rsidRDefault="000F413A" w:rsidP="000F413A">
            <w:pPr>
              <w:jc w:val="center"/>
              <w:rPr>
                <w:kern w:val="0"/>
              </w:rPr>
            </w:pPr>
          </w:p>
          <w:p w:rsidR="000B7330" w:rsidRDefault="000B7330" w:rsidP="000F413A">
            <w:pPr>
              <w:jc w:val="center"/>
              <w:rPr>
                <w:kern w:val="0"/>
              </w:rPr>
            </w:pPr>
            <w:r w:rsidRPr="00C13028">
              <w:rPr>
                <w:rFonts w:hint="eastAsia"/>
                <w:spacing w:val="15"/>
                <w:kern w:val="0"/>
                <w:fitText w:val="1680" w:id="-1750436864"/>
              </w:rPr>
              <w:t>公園の名</w:t>
            </w:r>
            <w:r w:rsidRPr="00C13028">
              <w:rPr>
                <w:rFonts w:hint="eastAsia"/>
                <w:spacing w:val="30"/>
                <w:kern w:val="0"/>
                <w:fitText w:val="1680" w:id="-1750436864"/>
              </w:rPr>
              <w:t>称</w:t>
            </w:r>
          </w:p>
          <w:p w:rsidR="000F413A" w:rsidRPr="009B1896" w:rsidRDefault="000F413A" w:rsidP="000F413A">
            <w:pPr>
              <w:jc w:val="center"/>
            </w:pPr>
          </w:p>
        </w:tc>
        <w:tc>
          <w:tcPr>
            <w:tcW w:w="7168" w:type="dxa"/>
          </w:tcPr>
          <w:p w:rsidR="000B7330" w:rsidRPr="00B50DF3" w:rsidRDefault="000B7330"/>
        </w:tc>
      </w:tr>
      <w:tr w:rsidR="000B7330" w:rsidTr="00557A0B">
        <w:trPr>
          <w:trHeight w:val="1584"/>
        </w:trPr>
        <w:tc>
          <w:tcPr>
            <w:tcW w:w="2372" w:type="dxa"/>
            <w:vAlign w:val="center"/>
          </w:tcPr>
          <w:p w:rsidR="000F413A" w:rsidRDefault="000F413A" w:rsidP="000F413A">
            <w:pPr>
              <w:jc w:val="center"/>
              <w:rPr>
                <w:kern w:val="0"/>
                <w:sz w:val="24"/>
              </w:rPr>
            </w:pPr>
          </w:p>
          <w:p w:rsidR="000F413A" w:rsidRPr="000F413A" w:rsidRDefault="000F413A" w:rsidP="00557A0B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既に受けた許可の</w:t>
            </w:r>
          </w:p>
          <w:p w:rsidR="000B7330" w:rsidRDefault="000F413A" w:rsidP="00557A0B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年月日及び許可番号</w:t>
            </w:r>
          </w:p>
          <w:p w:rsidR="000F413A" w:rsidRPr="000F413A" w:rsidRDefault="000F413A" w:rsidP="000F413A">
            <w:pPr>
              <w:jc w:val="center"/>
              <w:rPr>
                <w:kern w:val="0"/>
              </w:rPr>
            </w:pPr>
          </w:p>
        </w:tc>
        <w:tc>
          <w:tcPr>
            <w:tcW w:w="7168" w:type="dxa"/>
            <w:vAlign w:val="center"/>
          </w:tcPr>
          <w:p w:rsidR="000B7330" w:rsidRDefault="00557A0B" w:rsidP="00C13028">
            <w:pPr>
              <w:jc w:val="center"/>
            </w:pPr>
            <w:r w:rsidRPr="00C13028">
              <w:rPr>
                <w:rFonts w:hint="eastAsia"/>
                <w:sz w:val="24"/>
              </w:rPr>
              <w:t xml:space="preserve">年　　月　　日　</w:t>
            </w:r>
            <w:r w:rsidR="00C13028" w:rsidRPr="00C13028">
              <w:rPr>
                <w:rFonts w:hint="eastAsia"/>
                <w:sz w:val="24"/>
              </w:rPr>
              <w:t>習志野市</w:t>
            </w:r>
            <w:r w:rsidRPr="00C13028">
              <w:rPr>
                <w:rFonts w:hint="eastAsia"/>
                <w:sz w:val="24"/>
              </w:rPr>
              <w:t>指令</w:t>
            </w:r>
            <w:r w:rsidR="00C13028" w:rsidRPr="00C13028">
              <w:rPr>
                <w:rFonts w:hint="eastAsia"/>
                <w:sz w:val="24"/>
              </w:rPr>
              <w:t>公緑第</w:t>
            </w:r>
            <w:r w:rsidRPr="00C13028">
              <w:rPr>
                <w:rFonts w:hint="eastAsia"/>
                <w:sz w:val="24"/>
              </w:rPr>
              <w:t xml:space="preserve">　　―</w:t>
            </w:r>
            <w:r w:rsidR="00C13028">
              <w:rPr>
                <w:rFonts w:hint="eastAsia"/>
                <w:sz w:val="24"/>
              </w:rPr>
              <w:t xml:space="preserve">　　　　号</w:t>
            </w:r>
          </w:p>
        </w:tc>
      </w:tr>
      <w:tr w:rsidR="000F413A" w:rsidTr="000F413A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0F413A">
            <w:pPr>
              <w:jc w:val="center"/>
            </w:pPr>
          </w:p>
          <w:p w:rsidR="000F413A" w:rsidRDefault="000F413A" w:rsidP="00557A0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既に受けた</w:t>
            </w:r>
          </w:p>
          <w:p w:rsidR="000F413A" w:rsidRPr="009B1896" w:rsidRDefault="000F413A" w:rsidP="00557A0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許可行為の概要</w:t>
            </w:r>
          </w:p>
          <w:p w:rsidR="000F413A" w:rsidRPr="009B1896" w:rsidRDefault="000F413A" w:rsidP="000F413A">
            <w:pPr>
              <w:jc w:val="center"/>
            </w:pPr>
          </w:p>
        </w:tc>
        <w:tc>
          <w:tcPr>
            <w:tcW w:w="7168" w:type="dxa"/>
          </w:tcPr>
          <w:p w:rsidR="000F413A" w:rsidRDefault="000F413A" w:rsidP="00376B61"/>
        </w:tc>
      </w:tr>
      <w:tr w:rsidR="000F413A" w:rsidTr="000F413A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0F413A">
            <w:pPr>
              <w:jc w:val="center"/>
            </w:pPr>
          </w:p>
          <w:p w:rsidR="000F413A" w:rsidRPr="009B1896" w:rsidRDefault="000F413A" w:rsidP="000F41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  <w:p w:rsidR="000F413A" w:rsidRPr="009B1896" w:rsidRDefault="000F413A" w:rsidP="000F413A">
            <w:pPr>
              <w:jc w:val="center"/>
            </w:pPr>
          </w:p>
        </w:tc>
        <w:tc>
          <w:tcPr>
            <w:tcW w:w="7168" w:type="dxa"/>
            <w:vAlign w:val="center"/>
          </w:tcPr>
          <w:p w:rsidR="000F413A" w:rsidRDefault="000F413A" w:rsidP="000F413A">
            <w:pPr>
              <w:jc w:val="center"/>
            </w:pPr>
          </w:p>
        </w:tc>
      </w:tr>
      <w:tr w:rsidR="000B7330" w:rsidTr="000F413A">
        <w:trPr>
          <w:trHeight w:val="1584"/>
        </w:trPr>
        <w:tc>
          <w:tcPr>
            <w:tcW w:w="2372" w:type="dxa"/>
            <w:vAlign w:val="center"/>
          </w:tcPr>
          <w:p w:rsidR="000B7330" w:rsidRPr="009B1896" w:rsidRDefault="000B7330" w:rsidP="000F413A">
            <w:pPr>
              <w:jc w:val="center"/>
            </w:pPr>
          </w:p>
          <w:p w:rsidR="00D613AA" w:rsidRPr="009B1896" w:rsidRDefault="000F413A" w:rsidP="000F41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  <w:p w:rsidR="000B7330" w:rsidRPr="009B1896" w:rsidRDefault="000B7330" w:rsidP="000F413A">
            <w:pPr>
              <w:jc w:val="center"/>
            </w:pPr>
          </w:p>
        </w:tc>
        <w:tc>
          <w:tcPr>
            <w:tcW w:w="7168" w:type="dxa"/>
          </w:tcPr>
          <w:p w:rsidR="000B7330" w:rsidRDefault="000B7330"/>
        </w:tc>
      </w:tr>
    </w:tbl>
    <w:p w:rsidR="000B7330" w:rsidRPr="007C0A60" w:rsidRDefault="000B7330" w:rsidP="00ED142F">
      <w:pPr>
        <w:ind w:firstLineChars="200" w:firstLine="480"/>
        <w:rPr>
          <w:sz w:val="24"/>
        </w:rPr>
      </w:pPr>
    </w:p>
    <w:sectPr w:rsidR="000B7330" w:rsidRPr="007C0A60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EE" w:rsidRDefault="00A942EE" w:rsidP="0057051B">
      <w:r>
        <w:separator/>
      </w:r>
    </w:p>
  </w:endnote>
  <w:endnote w:type="continuationSeparator" w:id="0">
    <w:p w:rsidR="00A942EE" w:rsidRDefault="00A942EE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EE" w:rsidRDefault="00A942EE" w:rsidP="0057051B">
      <w:r>
        <w:separator/>
      </w:r>
    </w:p>
  </w:footnote>
  <w:footnote w:type="continuationSeparator" w:id="0">
    <w:p w:rsidR="00A942EE" w:rsidRDefault="00A942EE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B7330"/>
    <w:rsid w:val="000C717D"/>
    <w:rsid w:val="000F413A"/>
    <w:rsid w:val="00152B02"/>
    <w:rsid w:val="0031709A"/>
    <w:rsid w:val="00344097"/>
    <w:rsid w:val="00352BC1"/>
    <w:rsid w:val="00384C26"/>
    <w:rsid w:val="004A6C50"/>
    <w:rsid w:val="00557A0B"/>
    <w:rsid w:val="0056494F"/>
    <w:rsid w:val="0057051B"/>
    <w:rsid w:val="005A7B80"/>
    <w:rsid w:val="006849E5"/>
    <w:rsid w:val="007C0A60"/>
    <w:rsid w:val="008545A6"/>
    <w:rsid w:val="00867F2F"/>
    <w:rsid w:val="0095285A"/>
    <w:rsid w:val="009B1896"/>
    <w:rsid w:val="00A942EE"/>
    <w:rsid w:val="00AB2893"/>
    <w:rsid w:val="00AE3589"/>
    <w:rsid w:val="00B267D8"/>
    <w:rsid w:val="00B50DF3"/>
    <w:rsid w:val="00B816EB"/>
    <w:rsid w:val="00BD10F9"/>
    <w:rsid w:val="00C02AFC"/>
    <w:rsid w:val="00C13028"/>
    <w:rsid w:val="00C75145"/>
    <w:rsid w:val="00CD0369"/>
    <w:rsid w:val="00D613AA"/>
    <w:rsid w:val="00ED142F"/>
    <w:rsid w:val="00ED1B86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0C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7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0C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7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63B270B2</Template>
  <TotalTime>9</TotalTime>
  <Pages>1</Pages>
  <Words>139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村上　浩一</cp:lastModifiedBy>
  <cp:revision>7</cp:revision>
  <cp:lastPrinted>2017-03-06T01:29:00Z</cp:lastPrinted>
  <dcterms:created xsi:type="dcterms:W3CDTF">2017-03-01T08:46:00Z</dcterms:created>
  <dcterms:modified xsi:type="dcterms:W3CDTF">2017-03-06T01:30:00Z</dcterms:modified>
</cp:coreProperties>
</file>