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0" w:rsidRDefault="000B7330" w:rsidP="00093C91">
      <w:pPr>
        <w:jc w:val="center"/>
        <w:rPr>
          <w:sz w:val="44"/>
        </w:rPr>
      </w:pPr>
      <w:r>
        <w:rPr>
          <w:rFonts w:hint="eastAsia"/>
          <w:sz w:val="44"/>
        </w:rPr>
        <w:t>公園内行為許可申請書</w:t>
      </w:r>
    </w:p>
    <w:p w:rsidR="00B50DF3" w:rsidRPr="00B50DF3" w:rsidRDefault="00B50DF3">
      <w:pPr>
        <w:wordWrap w:val="0"/>
        <w:jc w:val="right"/>
      </w:pPr>
    </w:p>
    <w:p w:rsidR="000B7330" w:rsidRDefault="000B7330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B7330" w:rsidRDefault="000B7330">
      <w:pPr>
        <w:jc w:val="right"/>
      </w:pPr>
    </w:p>
    <w:p w:rsidR="000B7330" w:rsidRDefault="008545A6">
      <w:r>
        <w:rPr>
          <w:rFonts w:hint="eastAsia"/>
        </w:rPr>
        <w:t xml:space="preserve">　</w:t>
      </w:r>
      <w:r w:rsidR="000B7330">
        <w:rPr>
          <w:rFonts w:hint="eastAsia"/>
        </w:rPr>
        <w:t>習志野市長</w:t>
      </w:r>
      <w:r>
        <w:rPr>
          <w:rFonts w:hint="eastAsia"/>
        </w:rPr>
        <w:t xml:space="preserve">　</w:t>
      </w:r>
      <w:bookmarkStart w:id="0" w:name="_GoBack"/>
      <w:bookmarkEnd w:id="0"/>
      <w:r w:rsidR="000B7330">
        <w:rPr>
          <w:rFonts w:hint="eastAsia"/>
        </w:rPr>
        <w:t>あて</w:t>
      </w:r>
    </w:p>
    <w:p w:rsidR="000B7330" w:rsidRDefault="000B7330"/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団体名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</w:rPr>
        <w:t xml:space="preserve">申請者　</w:t>
      </w:r>
      <w:r w:rsidRPr="007C0A60">
        <w:rPr>
          <w:rFonts w:hint="eastAsia"/>
          <w:sz w:val="24"/>
          <w:u w:val="dotted"/>
        </w:rPr>
        <w:t xml:space="preserve">住　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氏　名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電　話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B50DF3" w:rsidRDefault="00B50DF3" w:rsidP="00B50DF3">
      <w:pPr>
        <w:ind w:leftChars="100" w:left="280"/>
        <w:rPr>
          <w:u w:val="dotted"/>
        </w:rPr>
      </w:pPr>
    </w:p>
    <w:p w:rsidR="007C0A60" w:rsidRDefault="00B50DF3" w:rsidP="008545A6">
      <w:pPr>
        <w:ind w:leftChars="100" w:left="280"/>
        <w:rPr>
          <w:sz w:val="24"/>
        </w:rPr>
      </w:pPr>
      <w:r w:rsidRPr="00B50DF3">
        <w:rPr>
          <w:rFonts w:hint="eastAsia"/>
        </w:rPr>
        <w:t xml:space="preserve">　</w:t>
      </w:r>
      <w:r w:rsidR="00A27B59" w:rsidRPr="00A27B59">
        <w:rPr>
          <w:rFonts w:hint="eastAsia"/>
          <w:sz w:val="24"/>
        </w:rPr>
        <w:t>習志野市都市公園の設置及び管理に関する条例第３条第２項の規定により、</w:t>
      </w:r>
      <w:r w:rsidR="00C75145">
        <w:rPr>
          <w:rFonts w:hint="eastAsia"/>
          <w:sz w:val="24"/>
        </w:rPr>
        <w:t>次のとおり</w:t>
      </w:r>
      <w:r w:rsidR="00352BC1">
        <w:rPr>
          <w:rFonts w:hint="eastAsia"/>
          <w:sz w:val="24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0B7330">
        <w:tc>
          <w:tcPr>
            <w:tcW w:w="2160" w:type="dxa"/>
          </w:tcPr>
          <w:p w:rsidR="000B7330" w:rsidRPr="009B1896" w:rsidRDefault="000B7330">
            <w:pPr>
              <w:jc w:val="distribute"/>
            </w:pPr>
          </w:p>
          <w:p w:rsidR="000B7330" w:rsidRPr="009B1896" w:rsidRDefault="000B7330" w:rsidP="00B816EB">
            <w:pPr>
              <w:jc w:val="center"/>
            </w:pPr>
            <w:r w:rsidRPr="000E30D9">
              <w:rPr>
                <w:rFonts w:hint="eastAsia"/>
                <w:spacing w:val="15"/>
                <w:kern w:val="0"/>
                <w:fitText w:val="1680" w:id="-1750436864"/>
              </w:rPr>
              <w:t>公園の名</w:t>
            </w:r>
            <w:r w:rsidRPr="000E30D9">
              <w:rPr>
                <w:rFonts w:hint="eastAsia"/>
                <w:spacing w:val="30"/>
                <w:kern w:val="0"/>
                <w:fitText w:val="1680" w:id="-1750436864"/>
              </w:rPr>
              <w:t>称</w:t>
            </w:r>
          </w:p>
          <w:p w:rsidR="000B7330" w:rsidRPr="009B1896" w:rsidRDefault="000B7330">
            <w:pPr>
              <w:jc w:val="distribute"/>
            </w:pPr>
          </w:p>
        </w:tc>
        <w:tc>
          <w:tcPr>
            <w:tcW w:w="7380" w:type="dxa"/>
          </w:tcPr>
          <w:p w:rsidR="000B7330" w:rsidRPr="00B50DF3" w:rsidRDefault="000B7330"/>
        </w:tc>
      </w:tr>
      <w:tr w:rsidR="00EE1B7A">
        <w:tc>
          <w:tcPr>
            <w:tcW w:w="2160" w:type="dxa"/>
          </w:tcPr>
          <w:p w:rsidR="00EE1B7A" w:rsidRPr="009B1896" w:rsidRDefault="00EE1B7A" w:rsidP="00802531"/>
          <w:p w:rsidR="00EE1B7A" w:rsidRPr="009B1896" w:rsidRDefault="00EE1B7A" w:rsidP="00802531">
            <w:pPr>
              <w:jc w:val="center"/>
            </w:pPr>
            <w:r w:rsidRPr="000E30D9">
              <w:rPr>
                <w:rFonts w:hint="eastAsia"/>
                <w:spacing w:val="15"/>
                <w:kern w:val="0"/>
                <w:fitText w:val="1680" w:id="-1696855551"/>
              </w:rPr>
              <w:t>行為の目</w:t>
            </w:r>
            <w:r w:rsidRPr="000E30D9">
              <w:rPr>
                <w:rFonts w:hint="eastAsia"/>
                <w:spacing w:val="30"/>
                <w:kern w:val="0"/>
                <w:fitText w:val="1680" w:id="-1696855551"/>
              </w:rPr>
              <w:t>的</w:t>
            </w:r>
          </w:p>
          <w:p w:rsidR="00EE1B7A" w:rsidRPr="009B1896" w:rsidRDefault="00EE1B7A" w:rsidP="00802531"/>
        </w:tc>
        <w:tc>
          <w:tcPr>
            <w:tcW w:w="7380" w:type="dxa"/>
          </w:tcPr>
          <w:p w:rsidR="00EE1B7A" w:rsidRDefault="00EE1B7A" w:rsidP="00802531"/>
        </w:tc>
      </w:tr>
      <w:tr w:rsidR="00EE1B7A">
        <w:tc>
          <w:tcPr>
            <w:tcW w:w="2160" w:type="dxa"/>
          </w:tcPr>
          <w:p w:rsidR="00EE1B7A" w:rsidRPr="009B1896" w:rsidRDefault="00EE1B7A" w:rsidP="00802531"/>
          <w:p w:rsidR="00EE1B7A" w:rsidRPr="009B1896" w:rsidRDefault="00EE1B7A" w:rsidP="00802531">
            <w:pPr>
              <w:jc w:val="center"/>
              <w:rPr>
                <w:kern w:val="0"/>
              </w:rPr>
            </w:pPr>
            <w:r w:rsidRPr="000E30D9">
              <w:rPr>
                <w:rFonts w:hint="eastAsia"/>
                <w:spacing w:val="15"/>
                <w:kern w:val="0"/>
                <w:fitText w:val="1680" w:id="-1696855550"/>
              </w:rPr>
              <w:t>行為の期</w:t>
            </w:r>
            <w:r w:rsidRPr="000E30D9">
              <w:rPr>
                <w:rFonts w:hint="eastAsia"/>
                <w:spacing w:val="30"/>
                <w:kern w:val="0"/>
                <w:fitText w:val="1680" w:id="-1696855550"/>
              </w:rPr>
              <w:t>間</w:t>
            </w:r>
            <w:r w:rsidRPr="009B1896">
              <w:rPr>
                <w:rFonts w:hint="eastAsia"/>
                <w:kern w:val="0"/>
              </w:rPr>
              <w:t xml:space="preserve">　</w:t>
            </w:r>
          </w:p>
          <w:p w:rsidR="00EE1B7A" w:rsidRPr="009B1896" w:rsidRDefault="00EE1B7A" w:rsidP="00802531"/>
        </w:tc>
        <w:tc>
          <w:tcPr>
            <w:tcW w:w="7380" w:type="dxa"/>
          </w:tcPr>
          <w:p w:rsidR="00EE1B7A" w:rsidRDefault="00EE1B7A" w:rsidP="00802531"/>
        </w:tc>
      </w:tr>
      <w:tr w:rsidR="00EE1B7A">
        <w:tc>
          <w:tcPr>
            <w:tcW w:w="2160" w:type="dxa"/>
          </w:tcPr>
          <w:p w:rsidR="00EE1B7A" w:rsidRPr="009B1896" w:rsidRDefault="00EE1B7A" w:rsidP="00802531">
            <w:pPr>
              <w:jc w:val="distribute"/>
            </w:pPr>
          </w:p>
          <w:p w:rsidR="00EE1B7A" w:rsidRPr="00EE1B7A" w:rsidRDefault="00EE1B7A" w:rsidP="00802531">
            <w:pPr>
              <w:jc w:val="distribute"/>
            </w:pPr>
            <w:r w:rsidRPr="00EE1B7A">
              <w:rPr>
                <w:rFonts w:hint="eastAsia"/>
              </w:rPr>
              <w:t>行為を行う場所</w:t>
            </w:r>
          </w:p>
          <w:p w:rsidR="00EE1B7A" w:rsidRPr="00EE1B7A" w:rsidRDefault="00EE1B7A" w:rsidP="00802531">
            <w:pPr>
              <w:jc w:val="distribute"/>
            </w:pPr>
            <w:r w:rsidRPr="00EE1B7A">
              <w:rPr>
                <w:rFonts w:hint="eastAsia"/>
              </w:rPr>
              <w:t>又は公園施設</w:t>
            </w:r>
          </w:p>
          <w:p w:rsidR="00EE1B7A" w:rsidRPr="009B1896" w:rsidRDefault="00EE1B7A" w:rsidP="00802531">
            <w:pPr>
              <w:jc w:val="distribute"/>
            </w:pPr>
          </w:p>
        </w:tc>
        <w:tc>
          <w:tcPr>
            <w:tcW w:w="7380" w:type="dxa"/>
          </w:tcPr>
          <w:p w:rsidR="00EE1B7A" w:rsidRDefault="00EE1B7A" w:rsidP="00802531"/>
        </w:tc>
      </w:tr>
      <w:tr w:rsidR="00EE1B7A">
        <w:tc>
          <w:tcPr>
            <w:tcW w:w="2160" w:type="dxa"/>
          </w:tcPr>
          <w:p w:rsidR="00EE1B7A" w:rsidRPr="009B1896" w:rsidRDefault="00EE1B7A" w:rsidP="00802531">
            <w:pPr>
              <w:jc w:val="distribute"/>
            </w:pPr>
          </w:p>
          <w:p w:rsidR="00EE1B7A" w:rsidRPr="009B1896" w:rsidRDefault="00EE1B7A" w:rsidP="00802531">
            <w:pPr>
              <w:jc w:val="distribute"/>
            </w:pPr>
            <w:r w:rsidRPr="00EE1B7A">
              <w:rPr>
                <w:rFonts w:hint="eastAsia"/>
              </w:rPr>
              <w:t>行為の内容</w:t>
            </w:r>
          </w:p>
          <w:p w:rsidR="00EE1B7A" w:rsidRPr="009B1896" w:rsidRDefault="00EE1B7A" w:rsidP="00802531">
            <w:pPr>
              <w:jc w:val="distribute"/>
            </w:pPr>
          </w:p>
        </w:tc>
        <w:tc>
          <w:tcPr>
            <w:tcW w:w="7380" w:type="dxa"/>
          </w:tcPr>
          <w:p w:rsidR="00EE1B7A" w:rsidRDefault="00EE1B7A" w:rsidP="00802531"/>
        </w:tc>
      </w:tr>
      <w:tr w:rsidR="000B7330">
        <w:tc>
          <w:tcPr>
            <w:tcW w:w="2160" w:type="dxa"/>
          </w:tcPr>
          <w:p w:rsidR="000B7330" w:rsidRPr="009B1896" w:rsidRDefault="000B7330">
            <w:pPr>
              <w:jc w:val="distribute"/>
            </w:pPr>
          </w:p>
          <w:p w:rsidR="000B7330" w:rsidRPr="009B1896" w:rsidRDefault="000B7330" w:rsidP="00B816EB">
            <w:pPr>
              <w:jc w:val="center"/>
            </w:pPr>
            <w:r w:rsidRPr="000E30D9">
              <w:rPr>
                <w:rFonts w:hint="eastAsia"/>
                <w:spacing w:val="195"/>
                <w:kern w:val="0"/>
                <w:fitText w:val="1680" w:id="-1750436605"/>
              </w:rPr>
              <w:t>使用</w:t>
            </w:r>
            <w:r w:rsidRPr="000E30D9">
              <w:rPr>
                <w:rFonts w:hint="eastAsia"/>
                <w:kern w:val="0"/>
                <w:fitText w:val="1680" w:id="-1750436605"/>
              </w:rPr>
              <w:t>料</w:t>
            </w:r>
          </w:p>
          <w:p w:rsidR="000B7330" w:rsidRPr="009B1896" w:rsidRDefault="000B7330">
            <w:pPr>
              <w:jc w:val="distribute"/>
            </w:pPr>
          </w:p>
        </w:tc>
        <w:tc>
          <w:tcPr>
            <w:tcW w:w="7380" w:type="dxa"/>
          </w:tcPr>
          <w:p w:rsidR="000B7330" w:rsidRDefault="000B7330"/>
        </w:tc>
      </w:tr>
    </w:tbl>
    <w:p w:rsidR="000B7330" w:rsidRPr="007C0A60" w:rsidRDefault="000B7330" w:rsidP="00ED142F">
      <w:pPr>
        <w:ind w:firstLineChars="200" w:firstLine="480"/>
        <w:rPr>
          <w:sz w:val="24"/>
        </w:rPr>
      </w:pPr>
    </w:p>
    <w:sectPr w:rsidR="000B7330" w:rsidRPr="007C0A60" w:rsidSect="0057051B">
      <w:pgSz w:w="11906" w:h="16838" w:code="9"/>
      <w:pgMar w:top="851" w:right="851" w:bottom="720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3B" w:rsidRDefault="0017143B" w:rsidP="0057051B">
      <w:r>
        <w:separator/>
      </w:r>
    </w:p>
  </w:endnote>
  <w:endnote w:type="continuationSeparator" w:id="0">
    <w:p w:rsidR="0017143B" w:rsidRDefault="0017143B" w:rsidP="005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3B" w:rsidRDefault="0017143B" w:rsidP="0057051B">
      <w:r>
        <w:separator/>
      </w:r>
    </w:p>
  </w:footnote>
  <w:footnote w:type="continuationSeparator" w:id="0">
    <w:p w:rsidR="0017143B" w:rsidRDefault="0017143B" w:rsidP="0057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0"/>
    <w:rsid w:val="00082124"/>
    <w:rsid w:val="00093C91"/>
    <w:rsid w:val="000B7330"/>
    <w:rsid w:val="000E30D9"/>
    <w:rsid w:val="00152B02"/>
    <w:rsid w:val="0017143B"/>
    <w:rsid w:val="0031709A"/>
    <w:rsid w:val="00344097"/>
    <w:rsid w:val="00352BC1"/>
    <w:rsid w:val="00384C26"/>
    <w:rsid w:val="003A5CC8"/>
    <w:rsid w:val="004A6C50"/>
    <w:rsid w:val="0056494F"/>
    <w:rsid w:val="0057051B"/>
    <w:rsid w:val="006849E5"/>
    <w:rsid w:val="007C0A60"/>
    <w:rsid w:val="008545A6"/>
    <w:rsid w:val="00867F2F"/>
    <w:rsid w:val="0095285A"/>
    <w:rsid w:val="009B1896"/>
    <w:rsid w:val="00A27B59"/>
    <w:rsid w:val="00AE3589"/>
    <w:rsid w:val="00B50DF3"/>
    <w:rsid w:val="00B816EB"/>
    <w:rsid w:val="00BD10F9"/>
    <w:rsid w:val="00C02AFC"/>
    <w:rsid w:val="00C75145"/>
    <w:rsid w:val="00CD0369"/>
    <w:rsid w:val="00D613AA"/>
    <w:rsid w:val="00ED142F"/>
    <w:rsid w:val="00ED1B86"/>
    <w:rsid w:val="00EE1B7A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7CDD11D3</Template>
  <TotalTime>8</TotalTime>
  <Pages>1</Pages>
  <Words>113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公園内行為許可申請書</vt:lpstr>
      <vt:lpstr>公園内行為許可申請書</vt:lpstr>
    </vt:vector>
  </TitlesOfParts>
  <Company> 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公園内行為許可申請書</dc:title>
  <dc:creator>ITD005</dc:creator>
  <cp:lastModifiedBy>村上　浩一</cp:lastModifiedBy>
  <cp:revision>10</cp:revision>
  <cp:lastPrinted>2017-03-03T10:56:00Z</cp:lastPrinted>
  <dcterms:created xsi:type="dcterms:W3CDTF">2017-02-28T02:30:00Z</dcterms:created>
  <dcterms:modified xsi:type="dcterms:W3CDTF">2017-03-03T10:56:00Z</dcterms:modified>
</cp:coreProperties>
</file>