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14" w:rsidRPr="00EC6814" w:rsidRDefault="00EC6814" w:rsidP="00EC6814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EC6814">
        <w:rPr>
          <w:rFonts w:ascii="ＭＳ Ｐゴシック" w:eastAsia="ＭＳ Ｐゴシック" w:hAnsi="ＭＳ Ｐゴシック" w:hint="eastAsia"/>
          <w:sz w:val="24"/>
          <w:szCs w:val="24"/>
        </w:rPr>
        <w:t xml:space="preserve">年　</w:t>
      </w:r>
      <w:r w:rsidR="00E56F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C6814">
        <w:rPr>
          <w:rFonts w:ascii="ＭＳ Ｐゴシック" w:eastAsia="ＭＳ Ｐゴシック" w:hAnsi="ＭＳ Ｐゴシック" w:hint="eastAsia"/>
          <w:sz w:val="24"/>
          <w:szCs w:val="24"/>
        </w:rPr>
        <w:t xml:space="preserve">　月</w:t>
      </w:r>
      <w:r w:rsidR="00E56F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C6814">
        <w:rPr>
          <w:rFonts w:ascii="ＭＳ Ｐゴシック" w:eastAsia="ＭＳ Ｐゴシック" w:hAnsi="ＭＳ Ｐゴシック" w:hint="eastAsia"/>
          <w:sz w:val="24"/>
          <w:szCs w:val="24"/>
        </w:rPr>
        <w:t xml:space="preserve">　　日</w:t>
      </w:r>
    </w:p>
    <w:p w:rsidR="00CF72D8" w:rsidRPr="00EC6814" w:rsidRDefault="00CF72D8" w:rsidP="00CF72D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F72D8" w:rsidRPr="00EC6814" w:rsidRDefault="00CF72D8" w:rsidP="00CF72D8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EC6814">
        <w:rPr>
          <w:rFonts w:ascii="ＭＳ Ｐゴシック" w:eastAsia="ＭＳ Ｐゴシック" w:hAnsi="ＭＳ Ｐゴシック" w:hint="eastAsia"/>
          <w:b/>
          <w:sz w:val="32"/>
          <w:szCs w:val="32"/>
        </w:rPr>
        <w:t>固定資産税（償却資産）課税標準の特例適用申請書</w:t>
      </w:r>
    </w:p>
    <w:p w:rsidR="00CF72D8" w:rsidRPr="00EC6814" w:rsidRDefault="00CF72D8" w:rsidP="00CF72D8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</w:p>
    <w:p w:rsidR="00CF72D8" w:rsidRPr="00EC6814" w:rsidRDefault="00EC6814" w:rsidP="00CF72D8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習志野市長　宛て</w:t>
      </w:r>
    </w:p>
    <w:p w:rsidR="00CF72D8" w:rsidRPr="00EC6814" w:rsidRDefault="00CF72D8" w:rsidP="00CF72D8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</w:p>
    <w:p w:rsidR="00EC6814" w:rsidRDefault="00EC6814" w:rsidP="00EC6814">
      <w:pPr>
        <w:ind w:right="960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</w:t>
      </w:r>
      <w:r w:rsidR="00CF72D8" w:rsidRPr="00EC6814">
        <w:rPr>
          <w:rFonts w:ascii="ＭＳ Ｐゴシック" w:eastAsia="ＭＳ Ｐゴシック" w:hAnsi="ＭＳ Ｐゴシック" w:hint="eastAsia"/>
          <w:sz w:val="24"/>
          <w:szCs w:val="24"/>
        </w:rPr>
        <w:t>住　　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（所在地）</w:t>
      </w:r>
    </w:p>
    <w:p w:rsidR="00EC6814" w:rsidRPr="00EC6814" w:rsidRDefault="00EC6814" w:rsidP="00EC6814">
      <w:pPr>
        <w:ind w:right="960" w:firstLineChars="1500" w:firstLine="36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所　有　者</w:t>
      </w:r>
    </w:p>
    <w:p w:rsidR="00CF72D8" w:rsidRPr="00EC6814" w:rsidRDefault="00EC6814" w:rsidP="00EC6814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</w:t>
      </w:r>
      <w:r w:rsidR="00CF72D8" w:rsidRPr="00EC6814">
        <w:rPr>
          <w:rFonts w:ascii="ＭＳ Ｐゴシック" w:eastAsia="ＭＳ Ｐゴシック" w:hAnsi="ＭＳ Ｐゴシック" w:hint="eastAsia"/>
          <w:sz w:val="24"/>
          <w:szCs w:val="24"/>
        </w:rPr>
        <w:t>氏　　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（名　　称）</w:t>
      </w:r>
      <w:r w:rsidR="00CF72D8" w:rsidRPr="00EC681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印</w:t>
      </w:r>
    </w:p>
    <w:p w:rsidR="00EC6814" w:rsidRDefault="00CF72D8" w:rsidP="00CF72D8">
      <w:pPr>
        <w:ind w:right="283"/>
        <w:rPr>
          <w:rFonts w:ascii="ＭＳ Ｐゴシック" w:eastAsia="ＭＳ Ｐゴシック" w:hAnsi="ＭＳ Ｐゴシック"/>
          <w:sz w:val="24"/>
          <w:szCs w:val="24"/>
        </w:rPr>
      </w:pPr>
      <w:r w:rsidRPr="00EC681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</w:t>
      </w:r>
    </w:p>
    <w:p w:rsidR="00EC6814" w:rsidRDefault="00EC6814" w:rsidP="00EC6814">
      <w:pPr>
        <w:ind w:right="283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次</w:t>
      </w:r>
      <w:r w:rsidR="00CF72D8" w:rsidRPr="00EC6814">
        <w:rPr>
          <w:rFonts w:ascii="ＭＳ Ｐゴシック" w:eastAsia="ＭＳ Ｐゴシック" w:hAnsi="ＭＳ Ｐゴシック" w:hint="eastAsia"/>
          <w:sz w:val="24"/>
          <w:szCs w:val="24"/>
        </w:rPr>
        <w:t>の償却資産は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CF72D8" w:rsidRPr="00EC6814">
        <w:rPr>
          <w:rFonts w:ascii="ＭＳ Ｐゴシック" w:eastAsia="ＭＳ Ｐゴシック" w:hAnsi="ＭＳ Ｐゴシック" w:hint="eastAsia"/>
          <w:sz w:val="24"/>
          <w:szCs w:val="24"/>
        </w:rPr>
        <w:t>地方税法第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３４９</w:t>
      </w:r>
      <w:r w:rsidR="00CF72D8" w:rsidRPr="00EC6814">
        <w:rPr>
          <w:rFonts w:ascii="ＭＳ Ｐゴシック" w:eastAsia="ＭＳ Ｐゴシック" w:hAnsi="ＭＳ Ｐゴシック" w:hint="eastAsia"/>
          <w:sz w:val="24"/>
          <w:szCs w:val="24"/>
        </w:rPr>
        <w:t>条</w:t>
      </w:r>
      <w:r w:rsidR="00BC20B8" w:rsidRPr="00EC6814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bookmarkStart w:id="0" w:name="_GoBack"/>
      <w:bookmarkEnd w:id="0"/>
      <w:r w:rsidR="00BC20B8" w:rsidRPr="00EC6814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BC20B8" w:rsidRPr="00EC681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BC20B8" w:rsidRPr="00EC6814">
        <w:rPr>
          <w:rFonts w:ascii="ＭＳ Ｐゴシック" w:eastAsia="ＭＳ Ｐゴシック" w:hAnsi="ＭＳ Ｐゴシック" w:hint="eastAsia"/>
          <w:sz w:val="24"/>
          <w:szCs w:val="24"/>
        </w:rPr>
        <w:t>項、同法</w:t>
      </w:r>
      <w:r w:rsidR="00CF72D8" w:rsidRPr="00EC6814">
        <w:rPr>
          <w:rFonts w:ascii="ＭＳ Ｐゴシック" w:eastAsia="ＭＳ Ｐゴシック" w:hAnsi="ＭＳ Ｐゴシック" w:hint="eastAsia"/>
          <w:sz w:val="24"/>
          <w:szCs w:val="24"/>
        </w:rPr>
        <w:t>附則第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１５</w:t>
      </w:r>
      <w:r w:rsidR="00BC20B8" w:rsidRPr="00EC6814">
        <w:rPr>
          <w:rFonts w:ascii="ＭＳ Ｐゴシック" w:eastAsia="ＭＳ Ｐゴシック" w:hAnsi="ＭＳ Ｐゴシック" w:hint="eastAsia"/>
          <w:sz w:val="24"/>
          <w:szCs w:val="24"/>
        </w:rPr>
        <w:t>条第</w:t>
      </w:r>
      <w:r w:rsidRPr="00EC681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BC20B8" w:rsidRPr="00EC6814">
        <w:rPr>
          <w:rFonts w:ascii="ＭＳ Ｐゴシック" w:eastAsia="ＭＳ Ｐゴシック" w:hAnsi="ＭＳ Ｐゴシック" w:hint="eastAsia"/>
          <w:sz w:val="24"/>
          <w:szCs w:val="24"/>
        </w:rPr>
        <w:t>項第</w:t>
      </w:r>
      <w:r w:rsidRPr="00EC681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EC681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BC20B8" w:rsidRPr="00EC6814">
        <w:rPr>
          <w:rFonts w:ascii="ＭＳ Ｐゴシック" w:eastAsia="ＭＳ Ｐゴシック" w:hAnsi="ＭＳ Ｐゴシック" w:hint="eastAsia"/>
          <w:sz w:val="24"/>
          <w:szCs w:val="24"/>
        </w:rPr>
        <w:t>号</w:t>
      </w:r>
    </w:p>
    <w:p w:rsidR="00CF72D8" w:rsidRPr="00EC6814" w:rsidRDefault="00CF72D8" w:rsidP="00CF72D8">
      <w:pPr>
        <w:ind w:right="283"/>
        <w:rPr>
          <w:rFonts w:ascii="ＭＳ Ｐゴシック" w:eastAsia="ＭＳ Ｐゴシック" w:hAnsi="ＭＳ Ｐゴシック"/>
          <w:sz w:val="24"/>
          <w:szCs w:val="24"/>
        </w:rPr>
      </w:pPr>
      <w:r w:rsidRPr="00EC6814">
        <w:rPr>
          <w:rFonts w:ascii="ＭＳ Ｐゴシック" w:eastAsia="ＭＳ Ｐゴシック" w:hAnsi="ＭＳ Ｐゴシック" w:hint="eastAsia"/>
          <w:sz w:val="24"/>
          <w:szCs w:val="24"/>
        </w:rPr>
        <w:t>の規定による課税標準の特例適用を受けるので</w:t>
      </w:r>
      <w:r w:rsidR="00EC6814">
        <w:rPr>
          <w:rFonts w:ascii="ＭＳ Ｐゴシック" w:eastAsia="ＭＳ Ｐゴシック" w:hAnsi="ＭＳ Ｐゴシック" w:hint="eastAsia"/>
          <w:sz w:val="24"/>
          <w:szCs w:val="24"/>
        </w:rPr>
        <w:t>、関係書類を添付して申請</w:t>
      </w:r>
      <w:r w:rsidRPr="00EC6814">
        <w:rPr>
          <w:rFonts w:ascii="ＭＳ Ｐゴシック" w:eastAsia="ＭＳ Ｐゴシック" w:hAnsi="ＭＳ Ｐゴシック" w:hint="eastAsia"/>
          <w:sz w:val="24"/>
          <w:szCs w:val="24"/>
        </w:rPr>
        <w:t>します。</w:t>
      </w:r>
    </w:p>
    <w:p w:rsidR="00EC6814" w:rsidRPr="00EC6814" w:rsidRDefault="00EC6814" w:rsidP="00CF72D8">
      <w:pPr>
        <w:ind w:right="283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"/>
        <w:gridCol w:w="2835"/>
        <w:gridCol w:w="993"/>
        <w:gridCol w:w="1701"/>
        <w:gridCol w:w="1479"/>
        <w:gridCol w:w="1545"/>
      </w:tblGrid>
      <w:tr w:rsidR="00AC24E7" w:rsidRPr="00EC6814" w:rsidTr="00C2423B">
        <w:trPr>
          <w:trHeight w:val="570"/>
        </w:trPr>
        <w:tc>
          <w:tcPr>
            <w:tcW w:w="1059" w:type="dxa"/>
            <w:vAlign w:val="center"/>
          </w:tcPr>
          <w:p w:rsidR="00AC24E7" w:rsidRPr="00EC6814" w:rsidRDefault="00C2423B" w:rsidP="00C2423B">
            <w:pPr>
              <w:ind w:right="283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C681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種類</w:t>
            </w:r>
          </w:p>
        </w:tc>
        <w:tc>
          <w:tcPr>
            <w:tcW w:w="2835" w:type="dxa"/>
            <w:vAlign w:val="center"/>
          </w:tcPr>
          <w:p w:rsidR="00AC24E7" w:rsidRPr="00EC6814" w:rsidRDefault="00C2423B" w:rsidP="00C2423B">
            <w:pPr>
              <w:ind w:right="28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C68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資産の名称</w:t>
            </w:r>
          </w:p>
        </w:tc>
        <w:tc>
          <w:tcPr>
            <w:tcW w:w="993" w:type="dxa"/>
            <w:vAlign w:val="center"/>
          </w:tcPr>
          <w:p w:rsidR="00AC24E7" w:rsidRPr="00EC6814" w:rsidRDefault="00C2423B" w:rsidP="00C2423B">
            <w:pPr>
              <w:ind w:right="283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C68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数量</w:t>
            </w:r>
          </w:p>
        </w:tc>
        <w:tc>
          <w:tcPr>
            <w:tcW w:w="1701" w:type="dxa"/>
            <w:vAlign w:val="center"/>
          </w:tcPr>
          <w:p w:rsidR="00AC24E7" w:rsidRPr="00EC6814" w:rsidRDefault="00C2423B" w:rsidP="00C2423B">
            <w:pPr>
              <w:ind w:right="283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C68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取得年月</w:t>
            </w:r>
          </w:p>
        </w:tc>
        <w:tc>
          <w:tcPr>
            <w:tcW w:w="1479" w:type="dxa"/>
            <w:vAlign w:val="center"/>
          </w:tcPr>
          <w:p w:rsidR="00AC24E7" w:rsidRPr="00EC6814" w:rsidRDefault="00C2423B" w:rsidP="00C2423B">
            <w:pPr>
              <w:ind w:right="283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C68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取得価額</w:t>
            </w:r>
          </w:p>
        </w:tc>
        <w:tc>
          <w:tcPr>
            <w:tcW w:w="1545" w:type="dxa"/>
            <w:vAlign w:val="center"/>
          </w:tcPr>
          <w:p w:rsidR="00AC24E7" w:rsidRPr="00EC6814" w:rsidRDefault="00C2423B" w:rsidP="00C2423B">
            <w:pPr>
              <w:ind w:right="283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C68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耐用年数</w:t>
            </w:r>
          </w:p>
        </w:tc>
      </w:tr>
      <w:tr w:rsidR="00C2423B" w:rsidRPr="00EC6814" w:rsidTr="00C2423B">
        <w:trPr>
          <w:trHeight w:val="555"/>
        </w:trPr>
        <w:tc>
          <w:tcPr>
            <w:tcW w:w="1059" w:type="dxa"/>
          </w:tcPr>
          <w:p w:rsidR="00AC24E7" w:rsidRPr="00EC6814" w:rsidRDefault="00AC24E7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24E7" w:rsidRPr="00EC6814" w:rsidRDefault="00AC24E7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</w:tcPr>
          <w:p w:rsidR="00AC24E7" w:rsidRPr="00EC6814" w:rsidRDefault="00AC24E7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4E7" w:rsidRPr="00EC6814" w:rsidRDefault="00AC24E7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79" w:type="dxa"/>
          </w:tcPr>
          <w:p w:rsidR="00AC24E7" w:rsidRPr="00EC6814" w:rsidRDefault="00AC24E7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5" w:type="dxa"/>
          </w:tcPr>
          <w:p w:rsidR="00AC24E7" w:rsidRPr="00EC6814" w:rsidRDefault="00AC24E7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2423B" w:rsidRPr="00EC6814" w:rsidTr="00C2423B">
        <w:trPr>
          <w:trHeight w:val="555"/>
        </w:trPr>
        <w:tc>
          <w:tcPr>
            <w:tcW w:w="1059" w:type="dxa"/>
          </w:tcPr>
          <w:p w:rsidR="00AC24E7" w:rsidRPr="00EC6814" w:rsidRDefault="00AC24E7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24E7" w:rsidRPr="00EC6814" w:rsidRDefault="00AC24E7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</w:tcPr>
          <w:p w:rsidR="00AC24E7" w:rsidRPr="00EC6814" w:rsidRDefault="00AC24E7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4E7" w:rsidRPr="00EC6814" w:rsidRDefault="00AC24E7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79" w:type="dxa"/>
          </w:tcPr>
          <w:p w:rsidR="00AC24E7" w:rsidRPr="00EC6814" w:rsidRDefault="00AC24E7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5" w:type="dxa"/>
          </w:tcPr>
          <w:p w:rsidR="00AC24E7" w:rsidRPr="00EC6814" w:rsidRDefault="00AC24E7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2423B" w:rsidRPr="00EC6814" w:rsidTr="00C2423B">
        <w:trPr>
          <w:trHeight w:val="570"/>
        </w:trPr>
        <w:tc>
          <w:tcPr>
            <w:tcW w:w="1059" w:type="dxa"/>
          </w:tcPr>
          <w:p w:rsidR="00AC24E7" w:rsidRPr="00EC6814" w:rsidRDefault="00AC24E7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24E7" w:rsidRPr="00EC6814" w:rsidRDefault="00AC24E7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</w:tcPr>
          <w:p w:rsidR="00AC24E7" w:rsidRPr="00EC6814" w:rsidRDefault="00AC24E7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4E7" w:rsidRPr="00EC6814" w:rsidRDefault="00AC24E7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79" w:type="dxa"/>
          </w:tcPr>
          <w:p w:rsidR="00AC24E7" w:rsidRPr="00EC6814" w:rsidRDefault="00AC24E7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5" w:type="dxa"/>
          </w:tcPr>
          <w:p w:rsidR="00AC24E7" w:rsidRPr="00EC6814" w:rsidRDefault="00AC24E7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2423B" w:rsidRPr="00EC6814" w:rsidTr="00C2423B">
        <w:trPr>
          <w:trHeight w:val="570"/>
        </w:trPr>
        <w:tc>
          <w:tcPr>
            <w:tcW w:w="1059" w:type="dxa"/>
          </w:tcPr>
          <w:p w:rsidR="00AC24E7" w:rsidRPr="00EC6814" w:rsidRDefault="00AC24E7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24E7" w:rsidRPr="00EC6814" w:rsidRDefault="00AC24E7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</w:tcPr>
          <w:p w:rsidR="00AC24E7" w:rsidRPr="00EC6814" w:rsidRDefault="00AC24E7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4E7" w:rsidRPr="00EC6814" w:rsidRDefault="00AC24E7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79" w:type="dxa"/>
          </w:tcPr>
          <w:p w:rsidR="00AC24E7" w:rsidRPr="00EC6814" w:rsidRDefault="00AC24E7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5" w:type="dxa"/>
          </w:tcPr>
          <w:p w:rsidR="00AC24E7" w:rsidRPr="00EC6814" w:rsidRDefault="00AC24E7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C6814" w:rsidRPr="00EC6814" w:rsidTr="00C2423B">
        <w:trPr>
          <w:trHeight w:val="570"/>
        </w:trPr>
        <w:tc>
          <w:tcPr>
            <w:tcW w:w="1059" w:type="dxa"/>
          </w:tcPr>
          <w:p w:rsidR="00EC6814" w:rsidRPr="00EC6814" w:rsidRDefault="00EC6814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6814" w:rsidRPr="00EC6814" w:rsidRDefault="00EC6814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</w:tcPr>
          <w:p w:rsidR="00EC6814" w:rsidRPr="00EC6814" w:rsidRDefault="00EC6814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814" w:rsidRPr="00EC6814" w:rsidRDefault="00EC6814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79" w:type="dxa"/>
          </w:tcPr>
          <w:p w:rsidR="00EC6814" w:rsidRPr="00EC6814" w:rsidRDefault="00EC6814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5" w:type="dxa"/>
          </w:tcPr>
          <w:p w:rsidR="00EC6814" w:rsidRPr="00EC6814" w:rsidRDefault="00EC6814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C6814" w:rsidRPr="00EC6814" w:rsidTr="00C2423B">
        <w:trPr>
          <w:trHeight w:val="570"/>
        </w:trPr>
        <w:tc>
          <w:tcPr>
            <w:tcW w:w="1059" w:type="dxa"/>
          </w:tcPr>
          <w:p w:rsidR="00EC6814" w:rsidRPr="00EC6814" w:rsidRDefault="00EC6814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6814" w:rsidRPr="00EC6814" w:rsidRDefault="00EC6814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</w:tcPr>
          <w:p w:rsidR="00EC6814" w:rsidRPr="00EC6814" w:rsidRDefault="00EC6814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814" w:rsidRPr="00EC6814" w:rsidRDefault="00EC6814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79" w:type="dxa"/>
          </w:tcPr>
          <w:p w:rsidR="00EC6814" w:rsidRPr="00EC6814" w:rsidRDefault="00EC6814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5" w:type="dxa"/>
          </w:tcPr>
          <w:p w:rsidR="00EC6814" w:rsidRPr="00EC6814" w:rsidRDefault="00EC6814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C6814" w:rsidRPr="00EC6814" w:rsidTr="00C2423B">
        <w:trPr>
          <w:trHeight w:val="570"/>
        </w:trPr>
        <w:tc>
          <w:tcPr>
            <w:tcW w:w="1059" w:type="dxa"/>
          </w:tcPr>
          <w:p w:rsidR="00EC6814" w:rsidRPr="00EC6814" w:rsidRDefault="00EC6814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6814" w:rsidRPr="00EC6814" w:rsidRDefault="00EC6814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</w:tcPr>
          <w:p w:rsidR="00EC6814" w:rsidRPr="00EC6814" w:rsidRDefault="00EC6814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814" w:rsidRPr="00EC6814" w:rsidRDefault="00EC6814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79" w:type="dxa"/>
          </w:tcPr>
          <w:p w:rsidR="00EC6814" w:rsidRPr="00EC6814" w:rsidRDefault="00EC6814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5" w:type="dxa"/>
          </w:tcPr>
          <w:p w:rsidR="00EC6814" w:rsidRPr="00EC6814" w:rsidRDefault="00EC6814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C6814" w:rsidRPr="00EC6814" w:rsidTr="00C2423B">
        <w:trPr>
          <w:trHeight w:val="570"/>
        </w:trPr>
        <w:tc>
          <w:tcPr>
            <w:tcW w:w="1059" w:type="dxa"/>
          </w:tcPr>
          <w:p w:rsidR="00EC6814" w:rsidRPr="00EC6814" w:rsidRDefault="00EC6814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6814" w:rsidRPr="00EC6814" w:rsidRDefault="00EC6814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</w:tcPr>
          <w:p w:rsidR="00EC6814" w:rsidRPr="00EC6814" w:rsidRDefault="00EC6814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814" w:rsidRPr="00EC6814" w:rsidRDefault="00EC6814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79" w:type="dxa"/>
          </w:tcPr>
          <w:p w:rsidR="00EC6814" w:rsidRPr="00EC6814" w:rsidRDefault="00EC6814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5" w:type="dxa"/>
          </w:tcPr>
          <w:p w:rsidR="00EC6814" w:rsidRPr="00EC6814" w:rsidRDefault="00EC6814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C6814" w:rsidRPr="00EC6814" w:rsidTr="00C2423B">
        <w:trPr>
          <w:trHeight w:val="570"/>
        </w:trPr>
        <w:tc>
          <w:tcPr>
            <w:tcW w:w="1059" w:type="dxa"/>
          </w:tcPr>
          <w:p w:rsidR="00EC6814" w:rsidRPr="00EC6814" w:rsidRDefault="00EC6814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6814" w:rsidRPr="00EC6814" w:rsidRDefault="00EC6814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</w:tcPr>
          <w:p w:rsidR="00EC6814" w:rsidRPr="00EC6814" w:rsidRDefault="00EC6814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814" w:rsidRPr="00EC6814" w:rsidRDefault="00EC6814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79" w:type="dxa"/>
          </w:tcPr>
          <w:p w:rsidR="00EC6814" w:rsidRPr="00EC6814" w:rsidRDefault="00EC6814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5" w:type="dxa"/>
          </w:tcPr>
          <w:p w:rsidR="00EC6814" w:rsidRPr="00EC6814" w:rsidRDefault="00EC6814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C6814" w:rsidRPr="00EC6814" w:rsidTr="00C2423B">
        <w:trPr>
          <w:trHeight w:val="570"/>
        </w:trPr>
        <w:tc>
          <w:tcPr>
            <w:tcW w:w="1059" w:type="dxa"/>
          </w:tcPr>
          <w:p w:rsidR="00EC6814" w:rsidRPr="00EC6814" w:rsidRDefault="00EC6814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6814" w:rsidRPr="00EC6814" w:rsidRDefault="00EC6814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</w:tcPr>
          <w:p w:rsidR="00EC6814" w:rsidRPr="00EC6814" w:rsidRDefault="00EC6814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814" w:rsidRPr="00EC6814" w:rsidRDefault="00EC6814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79" w:type="dxa"/>
          </w:tcPr>
          <w:p w:rsidR="00EC6814" w:rsidRPr="00EC6814" w:rsidRDefault="00EC6814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45" w:type="dxa"/>
          </w:tcPr>
          <w:p w:rsidR="00EC6814" w:rsidRPr="00EC6814" w:rsidRDefault="00EC6814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CF72D8" w:rsidRDefault="00CF72D8" w:rsidP="00CF72D8">
      <w:pPr>
        <w:ind w:right="283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092"/>
      </w:tblGrid>
      <w:tr w:rsidR="00E226C7" w:rsidRPr="00EC6814" w:rsidTr="00E226C7">
        <w:trPr>
          <w:trHeight w:val="570"/>
        </w:trPr>
        <w:tc>
          <w:tcPr>
            <w:tcW w:w="2520" w:type="dxa"/>
          </w:tcPr>
          <w:p w:rsidR="00E226C7" w:rsidRPr="00EC6814" w:rsidRDefault="00E226C7" w:rsidP="00933A95">
            <w:pPr>
              <w:spacing w:beforeLines="25" w:before="90" w:afterLines="25" w:after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資産の所在地</w:t>
            </w:r>
          </w:p>
        </w:tc>
        <w:tc>
          <w:tcPr>
            <w:tcW w:w="7092" w:type="dxa"/>
          </w:tcPr>
          <w:p w:rsidR="00E226C7" w:rsidRPr="00EC6814" w:rsidRDefault="00E226C7" w:rsidP="00933A95">
            <w:pPr>
              <w:spacing w:beforeLines="25" w:before="90"/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習志野市</w:t>
            </w:r>
          </w:p>
        </w:tc>
      </w:tr>
      <w:tr w:rsidR="00E226C7" w:rsidRPr="00EC6814" w:rsidTr="00E226C7">
        <w:trPr>
          <w:trHeight w:val="570"/>
        </w:trPr>
        <w:tc>
          <w:tcPr>
            <w:tcW w:w="2520" w:type="dxa"/>
          </w:tcPr>
          <w:p w:rsidR="00E226C7" w:rsidRDefault="00E226C7" w:rsidP="00757F9A">
            <w:pPr>
              <w:ind w:right="283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:rsidR="00933A95" w:rsidRDefault="00933A95" w:rsidP="00757F9A">
            <w:pPr>
              <w:ind w:right="283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:rsidR="00E226C7" w:rsidRDefault="00933A95" w:rsidP="00757F9A">
            <w:pPr>
              <w:ind w:right="283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添付書類</w:t>
            </w:r>
          </w:p>
          <w:p w:rsidR="00E226C7" w:rsidRDefault="00E226C7" w:rsidP="00757F9A">
            <w:pPr>
              <w:ind w:right="283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:rsidR="00E226C7" w:rsidRPr="00EC6814" w:rsidRDefault="00E226C7" w:rsidP="00757F9A">
            <w:pPr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92" w:type="dxa"/>
          </w:tcPr>
          <w:p w:rsidR="00E226C7" w:rsidRDefault="00933A9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（特例に該当することを証明する書類の写し）</w:t>
            </w:r>
          </w:p>
          <w:p w:rsidR="00E226C7" w:rsidRDefault="00E226C7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226C7" w:rsidRDefault="00E226C7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226C7" w:rsidRDefault="00E226C7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226C7" w:rsidRPr="00EC6814" w:rsidRDefault="00E226C7" w:rsidP="00E226C7">
            <w:pPr>
              <w:ind w:right="28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EC6814" w:rsidRPr="00EC6814" w:rsidRDefault="00EC6814" w:rsidP="00A52CB8">
      <w:pPr>
        <w:ind w:right="283"/>
        <w:rPr>
          <w:rFonts w:ascii="ＭＳ Ｐゴシック" w:eastAsia="ＭＳ Ｐゴシック" w:hAnsi="ＭＳ Ｐゴシック"/>
          <w:sz w:val="24"/>
          <w:szCs w:val="24"/>
        </w:rPr>
      </w:pPr>
    </w:p>
    <w:sectPr w:rsidR="00EC6814" w:rsidRPr="00EC6814" w:rsidSect="00933A95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5CA" w:rsidRDefault="009925CA" w:rsidP="009925CA">
      <w:r>
        <w:separator/>
      </w:r>
    </w:p>
  </w:endnote>
  <w:endnote w:type="continuationSeparator" w:id="0">
    <w:p w:rsidR="009925CA" w:rsidRDefault="009925CA" w:rsidP="0099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5CA" w:rsidRDefault="009925CA" w:rsidP="009925CA">
      <w:r>
        <w:separator/>
      </w:r>
    </w:p>
  </w:footnote>
  <w:footnote w:type="continuationSeparator" w:id="0">
    <w:p w:rsidR="009925CA" w:rsidRDefault="009925CA" w:rsidP="00992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84AEA"/>
    <w:multiLevelType w:val="hybridMultilevel"/>
    <w:tmpl w:val="4DD2FA26"/>
    <w:lvl w:ilvl="0" w:tplc="FCD2A54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77"/>
    <w:rsid w:val="000F4740"/>
    <w:rsid w:val="001507F5"/>
    <w:rsid w:val="00265BE2"/>
    <w:rsid w:val="00282531"/>
    <w:rsid w:val="002B6B77"/>
    <w:rsid w:val="00312CA6"/>
    <w:rsid w:val="003A0205"/>
    <w:rsid w:val="0057588B"/>
    <w:rsid w:val="00610118"/>
    <w:rsid w:val="007418B8"/>
    <w:rsid w:val="00790EF8"/>
    <w:rsid w:val="007E5725"/>
    <w:rsid w:val="008B0EFD"/>
    <w:rsid w:val="008C22EA"/>
    <w:rsid w:val="00913976"/>
    <w:rsid w:val="00933A95"/>
    <w:rsid w:val="009925CA"/>
    <w:rsid w:val="009F69E0"/>
    <w:rsid w:val="00A52CB8"/>
    <w:rsid w:val="00AB04C6"/>
    <w:rsid w:val="00AC24E7"/>
    <w:rsid w:val="00B703C6"/>
    <w:rsid w:val="00B816B4"/>
    <w:rsid w:val="00BB656C"/>
    <w:rsid w:val="00BB6B85"/>
    <w:rsid w:val="00BC20B8"/>
    <w:rsid w:val="00C2423B"/>
    <w:rsid w:val="00C7448A"/>
    <w:rsid w:val="00C80746"/>
    <w:rsid w:val="00CA2D63"/>
    <w:rsid w:val="00CF72D8"/>
    <w:rsid w:val="00D435B6"/>
    <w:rsid w:val="00DD4C16"/>
    <w:rsid w:val="00E226C7"/>
    <w:rsid w:val="00E56F01"/>
    <w:rsid w:val="00EC6814"/>
    <w:rsid w:val="00E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118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B6B77"/>
  </w:style>
  <w:style w:type="character" w:customStyle="1" w:styleId="a5">
    <w:name w:val="日付 (文字)"/>
    <w:basedOn w:val="a0"/>
    <w:link w:val="a4"/>
    <w:uiPriority w:val="99"/>
    <w:semiHidden/>
    <w:rsid w:val="002B6B77"/>
  </w:style>
  <w:style w:type="paragraph" w:styleId="a6">
    <w:name w:val="Note Heading"/>
    <w:basedOn w:val="a"/>
    <w:next w:val="a"/>
    <w:link w:val="a7"/>
    <w:uiPriority w:val="99"/>
    <w:unhideWhenUsed/>
    <w:rsid w:val="003A0205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3A0205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3A0205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3A0205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925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925CA"/>
  </w:style>
  <w:style w:type="paragraph" w:styleId="ac">
    <w:name w:val="footer"/>
    <w:basedOn w:val="a"/>
    <w:link w:val="ad"/>
    <w:uiPriority w:val="99"/>
    <w:unhideWhenUsed/>
    <w:rsid w:val="009925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925CA"/>
  </w:style>
  <w:style w:type="table" w:styleId="ae">
    <w:name w:val="Table Grid"/>
    <w:basedOn w:val="a1"/>
    <w:uiPriority w:val="59"/>
    <w:unhideWhenUsed/>
    <w:rsid w:val="00EC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118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B6B77"/>
  </w:style>
  <w:style w:type="character" w:customStyle="1" w:styleId="a5">
    <w:name w:val="日付 (文字)"/>
    <w:basedOn w:val="a0"/>
    <w:link w:val="a4"/>
    <w:uiPriority w:val="99"/>
    <w:semiHidden/>
    <w:rsid w:val="002B6B77"/>
  </w:style>
  <w:style w:type="paragraph" w:styleId="a6">
    <w:name w:val="Note Heading"/>
    <w:basedOn w:val="a"/>
    <w:next w:val="a"/>
    <w:link w:val="a7"/>
    <w:uiPriority w:val="99"/>
    <w:unhideWhenUsed/>
    <w:rsid w:val="003A0205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3A0205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3A0205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3A0205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925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925CA"/>
  </w:style>
  <w:style w:type="paragraph" w:styleId="ac">
    <w:name w:val="footer"/>
    <w:basedOn w:val="a"/>
    <w:link w:val="ad"/>
    <w:uiPriority w:val="99"/>
    <w:unhideWhenUsed/>
    <w:rsid w:val="009925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925CA"/>
  </w:style>
  <w:style w:type="table" w:styleId="ae">
    <w:name w:val="Table Grid"/>
    <w:basedOn w:val="a1"/>
    <w:uiPriority w:val="59"/>
    <w:unhideWhenUsed/>
    <w:rsid w:val="00EC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9E67D-F0DB-4136-80F5-EF4B104B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D5324FD1</Template>
  <TotalTime>16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2020-08-27T04:11:00Z</dcterms:created>
  <dc:creator>master</dc:creator>
  <cp:lastModifiedBy>User</cp:lastModifiedBy>
  <cp:lastPrinted>2020-08-27T07:13:00Z</cp:lastPrinted>
  <dcterms:modified xsi:type="dcterms:W3CDTF">2020-08-27T07:15:00Z</dcterms:modified>
  <cp:revision>12</cp:revision>
</cp:coreProperties>
</file>