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D" w:rsidRDefault="00667D7A" w:rsidP="00D30BD4">
      <w:pPr>
        <w:jc w:val="center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98EEE" wp14:editId="57ED13B5">
                <wp:simplePos x="0" y="0"/>
                <wp:positionH relativeFrom="column">
                  <wp:posOffset>-394335</wp:posOffset>
                </wp:positionH>
                <wp:positionV relativeFrom="paragraph">
                  <wp:posOffset>-765175</wp:posOffset>
                </wp:positionV>
                <wp:extent cx="17716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7A" w:rsidRPr="004700C3" w:rsidRDefault="009A6F64" w:rsidP="00667D7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05pt;margin-top:-60.25pt;width:13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" filled="f" stroked="f" strokeweight=".5pt">
                <v:textbox>
                  <w:txbxContent>
                    <w:p w:rsidR="00667D7A" w:rsidRPr="004700C3" w:rsidRDefault="009A6F64" w:rsidP="00667D7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CE1F74" w:rsidRPr="00A369C7">
        <w:rPr>
          <w:rFonts w:hint="eastAsia"/>
          <w:spacing w:val="105"/>
          <w:kern w:val="0"/>
          <w:fitText w:val="3840" w:id="1790193153"/>
        </w:rPr>
        <w:t>借入</w:t>
      </w:r>
      <w:r w:rsidRPr="00A369C7">
        <w:rPr>
          <w:rFonts w:hint="eastAsia"/>
          <w:spacing w:val="105"/>
          <w:kern w:val="0"/>
          <w:fitText w:val="3840" w:id="1790193153"/>
        </w:rPr>
        <w:t>申請</w:t>
      </w:r>
      <w:r w:rsidR="00AE6CFD" w:rsidRPr="00A369C7">
        <w:rPr>
          <w:rFonts w:hint="eastAsia"/>
          <w:spacing w:val="105"/>
          <w:kern w:val="0"/>
          <w:fitText w:val="3840" w:id="1790193153"/>
        </w:rPr>
        <w:t>取下</w:t>
      </w:r>
      <w:r w:rsidR="00D30BD4" w:rsidRPr="00A369C7">
        <w:rPr>
          <w:rFonts w:hint="eastAsia"/>
          <w:spacing w:val="105"/>
          <w:kern w:val="0"/>
          <w:fitText w:val="3840" w:id="1790193153"/>
        </w:rPr>
        <w:t>依頼</w:t>
      </w:r>
      <w:r w:rsidR="00D30BD4" w:rsidRPr="00A369C7">
        <w:rPr>
          <w:rFonts w:hint="eastAsia"/>
          <w:kern w:val="0"/>
          <w:fitText w:val="3840" w:id="1790193153"/>
        </w:rPr>
        <w:t>書</w:t>
      </w:r>
    </w:p>
    <w:p w:rsidR="00D30BD4" w:rsidRDefault="00D30BD4" w:rsidP="00D30BD4">
      <w:pPr>
        <w:jc w:val="center"/>
        <w:rPr>
          <w:kern w:val="0"/>
        </w:rPr>
      </w:pPr>
    </w:p>
    <w:p w:rsidR="00AE6CFD" w:rsidRDefault="00AE6CFD" w:rsidP="00AE6CF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92431F" w:rsidRDefault="00AE6CFD" w:rsidP="00AE6CFD">
      <w:pPr>
        <w:ind w:firstLineChars="59" w:firstLine="283"/>
      </w:pPr>
      <w:r w:rsidRPr="00D30BD4">
        <w:rPr>
          <w:rFonts w:hint="eastAsia"/>
          <w:spacing w:val="120"/>
          <w:kern w:val="0"/>
          <w:fitText w:val="2160" w:id="1788016896"/>
        </w:rPr>
        <w:t>習志野市</w:t>
      </w:r>
      <w:r w:rsidRPr="00D30BD4">
        <w:rPr>
          <w:rFonts w:hint="eastAsia"/>
          <w:kern w:val="0"/>
          <w:fitText w:val="2160" w:id="1788016896"/>
        </w:rPr>
        <w:t>長</w:t>
      </w:r>
      <w:r w:rsidR="000A1E79">
        <w:rPr>
          <w:rFonts w:hint="eastAsia"/>
        </w:rPr>
        <w:t xml:space="preserve">　宛て</w:t>
      </w:r>
      <w:bookmarkStart w:id="0" w:name="_GoBack"/>
      <w:bookmarkEnd w:id="0"/>
    </w:p>
    <w:p w:rsidR="00AE6CFD" w:rsidRDefault="00AE6CFD" w:rsidP="00AE6CFD"/>
    <w:p w:rsidR="00AE6CFD" w:rsidRDefault="00AE6CFD" w:rsidP="00485ED7">
      <w:pPr>
        <w:ind w:leftChars="1358" w:left="3259" w:right="-1"/>
        <w:jc w:val="left"/>
      </w:pPr>
      <w:r>
        <w:rPr>
          <w:rFonts w:hint="eastAsia"/>
        </w:rPr>
        <w:t>所在地又は住所</w:t>
      </w:r>
      <w:r w:rsidR="00485ED7">
        <w:rPr>
          <w:rFonts w:hint="eastAsia"/>
        </w:rPr>
        <w:t xml:space="preserve">　　</w:t>
      </w:r>
    </w:p>
    <w:p w:rsidR="00AE6CFD" w:rsidRDefault="00AE6CFD" w:rsidP="00485ED7">
      <w:pPr>
        <w:ind w:leftChars="1358" w:left="3259" w:right="-1"/>
        <w:jc w:val="left"/>
      </w:pPr>
      <w:r w:rsidRPr="00A369C7">
        <w:rPr>
          <w:rFonts w:hint="eastAsia"/>
          <w:spacing w:val="240"/>
          <w:kern w:val="0"/>
          <w:fitText w:val="1680" w:id="1788043522"/>
        </w:rPr>
        <w:t>法人</w:t>
      </w:r>
      <w:r w:rsidRPr="00A369C7">
        <w:rPr>
          <w:rFonts w:hint="eastAsia"/>
          <w:kern w:val="0"/>
          <w:fitText w:val="1680" w:id="1788043522"/>
        </w:rPr>
        <w:t>名</w:t>
      </w:r>
      <w:r w:rsidR="00485ED7">
        <w:rPr>
          <w:rFonts w:hint="eastAsia"/>
          <w:kern w:val="0"/>
        </w:rPr>
        <w:t xml:space="preserve">　　</w:t>
      </w:r>
    </w:p>
    <w:p w:rsidR="00AE6CFD" w:rsidRDefault="0061084B" w:rsidP="00485ED7">
      <w:pPr>
        <w:ind w:leftChars="1358" w:left="3259" w:right="-1"/>
        <w:jc w:val="left"/>
      </w:pPr>
      <w:r w:rsidRPr="00667D7A">
        <w:rPr>
          <w:rFonts w:hint="eastAsia"/>
          <w:spacing w:val="24"/>
          <w:kern w:val="0"/>
          <w:fitText w:val="1680" w:id="1788043776"/>
        </w:rPr>
        <w:t>代表者等</w:t>
      </w:r>
      <w:r w:rsidR="00AE6CFD" w:rsidRPr="00667D7A">
        <w:rPr>
          <w:rFonts w:hint="eastAsia"/>
          <w:spacing w:val="24"/>
          <w:kern w:val="0"/>
          <w:fitText w:val="1680" w:id="1788043776"/>
        </w:rPr>
        <w:t>氏</w:t>
      </w:r>
      <w:r w:rsidR="00AE6CFD" w:rsidRPr="00667D7A">
        <w:rPr>
          <w:rFonts w:hint="eastAsia"/>
          <w:kern w:val="0"/>
          <w:fitText w:val="1680" w:id="1788043776"/>
        </w:rPr>
        <w:t>名</w:t>
      </w:r>
      <w:r w:rsidR="00AE6CFD">
        <w:rPr>
          <w:rFonts w:hint="eastAsia"/>
        </w:rPr>
        <w:t xml:space="preserve">　　</w:t>
      </w:r>
      <w:r w:rsidR="00E47279">
        <w:rPr>
          <w:rFonts w:hint="eastAsia"/>
        </w:rPr>
        <w:t xml:space="preserve">　　　　　　　　　　</w:t>
      </w:r>
      <w:r w:rsidR="006D209F">
        <w:rPr>
          <w:rFonts w:hint="eastAsia"/>
        </w:rPr>
        <w:t xml:space="preserve"> </w:t>
      </w:r>
      <w:r w:rsidR="00D36725" w:rsidRPr="00A3300A">
        <w:rPr>
          <w:rFonts w:hint="eastAsia"/>
          <w:bdr w:val="single" w:sz="4" w:space="0" w:color="auto"/>
        </w:rPr>
        <w:t>印</w:t>
      </w:r>
      <w:r w:rsidR="002839EE" w:rsidRPr="002839EE">
        <w:rPr>
          <w:rFonts w:hint="eastAsia"/>
        </w:rPr>
        <w:t xml:space="preserve">　</w:t>
      </w:r>
    </w:p>
    <w:p w:rsidR="00D30BD4" w:rsidRDefault="00D30BD4" w:rsidP="00485ED7">
      <w:pPr>
        <w:ind w:leftChars="1358" w:left="3259" w:right="-1"/>
        <w:jc w:val="left"/>
      </w:pPr>
      <w:r w:rsidRPr="00485ED7">
        <w:rPr>
          <w:rFonts w:hint="eastAsia"/>
          <w:spacing w:val="120"/>
          <w:kern w:val="0"/>
          <w:fitText w:val="1680" w:id="1788044032"/>
        </w:rPr>
        <w:t>電話番</w:t>
      </w:r>
      <w:r w:rsidRPr="00485ED7">
        <w:rPr>
          <w:rFonts w:hint="eastAsia"/>
          <w:kern w:val="0"/>
          <w:fitText w:val="1680" w:id="1788044032"/>
        </w:rPr>
        <w:t>号</w:t>
      </w:r>
      <w:r w:rsidR="00485ED7">
        <w:rPr>
          <w:rFonts w:hint="eastAsia"/>
          <w:kern w:val="0"/>
        </w:rPr>
        <w:t xml:space="preserve">　　</w:t>
      </w:r>
    </w:p>
    <w:p w:rsidR="00AE6CFD" w:rsidRDefault="00AE6CFD" w:rsidP="00AE6CFD">
      <w:pPr>
        <w:ind w:right="960"/>
      </w:pPr>
    </w:p>
    <w:p w:rsidR="00AE6CFD" w:rsidRDefault="00E47279" w:rsidP="00E47279">
      <w:pPr>
        <w:ind w:right="-1" w:firstLineChars="200" w:firstLine="480"/>
      </w:pPr>
      <w:r>
        <w:rPr>
          <w:rFonts w:hint="eastAsia"/>
        </w:rPr>
        <w:t xml:space="preserve">　　　　</w:t>
      </w:r>
      <w:r w:rsidR="00485ED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85ED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E6CFD">
        <w:rPr>
          <w:rFonts w:hint="eastAsia"/>
        </w:rPr>
        <w:t>日付け</w:t>
      </w:r>
      <w:r w:rsidR="00CE1F74">
        <w:rPr>
          <w:rFonts w:hint="eastAsia"/>
        </w:rPr>
        <w:t>で</w:t>
      </w:r>
      <w:r w:rsidR="00A369C7">
        <w:rPr>
          <w:rFonts w:hint="eastAsia"/>
        </w:rPr>
        <w:t>申請した</w:t>
      </w:r>
      <w:r w:rsidR="00CE1F74">
        <w:rPr>
          <w:rFonts w:hint="eastAsia"/>
        </w:rPr>
        <w:t>習志野市中小企業資金融資の借入れ</w:t>
      </w:r>
      <w:r w:rsidR="00D36725">
        <w:rPr>
          <w:rFonts w:hint="eastAsia"/>
        </w:rPr>
        <w:t>について</w:t>
      </w:r>
      <w:r w:rsidR="00D30BD4">
        <w:rPr>
          <w:rFonts w:hint="eastAsia"/>
        </w:rPr>
        <w:t>、次のとおり取下げを依頼します。</w:t>
      </w:r>
    </w:p>
    <w:p w:rsidR="00D30BD4" w:rsidRPr="00CE1F74" w:rsidRDefault="00D30BD4" w:rsidP="00D30BD4">
      <w:pPr>
        <w:ind w:right="-1"/>
      </w:pPr>
    </w:p>
    <w:p w:rsidR="00D30BD4" w:rsidRDefault="00CE1F74" w:rsidP="00D30BD4">
      <w:pPr>
        <w:ind w:right="-1"/>
      </w:pPr>
      <w:r>
        <w:rPr>
          <w:rFonts w:hint="eastAsia"/>
        </w:rPr>
        <w:t>１．融資内容</w:t>
      </w:r>
    </w:p>
    <w:p w:rsidR="00D30BD4" w:rsidRDefault="001F1AC9" w:rsidP="001F1AC9">
      <w:pPr>
        <w:ind w:right="-1" w:firstLineChars="100" w:firstLine="240"/>
      </w:pPr>
      <w:r>
        <w:rPr>
          <w:rFonts w:hint="eastAsia"/>
        </w:rPr>
        <w:t>貸付</w:t>
      </w:r>
      <w:r w:rsidR="00D30BD4">
        <w:rPr>
          <w:rFonts w:hint="eastAsia"/>
        </w:rPr>
        <w:t xml:space="preserve">金融機関　</w:t>
      </w:r>
      <w:r w:rsidR="0061084B">
        <w:rPr>
          <w:rFonts w:hint="eastAsia"/>
        </w:rPr>
        <w:t xml:space="preserve">　</w:t>
      </w:r>
      <w:r w:rsidR="00E47279">
        <w:rPr>
          <w:rFonts w:hint="eastAsia"/>
        </w:rPr>
        <w:t xml:space="preserve">　　　　　　　　　　　</w:t>
      </w:r>
      <w:r w:rsidR="00485ED7">
        <w:rPr>
          <w:rFonts w:hint="eastAsia"/>
        </w:rPr>
        <w:t>支店</w:t>
      </w:r>
    </w:p>
    <w:p w:rsidR="001F1AC9" w:rsidRDefault="00D30BD4" w:rsidP="001F1AC9">
      <w:pPr>
        <w:ind w:right="-1" w:firstLineChars="100" w:firstLine="240"/>
      </w:pPr>
      <w:r>
        <w:rPr>
          <w:rFonts w:hint="eastAsia"/>
        </w:rPr>
        <w:t>協会保証番号</w:t>
      </w:r>
      <w:r w:rsidR="00485ED7">
        <w:rPr>
          <w:rFonts w:hint="eastAsia"/>
        </w:rPr>
        <w:t xml:space="preserve">　　</w:t>
      </w:r>
    </w:p>
    <w:p w:rsidR="001F1AC9" w:rsidRDefault="001F1AC9" w:rsidP="001F1AC9">
      <w:pPr>
        <w:ind w:right="-1"/>
        <w:rPr>
          <w:kern w:val="0"/>
        </w:rPr>
      </w:pPr>
      <w:r>
        <w:rPr>
          <w:rFonts w:hint="eastAsia"/>
        </w:rPr>
        <w:t xml:space="preserve">　</w:t>
      </w:r>
      <w:r w:rsidR="00D30BD4" w:rsidRPr="00CE1F74">
        <w:rPr>
          <w:rFonts w:hint="eastAsia"/>
          <w:spacing w:val="180"/>
          <w:kern w:val="0"/>
          <w:fitText w:val="1440" w:id="1788044545"/>
        </w:rPr>
        <w:t>資金</w:t>
      </w:r>
      <w:r w:rsidR="00D30BD4" w:rsidRPr="00CE1F74">
        <w:rPr>
          <w:rFonts w:hint="eastAsia"/>
          <w:kern w:val="0"/>
          <w:fitText w:val="1440" w:id="1788044545"/>
        </w:rPr>
        <w:t>名</w:t>
      </w:r>
      <w:r>
        <w:rPr>
          <w:rFonts w:hint="eastAsia"/>
          <w:kern w:val="0"/>
        </w:rPr>
        <w:t xml:space="preserve">　　</w:t>
      </w:r>
      <w:r w:rsidR="00E47279">
        <w:rPr>
          <w:rFonts w:hint="eastAsia"/>
          <w:kern w:val="0"/>
        </w:rPr>
        <w:t xml:space="preserve">　　　　　　　　　　　資金</w:t>
      </w:r>
    </w:p>
    <w:p w:rsidR="00D30BD4" w:rsidRDefault="001F1AC9" w:rsidP="001F1AC9">
      <w:pPr>
        <w:ind w:right="-1"/>
      </w:pPr>
      <w:r>
        <w:rPr>
          <w:rFonts w:hint="eastAsia"/>
          <w:kern w:val="0"/>
        </w:rPr>
        <w:t xml:space="preserve">　</w:t>
      </w:r>
      <w:r w:rsidR="000C26C7" w:rsidRPr="00CE1F74">
        <w:rPr>
          <w:rFonts w:hint="eastAsia"/>
          <w:spacing w:val="180"/>
          <w:kern w:val="0"/>
          <w:fitText w:val="1440" w:id="1788057088"/>
        </w:rPr>
        <w:t>借入</w:t>
      </w:r>
      <w:r w:rsidR="00D30BD4" w:rsidRPr="00CE1F74">
        <w:rPr>
          <w:rFonts w:hint="eastAsia"/>
          <w:kern w:val="0"/>
          <w:fitText w:val="1440" w:id="1788057088"/>
        </w:rPr>
        <w:t>額</w:t>
      </w:r>
      <w:r w:rsidR="00485ED7">
        <w:rPr>
          <w:rFonts w:hint="eastAsia"/>
          <w:kern w:val="0"/>
        </w:rPr>
        <w:t xml:space="preserve">　　</w:t>
      </w:r>
      <w:r w:rsidR="00E47279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　千円</w:t>
      </w:r>
    </w:p>
    <w:p w:rsidR="001F1AC9" w:rsidRDefault="00CE1F74" w:rsidP="001F1AC9">
      <w:pPr>
        <w:ind w:leftChars="100" w:left="240" w:right="-1"/>
      </w:pPr>
      <w:r w:rsidRPr="00CE1F74">
        <w:rPr>
          <w:rFonts w:hint="eastAsia"/>
          <w:spacing w:val="80"/>
          <w:kern w:val="0"/>
          <w:fitText w:val="1440" w:id="1790605824"/>
        </w:rPr>
        <w:t>借入期</w:t>
      </w:r>
      <w:r w:rsidRPr="00CE1F74">
        <w:rPr>
          <w:rFonts w:hint="eastAsia"/>
          <w:kern w:val="0"/>
          <w:fitText w:val="1440" w:id="1790605824"/>
        </w:rPr>
        <w:t>間</w:t>
      </w:r>
      <w:r>
        <w:rPr>
          <w:rFonts w:hint="eastAsia"/>
        </w:rPr>
        <w:t xml:space="preserve">　　　　　　　　　　　　　か月</w:t>
      </w:r>
    </w:p>
    <w:p w:rsidR="00D30BD4" w:rsidRPr="00CE1F74" w:rsidRDefault="00CE1F74" w:rsidP="00CE1F74">
      <w:pPr>
        <w:ind w:leftChars="100" w:left="240" w:right="-1"/>
      </w:pPr>
      <w:r w:rsidRPr="00CE1F74">
        <w:rPr>
          <w:rFonts w:hint="eastAsia"/>
          <w:spacing w:val="30"/>
          <w:kern w:val="0"/>
          <w:fitText w:val="1440" w:id="1790604545"/>
        </w:rPr>
        <w:t>借入予定</w:t>
      </w:r>
      <w:r w:rsidRPr="00CE1F74">
        <w:rPr>
          <w:rFonts w:hint="eastAsia"/>
          <w:kern w:val="0"/>
          <w:fitText w:val="1440" w:id="1790604545"/>
        </w:rPr>
        <w:t>日</w:t>
      </w:r>
      <w:r>
        <w:rPr>
          <w:rFonts w:hint="eastAsia"/>
          <w:kern w:val="0"/>
        </w:rPr>
        <w:t xml:space="preserve">　　　　　　年　　　月　　　日</w:t>
      </w:r>
    </w:p>
    <w:p w:rsidR="00CE1F74" w:rsidRDefault="00CE1F74" w:rsidP="00D30BD4">
      <w:pPr>
        <w:ind w:right="-1"/>
      </w:pPr>
    </w:p>
    <w:p w:rsidR="00D30BD4" w:rsidRDefault="00D30BD4" w:rsidP="00D30BD4">
      <w:pPr>
        <w:ind w:right="-1"/>
      </w:pPr>
      <w:r>
        <w:rPr>
          <w:rFonts w:hint="eastAsia"/>
        </w:rPr>
        <w:t>２．取下げに至った理由・経緯</w:t>
      </w:r>
    </w:p>
    <w:p w:rsidR="0061084B" w:rsidRDefault="0061084B" w:rsidP="00D30BD4">
      <w:pPr>
        <w:ind w:right="-1"/>
      </w:pPr>
    </w:p>
    <w:p w:rsidR="0061084B" w:rsidRDefault="0061084B" w:rsidP="00D30BD4">
      <w:pPr>
        <w:ind w:right="-1"/>
      </w:pPr>
    </w:p>
    <w:p w:rsidR="00D30BD4" w:rsidRDefault="00D30BD4" w:rsidP="00D30BD4">
      <w:pPr>
        <w:ind w:right="-1"/>
      </w:pPr>
    </w:p>
    <w:p w:rsidR="0061084B" w:rsidRDefault="00D30BD4" w:rsidP="00D30BD4">
      <w:pPr>
        <w:ind w:right="-1"/>
      </w:pPr>
      <w:r>
        <w:rPr>
          <w:rFonts w:hint="eastAsia"/>
        </w:rPr>
        <w:t>３．</w:t>
      </w:r>
      <w:r w:rsidR="001F1AC9">
        <w:rPr>
          <w:rFonts w:hint="eastAsia"/>
        </w:rPr>
        <w:t>貸付</w:t>
      </w:r>
      <w:r>
        <w:rPr>
          <w:rFonts w:hint="eastAsia"/>
        </w:rPr>
        <w:t>金融機関</w:t>
      </w:r>
      <w:r w:rsidR="0061084B">
        <w:rPr>
          <w:rFonts w:hint="eastAsia"/>
        </w:rPr>
        <w:t>所見</w:t>
      </w:r>
    </w:p>
    <w:p w:rsidR="00D30BD4" w:rsidRDefault="00A3300A" w:rsidP="00A3300A">
      <w:pPr>
        <w:ind w:right="-1" w:firstLineChars="100" w:firstLine="240"/>
      </w:pPr>
      <w:r>
        <w:rPr>
          <w:rFonts w:hint="eastAsia"/>
        </w:rPr>
        <w:t>（</w:t>
      </w:r>
      <w:r w:rsidR="0061084B">
        <w:rPr>
          <w:rFonts w:hint="eastAsia"/>
        </w:rPr>
        <w:t xml:space="preserve">金融機関名：　</w:t>
      </w:r>
      <w:r w:rsidR="00E47279">
        <w:rPr>
          <w:rFonts w:hint="eastAsia"/>
        </w:rPr>
        <w:t xml:space="preserve">　　　　　　　　　</w:t>
      </w:r>
      <w:r w:rsidR="00485ED7">
        <w:rPr>
          <w:rFonts w:hint="eastAsia"/>
        </w:rPr>
        <w:t>支店</w:t>
      </w:r>
      <w:r>
        <w:rPr>
          <w:rFonts w:hint="eastAsia"/>
        </w:rPr>
        <w:t xml:space="preserve">　　　</w:t>
      </w:r>
      <w:r w:rsidRPr="00A3300A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  <w:r w:rsidR="0061084B">
        <w:rPr>
          <w:rFonts w:hint="eastAsia"/>
        </w:rPr>
        <w:t xml:space="preserve">　担当：</w:t>
      </w:r>
      <w:r>
        <w:rPr>
          <w:rFonts w:hint="eastAsia"/>
        </w:rPr>
        <w:t xml:space="preserve">　</w:t>
      </w:r>
      <w:r w:rsidR="00E47279">
        <w:rPr>
          <w:rFonts w:hint="eastAsia"/>
        </w:rPr>
        <w:t xml:space="preserve">　　</w:t>
      </w:r>
      <w:r w:rsidR="0061084B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A3300A" w:rsidRDefault="00A3300A" w:rsidP="0061084B">
      <w:pPr>
        <w:ind w:right="-1"/>
      </w:pPr>
    </w:p>
    <w:sectPr w:rsidR="00A3300A" w:rsidSect="00667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E1" w:rsidRDefault="008C09E1" w:rsidP="000C26C7">
      <w:pPr>
        <w:spacing w:line="240" w:lineRule="auto"/>
      </w:pPr>
      <w:r>
        <w:separator/>
      </w:r>
    </w:p>
  </w:endnote>
  <w:endnote w:type="continuationSeparator" w:id="0">
    <w:p w:rsidR="008C09E1" w:rsidRDefault="008C09E1" w:rsidP="000C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E1" w:rsidRDefault="008C09E1" w:rsidP="000C26C7">
      <w:pPr>
        <w:spacing w:line="240" w:lineRule="auto"/>
      </w:pPr>
      <w:r>
        <w:separator/>
      </w:r>
    </w:p>
  </w:footnote>
  <w:footnote w:type="continuationSeparator" w:id="0">
    <w:p w:rsidR="008C09E1" w:rsidRDefault="008C09E1" w:rsidP="000C2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9C5"/>
    <w:multiLevelType w:val="hybridMultilevel"/>
    <w:tmpl w:val="38823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FD"/>
    <w:rsid w:val="000A1E79"/>
    <w:rsid w:val="000C26C7"/>
    <w:rsid w:val="000D11BA"/>
    <w:rsid w:val="000D6DEC"/>
    <w:rsid w:val="000E7040"/>
    <w:rsid w:val="001F1AC9"/>
    <w:rsid w:val="00261C01"/>
    <w:rsid w:val="002839EE"/>
    <w:rsid w:val="002A54E1"/>
    <w:rsid w:val="003E3C87"/>
    <w:rsid w:val="00485ED7"/>
    <w:rsid w:val="005623B6"/>
    <w:rsid w:val="005B1E3A"/>
    <w:rsid w:val="0061084B"/>
    <w:rsid w:val="00667D7A"/>
    <w:rsid w:val="006B31F9"/>
    <w:rsid w:val="006D209F"/>
    <w:rsid w:val="007D6ADB"/>
    <w:rsid w:val="008C09E1"/>
    <w:rsid w:val="008C4448"/>
    <w:rsid w:val="0092431F"/>
    <w:rsid w:val="009A6F64"/>
    <w:rsid w:val="00A3300A"/>
    <w:rsid w:val="00A369C7"/>
    <w:rsid w:val="00AE6CFD"/>
    <w:rsid w:val="00B34CDF"/>
    <w:rsid w:val="00CC02E4"/>
    <w:rsid w:val="00CE1F74"/>
    <w:rsid w:val="00D30BD4"/>
    <w:rsid w:val="00D36725"/>
    <w:rsid w:val="00D96758"/>
    <w:rsid w:val="00E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C7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C7"/>
    <w:rPr>
      <w:rFonts w:ascii="Segoe UI" w:eastAsia="メイリオ" w:hAnsi="Segoe U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C7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C7"/>
    <w:rPr>
      <w:rFonts w:ascii="Segoe UI" w:eastAsia="メイリオ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4EBE-40DD-4097-8A64-B24BBD7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6972F47A.dotm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2018-10-18T05:38:00Z</cp:lastPrinted>
  <dcterms:created xsi:type="dcterms:W3CDTF">2019-04-01T07:37:00Z</dcterms:created>
  <dcterms:modified xsi:type="dcterms:W3CDTF">2019-04-01T07:39:00Z</dcterms:modified>
</cp:coreProperties>
</file>