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3B" w:rsidRPr="00477912" w:rsidRDefault="003B1EEE" w:rsidP="00446214">
      <w:pPr>
        <w:spacing w:line="0" w:lineRule="atLeast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AF69C5">
        <w:rPr>
          <w:rFonts w:ascii="ＭＳ ゴシック" w:eastAsia="ＭＳ ゴシック" w:hAnsi="ＭＳ ゴシック" w:hint="eastAsia"/>
          <w:w w:val="83"/>
          <w:kern w:val="0"/>
          <w:sz w:val="40"/>
          <w:szCs w:val="40"/>
          <w:fitText w:val="9672" w:id="1815355648"/>
        </w:rPr>
        <w:t>「大久保地区公共施設再生事業」</w:t>
      </w:r>
      <w:r w:rsidR="00640F0B" w:rsidRPr="00AF69C5">
        <w:rPr>
          <w:rFonts w:ascii="ＭＳ ゴシック" w:eastAsia="ＭＳ ゴシック" w:hAnsi="ＭＳ ゴシック" w:hint="eastAsia"/>
          <w:w w:val="83"/>
          <w:kern w:val="0"/>
          <w:sz w:val="40"/>
          <w:szCs w:val="40"/>
          <w:fitText w:val="9672" w:id="1815355648"/>
        </w:rPr>
        <w:t>（集約対象施設跡利活用）</w:t>
      </w:r>
      <w:r w:rsidRPr="00AF69C5">
        <w:rPr>
          <w:rFonts w:ascii="ＭＳ ゴシック" w:eastAsia="ＭＳ ゴシック" w:hAnsi="ＭＳ ゴシック" w:hint="eastAsia"/>
          <w:w w:val="83"/>
          <w:kern w:val="0"/>
          <w:sz w:val="40"/>
          <w:szCs w:val="40"/>
          <w:fitText w:val="9672" w:id="1815355648"/>
        </w:rPr>
        <w:t>対</w:t>
      </w:r>
      <w:r w:rsidRPr="00AF69C5">
        <w:rPr>
          <w:rFonts w:ascii="ＭＳ ゴシック" w:eastAsia="ＭＳ ゴシック" w:hAnsi="ＭＳ ゴシック" w:hint="eastAsia"/>
          <w:spacing w:val="32"/>
          <w:w w:val="83"/>
          <w:kern w:val="0"/>
          <w:sz w:val="40"/>
          <w:szCs w:val="40"/>
          <w:fitText w:val="9672" w:id="1815355648"/>
        </w:rPr>
        <w:t>話</w:t>
      </w:r>
      <w:r w:rsidR="00640F0B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477912">
        <w:rPr>
          <w:rFonts w:ascii="ＭＳ ゴシック" w:eastAsia="ＭＳ ゴシック" w:hAnsi="ＭＳ ゴシック" w:hint="eastAsia"/>
          <w:sz w:val="40"/>
          <w:szCs w:val="40"/>
        </w:rPr>
        <w:t>参加申込書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992"/>
        <w:gridCol w:w="2443"/>
        <w:gridCol w:w="1526"/>
        <w:gridCol w:w="3686"/>
      </w:tblGrid>
      <w:tr w:rsidR="00C5129C" w:rsidRPr="00477912" w:rsidTr="00ED65C0">
        <w:tc>
          <w:tcPr>
            <w:tcW w:w="195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5129C" w:rsidRPr="00477912" w:rsidRDefault="00C5129C" w:rsidP="00C5129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7791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法人名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29C" w:rsidRPr="00477912" w:rsidRDefault="00C5129C" w:rsidP="00ED1C3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5129C" w:rsidRDefault="00C5129C" w:rsidP="00ED1C3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E61D72" w:rsidRPr="00477912" w:rsidRDefault="00E61D72" w:rsidP="00ED1C3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5129C" w:rsidRPr="00477912" w:rsidRDefault="00C5129C" w:rsidP="00ED1C3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C5129C" w:rsidRPr="00477912" w:rsidTr="00ED65C0">
        <w:tc>
          <w:tcPr>
            <w:tcW w:w="1951" w:type="dxa"/>
            <w:gridSpan w:val="2"/>
            <w:tcBorders>
              <w:top w:val="dotted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129C" w:rsidRPr="00477912" w:rsidRDefault="00C5129C" w:rsidP="00C5129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7791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法人所在地</w:t>
            </w:r>
          </w:p>
        </w:tc>
        <w:tc>
          <w:tcPr>
            <w:tcW w:w="8647" w:type="dxa"/>
            <w:gridSpan w:val="4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</w:tcPr>
          <w:p w:rsidR="00C5129C" w:rsidRPr="00477912" w:rsidRDefault="00C5129C" w:rsidP="00ED1C3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5129C" w:rsidRDefault="00C5129C" w:rsidP="00ED1C3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E61D72" w:rsidRPr="00477912" w:rsidRDefault="00E61D72" w:rsidP="00ED1C3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5129C" w:rsidRPr="00477912" w:rsidRDefault="00C5129C" w:rsidP="00ED1C3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C5129C" w:rsidRPr="00477912" w:rsidTr="00ED65C0">
        <w:tc>
          <w:tcPr>
            <w:tcW w:w="1951" w:type="dxa"/>
            <w:gridSpan w:val="2"/>
            <w:tcBorders>
              <w:top w:val="dotted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129C" w:rsidRPr="00477912" w:rsidRDefault="00C5129C" w:rsidP="00C5129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7791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グル―プの場合</w:t>
            </w:r>
          </w:p>
          <w:p w:rsidR="00C5129C" w:rsidRPr="00477912" w:rsidRDefault="00C5129C" w:rsidP="00C5129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7791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の構成法人名</w:t>
            </w:r>
          </w:p>
        </w:tc>
        <w:tc>
          <w:tcPr>
            <w:tcW w:w="8647" w:type="dxa"/>
            <w:gridSpan w:val="4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</w:tcPr>
          <w:p w:rsidR="00C5129C" w:rsidRPr="00477912" w:rsidRDefault="00C5129C" w:rsidP="00ED1C3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5129C" w:rsidRPr="00477912" w:rsidRDefault="00C5129C" w:rsidP="00ED1C3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5129C" w:rsidRPr="00477912" w:rsidRDefault="00C5129C" w:rsidP="00ED1C3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5129C" w:rsidRPr="00477912" w:rsidRDefault="00C5129C" w:rsidP="00ED1C3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C5129C" w:rsidRPr="00477912" w:rsidTr="00ED65C0">
        <w:tc>
          <w:tcPr>
            <w:tcW w:w="1951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29C" w:rsidRPr="00477912" w:rsidRDefault="00C5129C" w:rsidP="00C5129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7791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対話の担当者</w:t>
            </w: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5129C" w:rsidRPr="00477912" w:rsidRDefault="00C5129C" w:rsidP="00C5129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7791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24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29C" w:rsidRPr="00477912" w:rsidRDefault="00C5129C" w:rsidP="00ED1C3B">
            <w:pPr>
              <w:rPr>
                <w:rFonts w:ascii="ＭＳ ゴシック" w:eastAsia="ＭＳ ゴシック" w:hAnsi="ＭＳ ゴシック" w:cs="Times New Roman"/>
              </w:rPr>
            </w:pPr>
          </w:p>
          <w:p w:rsidR="00C5129C" w:rsidRPr="00477912" w:rsidRDefault="00C5129C" w:rsidP="00ED1C3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5129C" w:rsidRPr="00477912" w:rsidRDefault="00C5129C" w:rsidP="00C5129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7791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所属法人名</w:t>
            </w:r>
          </w:p>
          <w:p w:rsidR="00C5129C" w:rsidRPr="00477912" w:rsidRDefault="00C5129C" w:rsidP="00C5129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7791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部署</w:t>
            </w:r>
          </w:p>
        </w:tc>
        <w:tc>
          <w:tcPr>
            <w:tcW w:w="3686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29C" w:rsidRPr="00477912" w:rsidRDefault="00C5129C" w:rsidP="00ED1C3B">
            <w:pPr>
              <w:rPr>
                <w:rFonts w:ascii="ＭＳ ゴシック" w:eastAsia="ＭＳ ゴシック" w:hAnsi="ＭＳ ゴシック" w:cs="Times New Roman"/>
              </w:rPr>
            </w:pPr>
          </w:p>
          <w:p w:rsidR="00C5129C" w:rsidRPr="00477912" w:rsidRDefault="00C5129C" w:rsidP="00ED1C3B">
            <w:pPr>
              <w:rPr>
                <w:rFonts w:ascii="ＭＳ ゴシック" w:eastAsia="ＭＳ ゴシック" w:hAnsi="ＭＳ ゴシック" w:cs="Times New Roman"/>
              </w:rPr>
            </w:pPr>
          </w:p>
        </w:tc>
        <w:bookmarkStart w:id="0" w:name="_GoBack"/>
        <w:bookmarkEnd w:id="0"/>
      </w:tr>
      <w:tr w:rsidR="00C5129C" w:rsidRPr="00477912" w:rsidTr="00ED65C0">
        <w:tc>
          <w:tcPr>
            <w:tcW w:w="1951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5129C" w:rsidRPr="00477912" w:rsidRDefault="00C5129C" w:rsidP="00C5129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5129C" w:rsidRPr="00477912" w:rsidRDefault="00C5129C" w:rsidP="00C5129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7791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7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29C" w:rsidRPr="00477912" w:rsidRDefault="00C5129C" w:rsidP="00ED1C3B">
            <w:pPr>
              <w:rPr>
                <w:rFonts w:ascii="ＭＳ ゴシック" w:eastAsia="ＭＳ ゴシック" w:hAnsi="ＭＳ ゴシック" w:cs="Times New Roman"/>
              </w:rPr>
            </w:pPr>
          </w:p>
          <w:p w:rsidR="00C5129C" w:rsidRPr="00477912" w:rsidRDefault="00C5129C" w:rsidP="00ED1C3B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C5129C" w:rsidRPr="00477912" w:rsidTr="00ED65C0">
        <w:tc>
          <w:tcPr>
            <w:tcW w:w="19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129C" w:rsidRPr="00477912" w:rsidRDefault="00C5129C" w:rsidP="00C5129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5129C" w:rsidRPr="00477912" w:rsidRDefault="00C5129C" w:rsidP="00C5129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7791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TEL</w:t>
            </w:r>
          </w:p>
        </w:tc>
        <w:tc>
          <w:tcPr>
            <w:tcW w:w="765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5129C" w:rsidRPr="00477912" w:rsidRDefault="00C5129C" w:rsidP="00ED1C3B">
            <w:pPr>
              <w:rPr>
                <w:rFonts w:ascii="ＭＳ ゴシック" w:eastAsia="ＭＳ ゴシック" w:hAnsi="ＭＳ ゴシック" w:cs="Times New Roman"/>
              </w:rPr>
            </w:pPr>
          </w:p>
          <w:p w:rsidR="00C5129C" w:rsidRPr="00477912" w:rsidRDefault="00C5129C" w:rsidP="00ED1C3B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C5129C" w:rsidRPr="00477912" w:rsidTr="00ED65C0"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29C" w:rsidRPr="00477912" w:rsidRDefault="00C5129C" w:rsidP="00C5129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7791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対話の実施日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129C" w:rsidRPr="00477912" w:rsidRDefault="00C5129C" w:rsidP="00C5129C">
            <w:pPr>
              <w:rPr>
                <w:rFonts w:ascii="ＭＳ ゴシック" w:eastAsia="ＭＳ ゴシック" w:hAnsi="ＭＳ ゴシック" w:cs="Times New Roman"/>
              </w:rPr>
            </w:pPr>
            <w:r w:rsidRPr="00477912">
              <w:rPr>
                <w:rFonts w:ascii="ＭＳ ゴシック" w:eastAsia="ＭＳ ゴシック" w:hAnsi="ＭＳ ゴシック" w:cs="Times New Roman" w:hint="eastAsia"/>
              </w:rPr>
              <w:t>※　希望日をチェックしてください。</w:t>
            </w:r>
          </w:p>
        </w:tc>
      </w:tr>
      <w:tr w:rsidR="00C5129C" w:rsidRPr="00477912" w:rsidTr="00ED65C0">
        <w:tc>
          <w:tcPr>
            <w:tcW w:w="19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5129C" w:rsidRPr="00477912" w:rsidRDefault="00C5129C" w:rsidP="001969A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C5129C" w:rsidRPr="00477912" w:rsidRDefault="00C5129C" w:rsidP="00C5129C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477912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477912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□</w:t>
            </w:r>
            <w:r w:rsidRPr="0047791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="00527DA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１２</w:t>
            </w:r>
            <w:r w:rsidRPr="0047791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月</w:t>
            </w:r>
            <w:r w:rsidR="00E61D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１９日（水</w:t>
            </w:r>
            <w:r w:rsidRPr="0047791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）</w:t>
            </w:r>
          </w:p>
        </w:tc>
      </w:tr>
      <w:tr w:rsidR="00FB1F0D" w:rsidRPr="00477912" w:rsidTr="00ED65C0">
        <w:tc>
          <w:tcPr>
            <w:tcW w:w="19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B1F0D" w:rsidRPr="00477912" w:rsidRDefault="00FB1F0D" w:rsidP="001969A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FB1F0D" w:rsidRPr="00477912" w:rsidRDefault="00FB1F0D" w:rsidP="00C5129C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477912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477912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□</w:t>
            </w:r>
            <w:r w:rsidRPr="0047791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="00527DA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１２</w:t>
            </w:r>
            <w:r w:rsidRPr="0047791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月</w:t>
            </w:r>
            <w:r w:rsidR="00527DA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２０日（木</w:t>
            </w:r>
            <w:r w:rsidRPr="0047791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）</w:t>
            </w:r>
          </w:p>
        </w:tc>
      </w:tr>
      <w:tr w:rsidR="00C5129C" w:rsidRPr="00477912" w:rsidTr="00ED65C0">
        <w:tc>
          <w:tcPr>
            <w:tcW w:w="1951" w:type="dxa"/>
            <w:gridSpan w:val="2"/>
            <w:vMerge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129C" w:rsidRPr="00477912" w:rsidRDefault="00C5129C" w:rsidP="001969A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C5129C" w:rsidRPr="00477912" w:rsidRDefault="00C5129C" w:rsidP="00C5129C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477912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477912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□</w:t>
            </w:r>
            <w:r w:rsidR="00527DA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１２月２１日（金</w:t>
            </w:r>
            <w:r w:rsidR="000D204F" w:rsidRPr="0047791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）</w:t>
            </w:r>
          </w:p>
        </w:tc>
      </w:tr>
      <w:tr w:rsidR="00C5129C" w:rsidRPr="00477912" w:rsidTr="00ED65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8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129C" w:rsidRPr="00477912" w:rsidRDefault="00C5129C" w:rsidP="00ED1C3B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7791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対話参加予定者氏名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29C" w:rsidRPr="00477912" w:rsidRDefault="00C5129C" w:rsidP="00ED1C3B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7791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所属法人名・部署・役職</w:t>
            </w:r>
          </w:p>
        </w:tc>
      </w:tr>
      <w:tr w:rsidR="00ED65C0" w:rsidRPr="00477912" w:rsidTr="00ED65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5C0" w:rsidRPr="00477912" w:rsidRDefault="00ED65C0" w:rsidP="00ED65C0">
            <w:pPr>
              <w:jc w:val="center"/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  <w:r w:rsidRPr="00477912">
              <w:rPr>
                <w:rFonts w:ascii="ＭＳ ゴシック" w:eastAsia="ＭＳ ゴシック" w:hAnsi="ＭＳ ゴシック" w:cs="Arial Unicode MS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5C0" w:rsidRPr="00477912" w:rsidRDefault="00ED65C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ED65C0" w:rsidRPr="00477912" w:rsidRDefault="00ED65C0" w:rsidP="00ED65C0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C0" w:rsidRPr="00477912" w:rsidRDefault="00ED65C0" w:rsidP="00ED1C3B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ED65C0" w:rsidRPr="00477912" w:rsidTr="00ED65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5C0" w:rsidRPr="00477912" w:rsidRDefault="00ED65C0" w:rsidP="00ED65C0">
            <w:pPr>
              <w:jc w:val="center"/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  <w:r w:rsidRPr="00477912">
              <w:rPr>
                <w:rFonts w:ascii="ＭＳ ゴシック" w:eastAsia="ＭＳ ゴシック" w:hAnsi="ＭＳ ゴシック" w:cs="Arial Unicode MS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5C0" w:rsidRPr="00477912" w:rsidRDefault="00ED65C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ED65C0" w:rsidRPr="00477912" w:rsidRDefault="00ED65C0" w:rsidP="00ED65C0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C0" w:rsidRPr="00477912" w:rsidRDefault="00ED65C0" w:rsidP="00ED1C3B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ED65C0" w:rsidRPr="00477912" w:rsidTr="00ED65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5C0" w:rsidRPr="00477912" w:rsidRDefault="00ED65C0" w:rsidP="00ED65C0">
            <w:pPr>
              <w:jc w:val="center"/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  <w:r w:rsidRPr="00477912">
              <w:rPr>
                <w:rFonts w:ascii="ＭＳ ゴシック" w:eastAsia="ＭＳ ゴシック" w:hAnsi="ＭＳ ゴシック" w:cs="Arial Unicode MS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5C0" w:rsidRPr="00477912" w:rsidRDefault="00ED65C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ED65C0" w:rsidRPr="00477912" w:rsidRDefault="00ED65C0" w:rsidP="00ED65C0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C0" w:rsidRPr="00477912" w:rsidRDefault="00ED65C0" w:rsidP="00ED1C3B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ED65C0" w:rsidRPr="00477912" w:rsidTr="00ED65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5C0" w:rsidRPr="00477912" w:rsidRDefault="00ED65C0" w:rsidP="00ED65C0">
            <w:pPr>
              <w:jc w:val="center"/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  <w:r w:rsidRPr="00477912">
              <w:rPr>
                <w:rFonts w:ascii="ＭＳ ゴシック" w:eastAsia="ＭＳ ゴシック" w:hAnsi="ＭＳ ゴシック" w:cs="Arial Unicode MS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5C0" w:rsidRPr="00477912" w:rsidRDefault="00ED65C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ED65C0" w:rsidRPr="00477912" w:rsidRDefault="00ED65C0" w:rsidP="00ED65C0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C0" w:rsidRPr="00477912" w:rsidRDefault="00ED65C0" w:rsidP="00ED1C3B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ED65C0" w:rsidRPr="00477912" w:rsidTr="00ED65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5C0" w:rsidRPr="00477912" w:rsidRDefault="00ED65C0" w:rsidP="00ED65C0">
            <w:pPr>
              <w:jc w:val="center"/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  <w:r w:rsidRPr="00477912">
              <w:rPr>
                <w:rFonts w:ascii="ＭＳ ゴシック" w:eastAsia="ＭＳ ゴシック" w:hAnsi="ＭＳ ゴシック" w:cs="Arial Unicode MS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5C0" w:rsidRPr="00477912" w:rsidRDefault="00ED65C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ED65C0" w:rsidRPr="00477912" w:rsidRDefault="00ED65C0" w:rsidP="00ED65C0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C0" w:rsidRPr="00477912" w:rsidRDefault="00ED65C0" w:rsidP="00ED1C3B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3978DF" w:rsidRPr="00477912" w:rsidRDefault="003978DF" w:rsidP="00FC137D">
      <w:pPr>
        <w:pStyle w:val="a8"/>
        <w:spacing w:line="0" w:lineRule="atLeast"/>
        <w:rPr>
          <w:rFonts w:ascii="ＭＳ ゴシック" w:eastAsia="ＭＳ ゴシック" w:hAnsi="ＭＳ ゴシック"/>
          <w:sz w:val="22"/>
        </w:rPr>
      </w:pPr>
      <w:r w:rsidRPr="00477912">
        <w:rPr>
          <w:rFonts w:ascii="ＭＳ ゴシック" w:eastAsia="ＭＳ ゴシック" w:hAnsi="ＭＳ ゴシック" w:hint="eastAsia"/>
          <w:sz w:val="22"/>
        </w:rPr>
        <w:t>・</w:t>
      </w:r>
      <w:r w:rsidR="001969AB" w:rsidRPr="00477912">
        <w:rPr>
          <w:rFonts w:ascii="ＭＳ ゴシック" w:eastAsia="ＭＳ ゴシック" w:hAnsi="ＭＳ ゴシック" w:hint="eastAsia"/>
          <w:sz w:val="22"/>
        </w:rPr>
        <w:t>参加申込書送付</w:t>
      </w:r>
      <w:r w:rsidRPr="00477912">
        <w:rPr>
          <w:rFonts w:ascii="ＭＳ ゴシック" w:eastAsia="ＭＳ ゴシック" w:hAnsi="ＭＳ ゴシック" w:hint="eastAsia"/>
          <w:sz w:val="22"/>
        </w:rPr>
        <w:t>前に必ず</w:t>
      </w:r>
      <w:r w:rsidR="001969AB" w:rsidRPr="00477912">
        <w:rPr>
          <w:rFonts w:ascii="ＭＳ ゴシック" w:eastAsia="ＭＳ ゴシック" w:hAnsi="ＭＳ ゴシック" w:hint="eastAsia"/>
          <w:sz w:val="22"/>
        </w:rPr>
        <w:t>実施要領</w:t>
      </w:r>
      <w:r w:rsidRPr="00477912">
        <w:rPr>
          <w:rFonts w:ascii="ＭＳ ゴシック" w:eastAsia="ＭＳ ゴシック" w:hAnsi="ＭＳ ゴシック" w:hint="eastAsia"/>
          <w:sz w:val="22"/>
        </w:rPr>
        <w:t>を</w:t>
      </w:r>
      <w:r w:rsidR="00FC137D" w:rsidRPr="00477912">
        <w:rPr>
          <w:rFonts w:ascii="ＭＳ ゴシック" w:eastAsia="ＭＳ ゴシック" w:hAnsi="ＭＳ ゴシック" w:hint="eastAsia"/>
          <w:sz w:val="22"/>
        </w:rPr>
        <w:t>必ず</w:t>
      </w:r>
      <w:r w:rsidRPr="00477912">
        <w:rPr>
          <w:rFonts w:ascii="ＭＳ ゴシック" w:eastAsia="ＭＳ ゴシック" w:hAnsi="ＭＳ ゴシック" w:hint="eastAsia"/>
          <w:sz w:val="22"/>
        </w:rPr>
        <w:t>ご確認ください。</w:t>
      </w:r>
    </w:p>
    <w:p w:rsidR="003978DF" w:rsidRPr="00477912" w:rsidRDefault="003978DF" w:rsidP="00C5129C">
      <w:pPr>
        <w:pStyle w:val="a8"/>
        <w:spacing w:line="0" w:lineRule="atLeast"/>
        <w:ind w:left="223" w:hangingChars="100" w:hanging="223"/>
        <w:rPr>
          <w:rFonts w:ascii="ＭＳ ゴシック" w:eastAsia="ＭＳ ゴシック" w:hAnsi="ＭＳ ゴシック"/>
          <w:sz w:val="22"/>
        </w:rPr>
      </w:pPr>
      <w:r w:rsidRPr="00477912">
        <w:rPr>
          <w:rFonts w:ascii="ＭＳ ゴシック" w:eastAsia="ＭＳ ゴシック" w:hAnsi="ＭＳ ゴシック" w:hint="eastAsia"/>
          <w:sz w:val="22"/>
        </w:rPr>
        <w:t>・</w:t>
      </w:r>
      <w:r w:rsidR="001969AB" w:rsidRPr="00477912">
        <w:rPr>
          <w:rFonts w:ascii="ＭＳ ゴシック" w:eastAsia="ＭＳ ゴシック" w:hAnsi="ＭＳ ゴシック" w:hint="eastAsia"/>
          <w:sz w:val="22"/>
        </w:rPr>
        <w:t>参加申込書</w:t>
      </w:r>
      <w:r w:rsidRPr="00477912">
        <w:rPr>
          <w:rFonts w:ascii="ＭＳ ゴシック" w:eastAsia="ＭＳ ゴシック" w:hAnsi="ＭＳ ゴシック" w:hint="eastAsia"/>
          <w:sz w:val="22"/>
        </w:rPr>
        <w:t>受領後、調整のうえ、実施日時及び場所を</w:t>
      </w:r>
      <w:r w:rsidR="00FC137D" w:rsidRPr="00477912">
        <w:rPr>
          <w:rFonts w:ascii="ＭＳ ゴシック" w:eastAsia="ＭＳ ゴシック" w:hAnsi="ＭＳ ゴシック" w:hint="eastAsia"/>
          <w:sz w:val="22"/>
        </w:rPr>
        <w:t>電話又は</w:t>
      </w:r>
      <w:r w:rsidRPr="00477912">
        <w:rPr>
          <w:rFonts w:ascii="ＭＳ ゴシック" w:eastAsia="ＭＳ ゴシック" w:hAnsi="ＭＳ ゴシック" w:hint="eastAsia"/>
          <w:sz w:val="22"/>
        </w:rPr>
        <w:t>Ｅメールにて連絡します。</w:t>
      </w:r>
      <w:r w:rsidR="00C5129C" w:rsidRPr="00477912">
        <w:rPr>
          <w:rFonts w:ascii="ＭＳ ゴシック" w:eastAsia="ＭＳ ゴシック" w:hAnsi="ＭＳ ゴシック"/>
          <w:sz w:val="22"/>
        </w:rPr>
        <w:br/>
      </w:r>
      <w:r w:rsidRPr="00477912">
        <w:rPr>
          <w:rFonts w:ascii="ＭＳ ゴシック" w:eastAsia="ＭＳ ゴシック" w:hAnsi="ＭＳ ゴシック" w:hint="eastAsia"/>
          <w:sz w:val="22"/>
        </w:rPr>
        <w:t>（都合により</w:t>
      </w:r>
      <w:r w:rsidR="00FC137D" w:rsidRPr="00477912">
        <w:rPr>
          <w:rFonts w:ascii="ＭＳ ゴシック" w:eastAsia="ＭＳ ゴシック" w:hAnsi="ＭＳ ゴシック" w:hint="eastAsia"/>
          <w:sz w:val="22"/>
        </w:rPr>
        <w:t>御希望にそ</w:t>
      </w:r>
      <w:r w:rsidRPr="00477912">
        <w:rPr>
          <w:rFonts w:ascii="ＭＳ ゴシック" w:eastAsia="ＭＳ ゴシック" w:hAnsi="ＭＳ ゴシック" w:hint="eastAsia"/>
          <w:sz w:val="22"/>
        </w:rPr>
        <w:t>えない場合もありますので、あらかじめ御了承ください。）</w:t>
      </w:r>
    </w:p>
    <w:sectPr w:rsidR="003978DF" w:rsidRPr="00477912" w:rsidSect="003978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20" w:right="720" w:bottom="720" w:left="720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618" w:rsidRDefault="00621618" w:rsidP="00DE6CC9">
      <w:pPr>
        <w:spacing w:before="120"/>
        <w:ind w:firstLine="220"/>
      </w:pPr>
      <w:r>
        <w:separator/>
      </w:r>
    </w:p>
    <w:p w:rsidR="00621618" w:rsidRDefault="00621618" w:rsidP="00DE6CC9">
      <w:pPr>
        <w:spacing w:before="120"/>
        <w:ind w:firstLine="220"/>
      </w:pPr>
    </w:p>
  </w:endnote>
  <w:endnote w:type="continuationSeparator" w:id="0">
    <w:p w:rsidR="00621618" w:rsidRDefault="00621618" w:rsidP="00DE6CC9">
      <w:pPr>
        <w:spacing w:before="120"/>
        <w:ind w:firstLine="220"/>
      </w:pPr>
      <w:r>
        <w:continuationSeparator/>
      </w:r>
    </w:p>
    <w:p w:rsidR="00621618" w:rsidRDefault="00621618" w:rsidP="00DE6CC9">
      <w:pPr>
        <w:spacing w:before="120"/>
        <w:ind w:firstLine="2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9C5" w:rsidRDefault="00AF69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9C" w:rsidRDefault="002D159C" w:rsidP="00DE6CC9">
    <w:pPr>
      <w:pStyle w:val="a5"/>
      <w:spacing w:before="120"/>
      <w:ind w:firstLine="22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9C5" w:rsidRDefault="00AF69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618" w:rsidRDefault="00621618" w:rsidP="00DE6CC9">
      <w:pPr>
        <w:spacing w:before="120"/>
        <w:ind w:firstLine="220"/>
      </w:pPr>
      <w:r>
        <w:separator/>
      </w:r>
    </w:p>
    <w:p w:rsidR="00621618" w:rsidRDefault="00621618" w:rsidP="00DE6CC9">
      <w:pPr>
        <w:spacing w:before="120"/>
        <w:ind w:firstLine="220"/>
      </w:pPr>
    </w:p>
  </w:footnote>
  <w:footnote w:type="continuationSeparator" w:id="0">
    <w:p w:rsidR="00621618" w:rsidRDefault="00621618" w:rsidP="00DE6CC9">
      <w:pPr>
        <w:spacing w:before="120"/>
        <w:ind w:firstLine="220"/>
      </w:pPr>
      <w:r>
        <w:continuationSeparator/>
      </w:r>
    </w:p>
    <w:p w:rsidR="00621618" w:rsidRDefault="00621618" w:rsidP="00DE6CC9">
      <w:pPr>
        <w:spacing w:before="120"/>
        <w:ind w:firstLine="22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9C5" w:rsidRDefault="00AF6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9C" w:rsidRPr="00FC137D" w:rsidRDefault="002D159C" w:rsidP="00DE6CC9">
    <w:pPr>
      <w:pStyle w:val="a3"/>
      <w:spacing w:before="120"/>
      <w:ind w:firstLine="220"/>
      <w:jc w:val="right"/>
    </w:pPr>
    <w:r>
      <w:rPr>
        <w:rFonts w:hint="eastAsia"/>
      </w:rPr>
      <w:t>（別紙）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9C5" w:rsidRDefault="00AF69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A9C5C8F"/>
    <w:multiLevelType w:val="hybridMultilevel"/>
    <w:tmpl w:val="697088BE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FDF00F3"/>
    <w:multiLevelType w:val="hybridMultilevel"/>
    <w:tmpl w:val="9E50DB70"/>
    <w:lvl w:ilvl="0" w:tplc="E8301F9E">
      <w:start w:val="1"/>
      <w:numFmt w:val="decimalEnclosedCircle"/>
      <w:lvlText w:val="%1"/>
      <w:lvlJc w:val="left"/>
      <w:pPr>
        <w:ind w:left="796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3">
    <w:nsid w:val="79CB39FE"/>
    <w:multiLevelType w:val="hybridMultilevel"/>
    <w:tmpl w:val="2954ECDC"/>
    <w:lvl w:ilvl="0" w:tplc="6852AD20">
      <w:start w:val="1"/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2C"/>
    <w:rsid w:val="00027842"/>
    <w:rsid w:val="000B5C2A"/>
    <w:rsid w:val="000D204F"/>
    <w:rsid w:val="00120985"/>
    <w:rsid w:val="001316EF"/>
    <w:rsid w:val="00135F3F"/>
    <w:rsid w:val="0014353E"/>
    <w:rsid w:val="00165EA3"/>
    <w:rsid w:val="001969AB"/>
    <w:rsid w:val="001B2A27"/>
    <w:rsid w:val="001D2F04"/>
    <w:rsid w:val="001E5E0E"/>
    <w:rsid w:val="001E706F"/>
    <w:rsid w:val="001F73A2"/>
    <w:rsid w:val="00211C2C"/>
    <w:rsid w:val="00211D98"/>
    <w:rsid w:val="002319B2"/>
    <w:rsid w:val="00245950"/>
    <w:rsid w:val="00273607"/>
    <w:rsid w:val="0029047C"/>
    <w:rsid w:val="00292E41"/>
    <w:rsid w:val="0029424B"/>
    <w:rsid w:val="002D159C"/>
    <w:rsid w:val="00303E0C"/>
    <w:rsid w:val="00334570"/>
    <w:rsid w:val="0034570E"/>
    <w:rsid w:val="003978DF"/>
    <w:rsid w:val="003B1EEE"/>
    <w:rsid w:val="003B688E"/>
    <w:rsid w:val="00403175"/>
    <w:rsid w:val="004063A5"/>
    <w:rsid w:val="004262E6"/>
    <w:rsid w:val="00446214"/>
    <w:rsid w:val="0047222E"/>
    <w:rsid w:val="00477912"/>
    <w:rsid w:val="004840E3"/>
    <w:rsid w:val="00492680"/>
    <w:rsid w:val="004945C6"/>
    <w:rsid w:val="00496A47"/>
    <w:rsid w:val="004A11FF"/>
    <w:rsid w:val="004A7440"/>
    <w:rsid w:val="004D3BA5"/>
    <w:rsid w:val="004D6073"/>
    <w:rsid w:val="00525CA0"/>
    <w:rsid w:val="00527DAA"/>
    <w:rsid w:val="005363BE"/>
    <w:rsid w:val="00581637"/>
    <w:rsid w:val="00581C47"/>
    <w:rsid w:val="00583D22"/>
    <w:rsid w:val="005A034E"/>
    <w:rsid w:val="005A4A3B"/>
    <w:rsid w:val="005A5DBC"/>
    <w:rsid w:val="005A62BC"/>
    <w:rsid w:val="005B3C86"/>
    <w:rsid w:val="005C2987"/>
    <w:rsid w:val="005D2123"/>
    <w:rsid w:val="005F6EDD"/>
    <w:rsid w:val="00621618"/>
    <w:rsid w:val="00631473"/>
    <w:rsid w:val="00640F0B"/>
    <w:rsid w:val="00643C7E"/>
    <w:rsid w:val="006A196F"/>
    <w:rsid w:val="006A507E"/>
    <w:rsid w:val="006B2D86"/>
    <w:rsid w:val="006C599D"/>
    <w:rsid w:val="00713396"/>
    <w:rsid w:val="0073153F"/>
    <w:rsid w:val="00766622"/>
    <w:rsid w:val="00770ECA"/>
    <w:rsid w:val="007B1DC3"/>
    <w:rsid w:val="007F2C83"/>
    <w:rsid w:val="007F7A63"/>
    <w:rsid w:val="008375BD"/>
    <w:rsid w:val="008516CB"/>
    <w:rsid w:val="00856202"/>
    <w:rsid w:val="00865FF5"/>
    <w:rsid w:val="008E3977"/>
    <w:rsid w:val="008F278B"/>
    <w:rsid w:val="00916243"/>
    <w:rsid w:val="0092244B"/>
    <w:rsid w:val="00936DD5"/>
    <w:rsid w:val="00944723"/>
    <w:rsid w:val="00967475"/>
    <w:rsid w:val="00971650"/>
    <w:rsid w:val="009D7C58"/>
    <w:rsid w:val="009E2368"/>
    <w:rsid w:val="009E26FD"/>
    <w:rsid w:val="009F6B4B"/>
    <w:rsid w:val="00A3551F"/>
    <w:rsid w:val="00A45976"/>
    <w:rsid w:val="00A5254B"/>
    <w:rsid w:val="00AA0C98"/>
    <w:rsid w:val="00AB1639"/>
    <w:rsid w:val="00AF69C5"/>
    <w:rsid w:val="00B34E68"/>
    <w:rsid w:val="00B53A25"/>
    <w:rsid w:val="00B56F82"/>
    <w:rsid w:val="00B64F70"/>
    <w:rsid w:val="00B66AC8"/>
    <w:rsid w:val="00B76F80"/>
    <w:rsid w:val="00B81EB7"/>
    <w:rsid w:val="00BE51F2"/>
    <w:rsid w:val="00C147B4"/>
    <w:rsid w:val="00C15247"/>
    <w:rsid w:val="00C440D3"/>
    <w:rsid w:val="00C5129C"/>
    <w:rsid w:val="00C55E6A"/>
    <w:rsid w:val="00C66DF0"/>
    <w:rsid w:val="00C75A6F"/>
    <w:rsid w:val="00C760A8"/>
    <w:rsid w:val="00CD2EB7"/>
    <w:rsid w:val="00CE0A04"/>
    <w:rsid w:val="00D26D96"/>
    <w:rsid w:val="00D3356C"/>
    <w:rsid w:val="00DA18C0"/>
    <w:rsid w:val="00DC668B"/>
    <w:rsid w:val="00DD2055"/>
    <w:rsid w:val="00DE6CC9"/>
    <w:rsid w:val="00DF2049"/>
    <w:rsid w:val="00E1711F"/>
    <w:rsid w:val="00E21EAE"/>
    <w:rsid w:val="00E475E9"/>
    <w:rsid w:val="00E56C6C"/>
    <w:rsid w:val="00E5776D"/>
    <w:rsid w:val="00E61D72"/>
    <w:rsid w:val="00E63C43"/>
    <w:rsid w:val="00E65751"/>
    <w:rsid w:val="00E81678"/>
    <w:rsid w:val="00EA2B21"/>
    <w:rsid w:val="00EA44F5"/>
    <w:rsid w:val="00EA6331"/>
    <w:rsid w:val="00EB233D"/>
    <w:rsid w:val="00ED1C3B"/>
    <w:rsid w:val="00ED65C0"/>
    <w:rsid w:val="00ED6D50"/>
    <w:rsid w:val="00EE1729"/>
    <w:rsid w:val="00EF292A"/>
    <w:rsid w:val="00EF4E3C"/>
    <w:rsid w:val="00F2333B"/>
    <w:rsid w:val="00F460A5"/>
    <w:rsid w:val="00F516EC"/>
    <w:rsid w:val="00F51771"/>
    <w:rsid w:val="00F856B3"/>
    <w:rsid w:val="00FB1F0D"/>
    <w:rsid w:val="00FB6A57"/>
    <w:rsid w:val="00FC137D"/>
    <w:rsid w:val="00FC7D02"/>
    <w:rsid w:val="00FE04DF"/>
    <w:rsid w:val="00FE0D49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8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E6C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CC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3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233D"/>
  </w:style>
  <w:style w:type="paragraph" w:styleId="a5">
    <w:name w:val="footer"/>
    <w:basedOn w:val="a"/>
    <w:link w:val="a6"/>
    <w:uiPriority w:val="99"/>
    <w:unhideWhenUsed/>
    <w:rsid w:val="00EB2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33D"/>
  </w:style>
  <w:style w:type="paragraph" w:styleId="a7">
    <w:name w:val="List Paragraph"/>
    <w:aliases w:val="図表"/>
    <w:basedOn w:val="a"/>
    <w:uiPriority w:val="34"/>
    <w:qFormat/>
    <w:rsid w:val="005A5DBC"/>
    <w:pPr>
      <w:ind w:leftChars="400" w:left="840"/>
    </w:pPr>
  </w:style>
  <w:style w:type="paragraph" w:styleId="a8">
    <w:name w:val="No Spacing"/>
    <w:uiPriority w:val="1"/>
    <w:qFormat/>
    <w:rsid w:val="00FC137D"/>
    <w:pPr>
      <w:widowControl w:val="0"/>
      <w:jc w:val="both"/>
    </w:pPr>
  </w:style>
  <w:style w:type="table" w:styleId="a9">
    <w:name w:val="Table Grid"/>
    <w:basedOn w:val="a1"/>
    <w:uiPriority w:val="59"/>
    <w:rsid w:val="00B6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B1EEE"/>
    <w:rPr>
      <w:color w:val="0055FF"/>
      <w:u w:val="single"/>
    </w:rPr>
  </w:style>
  <w:style w:type="paragraph" w:customStyle="1" w:styleId="ab">
    <w:name w:val="白書本文"/>
    <w:basedOn w:val="a"/>
    <w:link w:val="ac"/>
    <w:qFormat/>
    <w:rsid w:val="00DE6CC9"/>
    <w:pPr>
      <w:adjustRightInd w:val="0"/>
      <w:ind w:leftChars="100" w:left="100" w:firstLineChars="100" w:firstLine="100"/>
    </w:pPr>
    <w:rPr>
      <w:rFonts w:ascii="HG丸ｺﾞｼｯｸM-PRO" w:eastAsia="HG丸ｺﾞｼｯｸM-PRO" w:hAnsi="HG丸ｺﾞｼｯｸM-PRO" w:cs="Times New Roman"/>
      <w:sz w:val="22"/>
      <w:lang w:val="x-none" w:eastAsia="x-none"/>
    </w:rPr>
  </w:style>
  <w:style w:type="character" w:customStyle="1" w:styleId="ac">
    <w:name w:val="白書本文 (文字)"/>
    <w:link w:val="ab"/>
    <w:rsid w:val="00DE6CC9"/>
    <w:rPr>
      <w:rFonts w:ascii="HG丸ｺﾞｼｯｸM-PRO" w:eastAsia="HG丸ｺﾞｼｯｸM-PRO" w:hAnsi="HG丸ｺﾞｼｯｸM-PRO" w:cs="Times New Roman"/>
      <w:sz w:val="22"/>
      <w:lang w:val="x-none" w:eastAsia="x-none"/>
    </w:rPr>
  </w:style>
  <w:style w:type="paragraph" w:customStyle="1" w:styleId="ad">
    <w:name w:val="２．"/>
    <w:basedOn w:val="1"/>
    <w:link w:val="ae"/>
    <w:qFormat/>
    <w:rsid w:val="00DE6CC9"/>
    <w:pPr>
      <w:keepNext w:val="0"/>
      <w:widowControl/>
      <w:pBdr>
        <w:bottom w:val="single" w:sz="12" w:space="1" w:color="365F91" w:themeColor="accent1" w:themeShade="BF"/>
      </w:pBdr>
      <w:spacing w:before="600" w:after="80"/>
      <w:jc w:val="left"/>
    </w:pPr>
    <w:rPr>
      <w:b/>
      <w:bCs/>
      <w:kern w:val="0"/>
    </w:rPr>
  </w:style>
  <w:style w:type="character" w:customStyle="1" w:styleId="ae">
    <w:name w:val="２． (文字)"/>
    <w:basedOn w:val="a0"/>
    <w:link w:val="ad"/>
    <w:rsid w:val="00DE6CC9"/>
    <w:rPr>
      <w:rFonts w:asciiTheme="majorHAnsi" w:eastAsiaTheme="majorEastAsia" w:hAnsiTheme="majorHAnsi" w:cstheme="majorBidi"/>
      <w:b/>
      <w:bCs/>
      <w:kern w:val="0"/>
      <w:sz w:val="24"/>
      <w:szCs w:val="24"/>
    </w:rPr>
  </w:style>
  <w:style w:type="paragraph" w:customStyle="1" w:styleId="af">
    <w:name w:val="（３）"/>
    <w:basedOn w:val="3"/>
    <w:link w:val="af0"/>
    <w:qFormat/>
    <w:rsid w:val="00DE6CC9"/>
    <w:pPr>
      <w:keepNext w:val="0"/>
      <w:widowControl/>
      <w:spacing w:beforeLines="50" w:before="175"/>
      <w:ind w:leftChars="0" w:left="0" w:firstLineChars="100" w:firstLine="221"/>
      <w:outlineLvl w:val="9"/>
    </w:pPr>
    <w:rPr>
      <w:rFonts w:ascii="ＭＳ ゴシック" w:eastAsia="ＭＳ ゴシック" w:hAnsi="ＭＳ ゴシック" w:cs="Times New Roman"/>
      <w:b/>
      <w:kern w:val="0"/>
      <w:sz w:val="22"/>
      <w:szCs w:val="24"/>
      <w:lang w:val="x-none" w:eastAsia="x-none"/>
    </w:rPr>
  </w:style>
  <w:style w:type="character" w:customStyle="1" w:styleId="af0">
    <w:name w:val="（３） (文字)"/>
    <w:basedOn w:val="30"/>
    <w:link w:val="af"/>
    <w:rsid w:val="00DE6CC9"/>
    <w:rPr>
      <w:rFonts w:ascii="ＭＳ ゴシック" w:eastAsia="ＭＳ ゴシック" w:hAnsi="ＭＳ ゴシック" w:cs="Times New Roman"/>
      <w:b/>
      <w:kern w:val="0"/>
      <w:sz w:val="22"/>
      <w:szCs w:val="24"/>
      <w:lang w:val="x-none" w:eastAsia="x-none"/>
    </w:rPr>
  </w:style>
  <w:style w:type="paragraph" w:customStyle="1" w:styleId="af1">
    <w:name w:val="枠内"/>
    <w:basedOn w:val="a"/>
    <w:qFormat/>
    <w:rsid w:val="00DE6CC9"/>
    <w:pPr>
      <w:widowControl/>
      <w:spacing w:line="280" w:lineRule="exact"/>
      <w:ind w:left="200" w:hangingChars="100" w:hanging="200"/>
    </w:pPr>
    <w:rPr>
      <w:rFonts w:ascii="メイリオ" w:eastAsia="メイリオ" w:hAnsi="メイリオ" w:cs="メイリオ"/>
      <w:kern w:val="0"/>
      <w:sz w:val="20"/>
      <w:szCs w:val="20"/>
      <w:lang w:val="x-none" w:eastAsia="x-none"/>
    </w:rPr>
  </w:style>
  <w:style w:type="character" w:customStyle="1" w:styleId="10">
    <w:name w:val="見出し 1 (文字)"/>
    <w:basedOn w:val="a0"/>
    <w:link w:val="1"/>
    <w:uiPriority w:val="9"/>
    <w:rsid w:val="00DE6CC9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DE6CC9"/>
    <w:rPr>
      <w:rFonts w:asciiTheme="majorHAnsi" w:eastAsiaTheme="majorEastAsia" w:hAnsiTheme="majorHAnsi" w:cstheme="majorBidi"/>
    </w:rPr>
  </w:style>
  <w:style w:type="paragraph" w:styleId="af2">
    <w:name w:val="Date"/>
    <w:basedOn w:val="a"/>
    <w:next w:val="a"/>
    <w:link w:val="af3"/>
    <w:uiPriority w:val="99"/>
    <w:semiHidden/>
    <w:unhideWhenUsed/>
    <w:rsid w:val="00643C7E"/>
  </w:style>
  <w:style w:type="character" w:customStyle="1" w:styleId="af3">
    <w:name w:val="日付 (文字)"/>
    <w:basedOn w:val="a0"/>
    <w:link w:val="af2"/>
    <w:uiPriority w:val="99"/>
    <w:semiHidden/>
    <w:rsid w:val="00643C7E"/>
  </w:style>
  <w:style w:type="paragraph" w:styleId="af4">
    <w:name w:val="Balloon Text"/>
    <w:basedOn w:val="a"/>
    <w:link w:val="af5"/>
    <w:uiPriority w:val="99"/>
    <w:semiHidden/>
    <w:unhideWhenUsed/>
    <w:rsid w:val="005A4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5A4A3B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annotation reference"/>
    <w:basedOn w:val="a0"/>
    <w:uiPriority w:val="99"/>
    <w:semiHidden/>
    <w:unhideWhenUsed/>
    <w:rsid w:val="005A4A3B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A4A3B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5A4A3B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A4A3B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5A4A3B"/>
    <w:rPr>
      <w:b/>
      <w:bCs/>
    </w:rPr>
  </w:style>
  <w:style w:type="paragraph" w:styleId="afb">
    <w:name w:val="Revision"/>
    <w:hidden/>
    <w:uiPriority w:val="99"/>
    <w:semiHidden/>
    <w:rsid w:val="005A4A3B"/>
  </w:style>
  <w:style w:type="character" w:styleId="afc">
    <w:name w:val="FollowedHyperlink"/>
    <w:basedOn w:val="a0"/>
    <w:uiPriority w:val="99"/>
    <w:semiHidden/>
    <w:unhideWhenUsed/>
    <w:rsid w:val="005C2987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4063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8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E6C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CC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3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233D"/>
  </w:style>
  <w:style w:type="paragraph" w:styleId="a5">
    <w:name w:val="footer"/>
    <w:basedOn w:val="a"/>
    <w:link w:val="a6"/>
    <w:uiPriority w:val="99"/>
    <w:unhideWhenUsed/>
    <w:rsid w:val="00EB2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33D"/>
  </w:style>
  <w:style w:type="paragraph" w:styleId="a7">
    <w:name w:val="List Paragraph"/>
    <w:aliases w:val="図表"/>
    <w:basedOn w:val="a"/>
    <w:uiPriority w:val="34"/>
    <w:qFormat/>
    <w:rsid w:val="005A5DBC"/>
    <w:pPr>
      <w:ind w:leftChars="400" w:left="840"/>
    </w:pPr>
  </w:style>
  <w:style w:type="paragraph" w:styleId="a8">
    <w:name w:val="No Spacing"/>
    <w:uiPriority w:val="1"/>
    <w:qFormat/>
    <w:rsid w:val="00FC137D"/>
    <w:pPr>
      <w:widowControl w:val="0"/>
      <w:jc w:val="both"/>
    </w:pPr>
  </w:style>
  <w:style w:type="table" w:styleId="a9">
    <w:name w:val="Table Grid"/>
    <w:basedOn w:val="a1"/>
    <w:uiPriority w:val="59"/>
    <w:rsid w:val="00B6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B1EEE"/>
    <w:rPr>
      <w:color w:val="0055FF"/>
      <w:u w:val="single"/>
    </w:rPr>
  </w:style>
  <w:style w:type="paragraph" w:customStyle="1" w:styleId="ab">
    <w:name w:val="白書本文"/>
    <w:basedOn w:val="a"/>
    <w:link w:val="ac"/>
    <w:qFormat/>
    <w:rsid w:val="00DE6CC9"/>
    <w:pPr>
      <w:adjustRightInd w:val="0"/>
      <w:ind w:leftChars="100" w:left="100" w:firstLineChars="100" w:firstLine="100"/>
    </w:pPr>
    <w:rPr>
      <w:rFonts w:ascii="HG丸ｺﾞｼｯｸM-PRO" w:eastAsia="HG丸ｺﾞｼｯｸM-PRO" w:hAnsi="HG丸ｺﾞｼｯｸM-PRO" w:cs="Times New Roman"/>
      <w:sz w:val="22"/>
      <w:lang w:val="x-none" w:eastAsia="x-none"/>
    </w:rPr>
  </w:style>
  <w:style w:type="character" w:customStyle="1" w:styleId="ac">
    <w:name w:val="白書本文 (文字)"/>
    <w:link w:val="ab"/>
    <w:rsid w:val="00DE6CC9"/>
    <w:rPr>
      <w:rFonts w:ascii="HG丸ｺﾞｼｯｸM-PRO" w:eastAsia="HG丸ｺﾞｼｯｸM-PRO" w:hAnsi="HG丸ｺﾞｼｯｸM-PRO" w:cs="Times New Roman"/>
      <w:sz w:val="22"/>
      <w:lang w:val="x-none" w:eastAsia="x-none"/>
    </w:rPr>
  </w:style>
  <w:style w:type="paragraph" w:customStyle="1" w:styleId="ad">
    <w:name w:val="２．"/>
    <w:basedOn w:val="1"/>
    <w:link w:val="ae"/>
    <w:qFormat/>
    <w:rsid w:val="00DE6CC9"/>
    <w:pPr>
      <w:keepNext w:val="0"/>
      <w:widowControl/>
      <w:pBdr>
        <w:bottom w:val="single" w:sz="12" w:space="1" w:color="365F91" w:themeColor="accent1" w:themeShade="BF"/>
      </w:pBdr>
      <w:spacing w:before="600" w:after="80"/>
      <w:jc w:val="left"/>
    </w:pPr>
    <w:rPr>
      <w:b/>
      <w:bCs/>
      <w:kern w:val="0"/>
    </w:rPr>
  </w:style>
  <w:style w:type="character" w:customStyle="1" w:styleId="ae">
    <w:name w:val="２． (文字)"/>
    <w:basedOn w:val="a0"/>
    <w:link w:val="ad"/>
    <w:rsid w:val="00DE6CC9"/>
    <w:rPr>
      <w:rFonts w:asciiTheme="majorHAnsi" w:eastAsiaTheme="majorEastAsia" w:hAnsiTheme="majorHAnsi" w:cstheme="majorBidi"/>
      <w:b/>
      <w:bCs/>
      <w:kern w:val="0"/>
      <w:sz w:val="24"/>
      <w:szCs w:val="24"/>
    </w:rPr>
  </w:style>
  <w:style w:type="paragraph" w:customStyle="1" w:styleId="af">
    <w:name w:val="（３）"/>
    <w:basedOn w:val="3"/>
    <w:link w:val="af0"/>
    <w:qFormat/>
    <w:rsid w:val="00DE6CC9"/>
    <w:pPr>
      <w:keepNext w:val="0"/>
      <w:widowControl/>
      <w:spacing w:beforeLines="50" w:before="175"/>
      <w:ind w:leftChars="0" w:left="0" w:firstLineChars="100" w:firstLine="221"/>
      <w:outlineLvl w:val="9"/>
    </w:pPr>
    <w:rPr>
      <w:rFonts w:ascii="ＭＳ ゴシック" w:eastAsia="ＭＳ ゴシック" w:hAnsi="ＭＳ ゴシック" w:cs="Times New Roman"/>
      <w:b/>
      <w:kern w:val="0"/>
      <w:sz w:val="22"/>
      <w:szCs w:val="24"/>
      <w:lang w:val="x-none" w:eastAsia="x-none"/>
    </w:rPr>
  </w:style>
  <w:style w:type="character" w:customStyle="1" w:styleId="af0">
    <w:name w:val="（３） (文字)"/>
    <w:basedOn w:val="30"/>
    <w:link w:val="af"/>
    <w:rsid w:val="00DE6CC9"/>
    <w:rPr>
      <w:rFonts w:ascii="ＭＳ ゴシック" w:eastAsia="ＭＳ ゴシック" w:hAnsi="ＭＳ ゴシック" w:cs="Times New Roman"/>
      <w:b/>
      <w:kern w:val="0"/>
      <w:sz w:val="22"/>
      <w:szCs w:val="24"/>
      <w:lang w:val="x-none" w:eastAsia="x-none"/>
    </w:rPr>
  </w:style>
  <w:style w:type="paragraph" w:customStyle="1" w:styleId="af1">
    <w:name w:val="枠内"/>
    <w:basedOn w:val="a"/>
    <w:qFormat/>
    <w:rsid w:val="00DE6CC9"/>
    <w:pPr>
      <w:widowControl/>
      <w:spacing w:line="280" w:lineRule="exact"/>
      <w:ind w:left="200" w:hangingChars="100" w:hanging="200"/>
    </w:pPr>
    <w:rPr>
      <w:rFonts w:ascii="メイリオ" w:eastAsia="メイリオ" w:hAnsi="メイリオ" w:cs="メイリオ"/>
      <w:kern w:val="0"/>
      <w:sz w:val="20"/>
      <w:szCs w:val="20"/>
      <w:lang w:val="x-none" w:eastAsia="x-none"/>
    </w:rPr>
  </w:style>
  <w:style w:type="character" w:customStyle="1" w:styleId="10">
    <w:name w:val="見出し 1 (文字)"/>
    <w:basedOn w:val="a0"/>
    <w:link w:val="1"/>
    <w:uiPriority w:val="9"/>
    <w:rsid w:val="00DE6CC9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DE6CC9"/>
    <w:rPr>
      <w:rFonts w:asciiTheme="majorHAnsi" w:eastAsiaTheme="majorEastAsia" w:hAnsiTheme="majorHAnsi" w:cstheme="majorBidi"/>
    </w:rPr>
  </w:style>
  <w:style w:type="paragraph" w:styleId="af2">
    <w:name w:val="Date"/>
    <w:basedOn w:val="a"/>
    <w:next w:val="a"/>
    <w:link w:val="af3"/>
    <w:uiPriority w:val="99"/>
    <w:semiHidden/>
    <w:unhideWhenUsed/>
    <w:rsid w:val="00643C7E"/>
  </w:style>
  <w:style w:type="character" w:customStyle="1" w:styleId="af3">
    <w:name w:val="日付 (文字)"/>
    <w:basedOn w:val="a0"/>
    <w:link w:val="af2"/>
    <w:uiPriority w:val="99"/>
    <w:semiHidden/>
    <w:rsid w:val="00643C7E"/>
  </w:style>
  <w:style w:type="paragraph" w:styleId="af4">
    <w:name w:val="Balloon Text"/>
    <w:basedOn w:val="a"/>
    <w:link w:val="af5"/>
    <w:uiPriority w:val="99"/>
    <w:semiHidden/>
    <w:unhideWhenUsed/>
    <w:rsid w:val="005A4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5A4A3B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annotation reference"/>
    <w:basedOn w:val="a0"/>
    <w:uiPriority w:val="99"/>
    <w:semiHidden/>
    <w:unhideWhenUsed/>
    <w:rsid w:val="005A4A3B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A4A3B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5A4A3B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A4A3B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5A4A3B"/>
    <w:rPr>
      <w:b/>
      <w:bCs/>
    </w:rPr>
  </w:style>
  <w:style w:type="paragraph" w:styleId="afb">
    <w:name w:val="Revision"/>
    <w:hidden/>
    <w:uiPriority w:val="99"/>
    <w:semiHidden/>
    <w:rsid w:val="005A4A3B"/>
  </w:style>
  <w:style w:type="character" w:styleId="afc">
    <w:name w:val="FollowedHyperlink"/>
    <w:basedOn w:val="a0"/>
    <w:uiPriority w:val="99"/>
    <w:semiHidden/>
    <w:unhideWhenUsed/>
    <w:rsid w:val="005C2987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4063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F5DE6-58F6-4064-A53E-62FE8575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48ED418A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2018-12-10T02:45:00Z</dcterms:created>
  <dcterms:modified xsi:type="dcterms:W3CDTF">2018-12-10T02:46:00Z</dcterms:modified>
</cp:coreProperties>
</file>