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8" w:rsidRPr="009C528E" w:rsidRDefault="004229E2" w:rsidP="009C528E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【社会教育】</w:t>
      </w:r>
    </w:p>
    <w:p w:rsidR="004229E2" w:rsidRPr="004229E2" w:rsidRDefault="004229E2" w:rsidP="009C528E">
      <w:pPr>
        <w:spacing w:line="440" w:lineRule="exact"/>
        <w:jc w:val="center"/>
        <w:rPr>
          <w:rFonts w:ascii="HG丸ｺﾞｼｯｸM-PRO" w:eastAsia="HG丸ｺﾞｼｯｸM-PRO" w:hAnsi="HG丸ｺﾞｼｯｸM-PRO"/>
          <w:sz w:val="44"/>
        </w:rPr>
      </w:pPr>
      <w:r w:rsidRPr="004229E2">
        <w:rPr>
          <w:rFonts w:ascii="HG丸ｺﾞｼｯｸM-PRO" w:eastAsia="HG丸ｺﾞｼｯｸM-PRO" w:hAnsi="HG丸ｺﾞｼｯｸM-PRO" w:hint="eastAsia"/>
          <w:sz w:val="44"/>
        </w:rPr>
        <w:t>食事準備カード</w:t>
      </w:r>
    </w:p>
    <w:p w:rsidR="004229E2" w:rsidRPr="009C528E" w:rsidRDefault="004229E2" w:rsidP="009C528E">
      <w:pPr>
        <w:spacing w:line="360" w:lineRule="exact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記入日　　</w:t>
      </w:r>
      <w:r w:rsidR="00B27F61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>月　　　日</w:t>
      </w:r>
    </w:p>
    <w:p w:rsidR="004229E2" w:rsidRPr="004229E2" w:rsidRDefault="004229E2" w:rsidP="009C528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4229E2" w:rsidRPr="004229E2" w:rsidRDefault="004229E2" w:rsidP="009C528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１　団</w:t>
      </w:r>
      <w:r w:rsidR="009C528E" w:rsidRPr="009C528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C528E">
        <w:rPr>
          <w:rFonts w:ascii="HG丸ｺﾞｼｯｸM-PRO" w:eastAsia="HG丸ｺﾞｼｯｸM-PRO" w:hAnsi="HG丸ｺﾞｼｯｸM-PRO" w:hint="eastAsia"/>
          <w:sz w:val="28"/>
        </w:rPr>
        <w:t>体</w:t>
      </w:r>
      <w:r w:rsidR="009C528E" w:rsidRPr="009C528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C528E">
        <w:rPr>
          <w:rFonts w:ascii="HG丸ｺﾞｼｯｸM-PRO" w:eastAsia="HG丸ｺﾞｼｯｸM-PRO" w:hAnsi="HG丸ｺﾞｼｯｸM-PRO" w:hint="eastAsia"/>
          <w:sz w:val="28"/>
        </w:rPr>
        <w:t>名</w:t>
      </w:r>
      <w:r w:rsidR="009C528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9C528E" w:rsidRPr="009C52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4229E2" w:rsidRPr="004229E2" w:rsidRDefault="004229E2" w:rsidP="009C528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4229E2" w:rsidRPr="009C528E" w:rsidRDefault="004229E2" w:rsidP="009C528E">
      <w:pPr>
        <w:spacing w:line="36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２　食事責任者</w:t>
      </w:r>
      <w:r w:rsidR="009C528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9C528E" w:rsidRPr="009C52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</w:t>
      </w:r>
    </w:p>
    <w:p w:rsidR="004229E2" w:rsidRPr="004229E2" w:rsidRDefault="004229E2" w:rsidP="009C528E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4229E2" w:rsidRPr="009C528E" w:rsidRDefault="004229E2" w:rsidP="009C528E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３　食</w:t>
      </w:r>
      <w:r w:rsidR="009C528E" w:rsidRPr="009C528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C528E">
        <w:rPr>
          <w:rFonts w:ascii="HG丸ｺﾞｼｯｸM-PRO" w:eastAsia="HG丸ｺﾞｼｯｸM-PRO" w:hAnsi="HG丸ｺﾞｼｯｸM-PRO" w:hint="eastAsia"/>
          <w:sz w:val="28"/>
        </w:rPr>
        <w:t>事</w:t>
      </w:r>
      <w:r w:rsidR="009C528E" w:rsidRPr="009C528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9C528E">
        <w:rPr>
          <w:rFonts w:ascii="HG丸ｺﾞｼｯｸM-PRO" w:eastAsia="HG丸ｺﾞｼｯｸM-PRO" w:hAnsi="HG丸ｺﾞｼｯｸM-PRO" w:hint="eastAsia"/>
          <w:sz w:val="28"/>
        </w:rPr>
        <w:t>数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820"/>
        <w:gridCol w:w="1985"/>
        <w:gridCol w:w="1276"/>
        <w:gridCol w:w="3685"/>
      </w:tblGrid>
      <w:tr w:rsidR="004229E2" w:rsidRPr="004229E2" w:rsidTr="00F35BF2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4229E2" w:rsidRPr="004229E2" w:rsidRDefault="00763E7E" w:rsidP="00F35BF2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="004229E2"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日（曜日）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考</w:t>
            </w:r>
          </w:p>
        </w:tc>
      </w:tr>
      <w:tr w:rsidR="004229E2" w:rsidRPr="004229E2" w:rsidTr="00763E7E">
        <w:trPr>
          <w:trHeight w:val="575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月　　日（ 　）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top w:val="double" w:sz="4" w:space="0" w:color="auto"/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29E2" w:rsidRPr="004229E2" w:rsidTr="00763E7E">
        <w:trPr>
          <w:trHeight w:val="54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 w:rsidR="00763E7E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29E2" w:rsidRPr="004229E2" w:rsidTr="00763E7E">
        <w:trPr>
          <w:trHeight w:val="569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29E2" w:rsidRPr="004229E2" w:rsidTr="00763E7E">
        <w:trPr>
          <w:trHeight w:val="56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29E2" w:rsidRPr="004229E2" w:rsidTr="00763E7E">
        <w:trPr>
          <w:trHeight w:val="54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29E2" w:rsidRPr="004229E2" w:rsidTr="00763E7E">
        <w:trPr>
          <w:trHeight w:val="56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229E2" w:rsidRPr="004229E2" w:rsidTr="00763E7E">
        <w:trPr>
          <w:trHeight w:val="54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229E2" w:rsidRPr="004229E2" w:rsidRDefault="004229E2" w:rsidP="004229E2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4229E2" w:rsidRPr="004229E2" w:rsidRDefault="004229E2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4229E2" w:rsidRDefault="004229E2">
      <w:pPr>
        <w:rPr>
          <w:rFonts w:ascii="HG丸ｺﾞｼｯｸM-PRO" w:eastAsia="HG丸ｺﾞｼｯｸM-PRO" w:hAnsi="HG丸ｺﾞｼｯｸM-PRO"/>
          <w:sz w:val="24"/>
        </w:rPr>
      </w:pPr>
    </w:p>
    <w:p w:rsidR="009C528E" w:rsidRPr="009C528E" w:rsidRDefault="009C528E" w:rsidP="009C528E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４　昼食計画</w:t>
      </w:r>
    </w:p>
    <w:p w:rsidR="009C528E" w:rsidRDefault="009C528E" w:rsidP="00A23849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①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月　　日（　　）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>時ごろ　場所（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　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）</w:t>
      </w:r>
    </w:p>
    <w:p w:rsidR="00A23849" w:rsidRPr="00A23849" w:rsidRDefault="00A23849" w:rsidP="00A23849">
      <w:pPr>
        <w:spacing w:line="360" w:lineRule="exact"/>
        <w:rPr>
          <w:rFonts w:ascii="HG丸ｺﾞｼｯｸM-PRO" w:eastAsia="HG丸ｺﾞｼｯｸM-PRO" w:hAnsi="HG丸ｺﾞｼｯｸM-PRO"/>
          <w:sz w:val="28"/>
          <w:u w:val="single"/>
        </w:rPr>
      </w:pPr>
    </w:p>
    <w:p w:rsidR="009C528E" w:rsidRPr="009C528E" w:rsidRDefault="009C528E" w:rsidP="009C528E">
      <w:pPr>
        <w:spacing w:line="360" w:lineRule="exact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②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月　　日（　　）　　　時ごろ　場所（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　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）</w:t>
      </w:r>
    </w:p>
    <w:p w:rsidR="009C528E" w:rsidRPr="009C528E" w:rsidRDefault="009C528E" w:rsidP="009C528E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A23849" w:rsidRDefault="009C528E" w:rsidP="009C528E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５　テーブルごとの人数（１テーブル　８～１２名）</w:t>
      </w:r>
    </w:p>
    <w:p w:rsidR="00A23849" w:rsidRPr="00A23849" w:rsidRDefault="00763E7E" w:rsidP="00A23849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23D6C" wp14:editId="068B525F">
                <wp:simplePos x="0" y="0"/>
                <wp:positionH relativeFrom="column">
                  <wp:posOffset>224790</wp:posOffset>
                </wp:positionH>
                <wp:positionV relativeFrom="paragraph">
                  <wp:posOffset>136525</wp:posOffset>
                </wp:positionV>
                <wp:extent cx="936000" cy="936000"/>
                <wp:effectExtent l="0" t="0" r="16510" b="1651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7591A781" id="円/楕円 1" o:spid="_x0000_s1026" style="position:absolute;left:0;text-align:left;margin-left:17.7pt;margin-top:10.75pt;width:73.7pt;height:7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" filled="f" strokecolor="#243f60 [1604]" strokeweight="2pt"/>
            </w:pict>
          </mc:Fallback>
        </mc:AlternateContent>
      </w:r>
      <w:r w:rsidR="00A23849" w:rsidRPr="00A23849">
        <w:rPr>
          <w:rFonts w:ascii="HG丸ｺﾞｼｯｸM-PRO" w:eastAsia="HG丸ｺﾞｼｯｸM-PRO" w:hAnsi="HG丸ｺﾞｼｯｸM-PRO" w:hint="eastAsia"/>
          <w:sz w:val="24"/>
        </w:rPr>
        <w:t>―　入　口　―</w:t>
      </w:r>
      <w:r w:rsidR="00A23849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002"/>
        <w:gridCol w:w="840"/>
        <w:gridCol w:w="993"/>
        <w:gridCol w:w="850"/>
        <w:gridCol w:w="992"/>
        <w:gridCol w:w="851"/>
      </w:tblGrid>
      <w:tr w:rsidR="00A23849" w:rsidRPr="00A23849" w:rsidTr="00A23849">
        <w:trPr>
          <w:trHeight w:val="564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extDirection w:val="tbRlV"/>
            <w:vAlign w:val="center"/>
          </w:tcPr>
          <w:p w:rsidR="00A23849" w:rsidRPr="00A23849" w:rsidRDefault="00A23849" w:rsidP="00A23849">
            <w:pPr>
              <w:spacing w:line="360" w:lineRule="exact"/>
              <w:ind w:left="113" w:right="11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</w:rPr>
              <w:t>１テーブル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A23849" w:rsidRPr="00A23849" w:rsidTr="00D31D9B">
        <w:trPr>
          <w:trHeight w:val="558"/>
        </w:trPr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vMerge/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A23849" w:rsidRPr="00A23849" w:rsidTr="00D31D9B">
        <w:trPr>
          <w:trHeight w:val="203"/>
        </w:trPr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A23849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4710" w:rsidRPr="00A23849" w:rsidTr="00A23849">
        <w:trPr>
          <w:trHeight w:val="615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E84710" w:rsidRPr="00A23849" w:rsidTr="00A23849">
        <w:trPr>
          <w:trHeight w:val="567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E84710" w:rsidRPr="00A23849" w:rsidTr="00A23849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84710" w:rsidRPr="00A23849" w:rsidTr="00A23849">
        <w:trPr>
          <w:trHeight w:val="609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E84710" w:rsidRPr="00A23849" w:rsidTr="00A23849">
        <w:trPr>
          <w:trHeight w:val="547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9C528E" w:rsidRPr="00A23849" w:rsidRDefault="009C528E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9C528E" w:rsidRPr="00A23849" w:rsidRDefault="00A23849" w:rsidP="00A23849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</w:tbl>
    <w:p w:rsidR="003F04AA" w:rsidRDefault="003F04AA" w:rsidP="00A23849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p w:rsidR="003F04AA" w:rsidRDefault="003F04AA">
      <w:pPr>
        <w:widowControl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sz w:val="24"/>
        </w:rPr>
        <w:br w:type="page"/>
      </w:r>
    </w:p>
    <w:p w:rsidR="003F04AA" w:rsidRPr="009C528E" w:rsidRDefault="003F04AA" w:rsidP="003F04AA">
      <w:pPr>
        <w:spacing w:line="44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lastRenderedPageBreak/>
        <w:t>【社会教育】</w:t>
      </w:r>
      <w:r w:rsidRPr="003F04AA">
        <w:rPr>
          <w:rFonts w:ascii="HG丸ｺﾞｼｯｸM-PRO" w:eastAsia="HG丸ｺﾞｼｯｸM-PRO" w:hAnsi="HG丸ｺﾞｼｯｸM-PRO" w:hint="eastAsia"/>
          <w:color w:val="FF0000"/>
          <w:sz w:val="28"/>
        </w:rPr>
        <w:t>記入例</w:t>
      </w:r>
    </w:p>
    <w:p w:rsidR="003F04AA" w:rsidRPr="004229E2" w:rsidRDefault="003F04AA" w:rsidP="003F04AA">
      <w:pPr>
        <w:spacing w:line="440" w:lineRule="exact"/>
        <w:jc w:val="center"/>
        <w:rPr>
          <w:rFonts w:ascii="HG丸ｺﾞｼｯｸM-PRO" w:eastAsia="HG丸ｺﾞｼｯｸM-PRO" w:hAnsi="HG丸ｺﾞｼｯｸM-PRO"/>
          <w:sz w:val="44"/>
        </w:rPr>
      </w:pPr>
      <w:r w:rsidRPr="004229E2">
        <w:rPr>
          <w:rFonts w:ascii="HG丸ｺﾞｼｯｸM-PRO" w:eastAsia="HG丸ｺﾞｼｯｸM-PRO" w:hAnsi="HG丸ｺﾞｼｯｸM-PRO" w:hint="eastAsia"/>
          <w:sz w:val="44"/>
        </w:rPr>
        <w:t>食事準備カード</w:t>
      </w:r>
    </w:p>
    <w:p w:rsidR="003F04AA" w:rsidRPr="009C528E" w:rsidRDefault="003F04AA" w:rsidP="003F04AA">
      <w:pPr>
        <w:spacing w:line="360" w:lineRule="exact"/>
        <w:jc w:val="right"/>
        <w:rPr>
          <w:rFonts w:ascii="HG丸ｺﾞｼｯｸM-PRO" w:eastAsia="HG丸ｺﾞｼｯｸM-PRO" w:hAnsi="HG丸ｺﾞｼｯｸM-PRO"/>
          <w:sz w:val="28"/>
          <w:u w:val="single"/>
        </w:rPr>
      </w:pP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記入日　　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>７月　　３</w:t>
      </w:r>
      <w:r w:rsidRPr="009C528E">
        <w:rPr>
          <w:rFonts w:ascii="HG丸ｺﾞｼｯｸM-PRO" w:eastAsia="HG丸ｺﾞｼｯｸM-PRO" w:hAnsi="HG丸ｺﾞｼｯｸM-PRO" w:hint="eastAsia"/>
          <w:sz w:val="28"/>
          <w:u w:val="single"/>
        </w:rPr>
        <w:t>日</w:t>
      </w:r>
    </w:p>
    <w:p w:rsidR="003F04AA" w:rsidRPr="004229E2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3F04AA" w:rsidRPr="004229E2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１　団　体　名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C52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鹿野山ハイキングクラブ</w:t>
      </w:r>
      <w:r w:rsidRPr="009C52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</w:p>
    <w:p w:rsidR="003F04AA" w:rsidRPr="004229E2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3F04AA" w:rsidRPr="009C528E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4"/>
          <w:u w:val="single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２　食事責任者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Pr="009C52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高橋　A子</w:t>
      </w:r>
      <w:r w:rsidRPr="009C528E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</w:t>
      </w:r>
    </w:p>
    <w:p w:rsidR="003F04AA" w:rsidRPr="004229E2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4"/>
        </w:rPr>
      </w:pPr>
    </w:p>
    <w:p w:rsidR="003F04AA" w:rsidRPr="009C528E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３　食　事　数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2820"/>
        <w:gridCol w:w="1985"/>
        <w:gridCol w:w="1276"/>
        <w:gridCol w:w="3685"/>
      </w:tblGrid>
      <w:tr w:rsidR="003F04AA" w:rsidRPr="004229E2" w:rsidTr="001D18A7">
        <w:tc>
          <w:tcPr>
            <w:tcW w:w="282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noWrap/>
            <w:vAlign w:val="center"/>
          </w:tcPr>
          <w:p w:rsidR="003F04AA" w:rsidRPr="004229E2" w:rsidRDefault="003F04AA" w:rsidP="001D18A7">
            <w:pPr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日（曜日）</w:t>
            </w:r>
          </w:p>
        </w:tc>
        <w:tc>
          <w:tcPr>
            <w:tcW w:w="198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F04AA" w:rsidRPr="004229E2" w:rsidRDefault="003F04AA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時</w:t>
            </w:r>
          </w:p>
        </w:tc>
        <w:tc>
          <w:tcPr>
            <w:tcW w:w="1276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3F04AA" w:rsidRPr="004229E2" w:rsidRDefault="003F04AA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数</w:t>
            </w:r>
          </w:p>
        </w:tc>
        <w:tc>
          <w:tcPr>
            <w:tcW w:w="368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04AA" w:rsidRPr="004229E2" w:rsidRDefault="003F04AA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　　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考</w:t>
            </w:r>
          </w:p>
        </w:tc>
      </w:tr>
      <w:tr w:rsidR="003F04AA" w:rsidRPr="004229E2" w:rsidTr="001D18A7">
        <w:trPr>
          <w:trHeight w:val="575"/>
        </w:trPr>
        <w:tc>
          <w:tcPr>
            <w:tcW w:w="282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F04AA" w:rsidRPr="004229E2" w:rsidRDefault="00644678" w:rsidP="001D18A7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="003F04AA"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３</w:t>
            </w:r>
            <w:r w:rsidR="003F04AA"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金</w:t>
            </w:r>
            <w:r w:rsidR="003F04AA" w:rsidRPr="004229E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3F04AA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-17145</wp:posOffset>
                      </wp:positionV>
                      <wp:extent cx="232410" cy="241300"/>
                      <wp:effectExtent l="0" t="0" r="15240" b="25400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6" o:spid="_x0000_s1026" style="position:absolute;left:0;text-align:left;margin-left:71.2pt;margin-top:-1.35pt;width:18.3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="003F04AA"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3F04AA" w:rsidRPr="004229E2" w:rsidRDefault="003F04AA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top w:val="double" w:sz="4" w:space="0" w:color="auto"/>
              <w:right w:val="single" w:sz="12" w:space="0" w:color="auto"/>
            </w:tcBorders>
          </w:tcPr>
          <w:p w:rsidR="003F04AA" w:rsidRPr="004229E2" w:rsidRDefault="003F04AA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A37E1" wp14:editId="150E6EAF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281305</wp:posOffset>
                      </wp:positionV>
                      <wp:extent cx="2133600" cy="1495425"/>
                      <wp:effectExtent l="209550" t="0" r="19050" b="28575"/>
                      <wp:wrapNone/>
                      <wp:docPr id="3" name="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495425"/>
                              </a:xfrm>
                              <a:prstGeom prst="wedgeRectCallout">
                                <a:avLst>
                                  <a:gd name="adj1" fmla="val -59532"/>
                                  <a:gd name="adj2" fmla="val -10603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04AA" w:rsidRPr="003F04AA" w:rsidRDefault="003F04AA" w:rsidP="003F04A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各食事の人数を</w:t>
                                  </w:r>
                                  <w:r w:rsidRPr="0064467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single"/>
                                    </w:rPr>
                                    <w:t>正確に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記入してください。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備考欄には、飯盒炊飯の有無や食事の増減の理由など、施設側に理解が必要なことを記入してください。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3" o:spid="_x0000_s1026" type="#_x0000_t61" style="position:absolute;left:0;text-align:left;margin-left:9.75pt;margin-top:22.15pt;width:168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" adj="-2059,8510" fillcolor="white [3212]" strokecolor="black [3213]" strokeweight="2pt">
                      <v:textbox>
                        <w:txbxContent>
                          <w:p w:rsidR="003F04AA" w:rsidRPr="003F04AA" w:rsidRDefault="003F04AA" w:rsidP="003F04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各食事の人数を</w:t>
                            </w:r>
                            <w:r w:rsidRPr="0064467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正確に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記入してください。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備考欄には、飯盒炊飯の有無や食事の増減の理由など、施設側に理解が必要なことを記入してください。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ご飯は飯盒炊飯</w:t>
            </w:r>
          </w:p>
        </w:tc>
      </w:tr>
      <w:tr w:rsidR="00644678" w:rsidRPr="004229E2" w:rsidTr="001D18A7">
        <w:trPr>
          <w:trHeight w:val="547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44678" w:rsidRPr="004229E2" w:rsidRDefault="00644678" w:rsidP="001D18A7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644678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D3E83FA" wp14:editId="4259E483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-2540</wp:posOffset>
                      </wp:positionV>
                      <wp:extent cx="232410" cy="241300"/>
                      <wp:effectExtent l="0" t="0" r="15240" b="25400"/>
                      <wp:wrapNone/>
                      <wp:docPr id="10" name="円/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0" o:spid="_x0000_s1026" style="position:absolute;left:0;text-align:left;margin-left:-1.9pt;margin-top:-.2pt;width:18.3pt;height:1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" filled="f" strokecolor="black [3213]" strokeweight="2pt"/>
                  </w:pict>
                </mc:Fallback>
              </mc:AlternateConten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44678" w:rsidRPr="004229E2" w:rsidRDefault="00644678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4678" w:rsidRPr="004229E2" w:rsidTr="001D18A7">
        <w:trPr>
          <w:trHeight w:val="569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44678" w:rsidRPr="004229E2" w:rsidRDefault="00644678" w:rsidP="001D18A7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644678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14491EE" wp14:editId="1E9F53D8">
                      <wp:simplePos x="0" y="0"/>
                      <wp:positionH relativeFrom="column">
                        <wp:posOffset>438785</wp:posOffset>
                      </wp:positionH>
                      <wp:positionV relativeFrom="paragraph">
                        <wp:posOffset>-17145</wp:posOffset>
                      </wp:positionV>
                      <wp:extent cx="232410" cy="241300"/>
                      <wp:effectExtent l="0" t="0" r="15240" b="2540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1" o:spid="_x0000_s1026" style="position:absolute;left:0;text-align:left;margin-left:34.55pt;margin-top:-1.35pt;width:18.3pt;height:1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44678" w:rsidRPr="004229E2" w:rsidRDefault="00644678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4678" w:rsidRPr="004229E2" w:rsidTr="001D18A7">
        <w:trPr>
          <w:trHeight w:val="56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44678" w:rsidRPr="004229E2" w:rsidRDefault="00644678" w:rsidP="001D18A7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４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土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644678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DCBD8F0" wp14:editId="504E432E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-24765</wp:posOffset>
                      </wp:positionV>
                      <wp:extent cx="232410" cy="241300"/>
                      <wp:effectExtent l="0" t="0" r="15240" b="2540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7" o:spid="_x0000_s1026" style="position:absolute;left:0;text-align:left;margin-left:70.95pt;margin-top:-1.95pt;width:18.3pt;height:1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" filled="f" strokecolor="black [3213]" strokeweight="2pt"/>
                  </w:pict>
                </mc:Fallback>
              </mc:AlternateConten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44678" w:rsidRPr="004229E2" w:rsidRDefault="00644678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4678" w:rsidRPr="004229E2" w:rsidTr="001D18A7">
        <w:trPr>
          <w:trHeight w:val="543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44678" w:rsidRPr="004229E2" w:rsidRDefault="00644678" w:rsidP="001D18A7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644678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A9989BD" wp14:editId="6F46056D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-25400</wp:posOffset>
                      </wp:positionV>
                      <wp:extent cx="232410" cy="241300"/>
                      <wp:effectExtent l="0" t="0" r="15240" b="2540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-2.15pt;margin-top:-2pt;width:18.3pt;height:1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" filled="f" strokecolor="black [3213]" strokeweight="2pt"/>
                  </w:pict>
                </mc:Fallback>
              </mc:AlternateConten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２６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44678" w:rsidRPr="004229E2" w:rsidRDefault="00644678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644678" w:rsidRPr="004229E2" w:rsidTr="001D18A7">
        <w:trPr>
          <w:trHeight w:val="565"/>
        </w:trPr>
        <w:tc>
          <w:tcPr>
            <w:tcW w:w="2820" w:type="dxa"/>
            <w:tcBorders>
              <w:left w:val="single" w:sz="12" w:space="0" w:color="auto"/>
            </w:tcBorders>
            <w:vAlign w:val="center"/>
          </w:tcPr>
          <w:p w:rsidR="00644678" w:rsidRPr="004229E2" w:rsidRDefault="00644678" w:rsidP="001D18A7">
            <w:pPr>
              <w:ind w:firstLineChars="200" w:firstLine="480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bookmarkStart w:id="0" w:name="_GoBack" w:colFirst="2" w:colLast="2"/>
            <w:r>
              <w:rPr>
                <w:rFonts w:ascii="HG丸ｺﾞｼｯｸM-PRO" w:eastAsia="HG丸ｺﾞｼｯｸM-PRO" w:hAnsi="HG丸ｺﾞｼｯｸM-PRO" w:hint="eastAsia"/>
                <w:sz w:val="24"/>
              </w:rPr>
              <w:t>８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日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）</w:t>
            </w:r>
          </w:p>
        </w:tc>
        <w:tc>
          <w:tcPr>
            <w:tcW w:w="1985" w:type="dxa"/>
            <w:vAlign w:val="center"/>
          </w:tcPr>
          <w:p w:rsidR="00644678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3104486" wp14:editId="1221A299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-13335</wp:posOffset>
                      </wp:positionV>
                      <wp:extent cx="232410" cy="241300"/>
                      <wp:effectExtent l="0" t="0" r="15240" b="2540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13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34.5pt;margin-top:-1.05pt;width:18.3pt;height:1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" filled="f" strokecolor="black [3213]" strokeweight="2pt"/>
                  </w:pict>
                </mc:Fallback>
              </mc:AlternateConten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２５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right w:val="single" w:sz="12" w:space="0" w:color="auto"/>
            </w:tcBorders>
          </w:tcPr>
          <w:p w:rsidR="00644678" w:rsidRPr="004229E2" w:rsidRDefault="00644678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１人活動後帰宅</w:t>
            </w:r>
          </w:p>
        </w:tc>
      </w:tr>
      <w:bookmarkEnd w:id="0"/>
      <w:tr w:rsidR="00644678" w:rsidRPr="004229E2" w:rsidTr="001D18A7">
        <w:trPr>
          <w:trHeight w:val="545"/>
        </w:trPr>
        <w:tc>
          <w:tcPr>
            <w:tcW w:w="28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月　　日（ 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</w:t>
            </w: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 ）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644678" w:rsidRPr="004229E2" w:rsidRDefault="00644678" w:rsidP="001D18A7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朝　　昼　　夕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44678" w:rsidRPr="004229E2" w:rsidRDefault="00644678" w:rsidP="001D18A7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4229E2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3685" w:type="dxa"/>
            <w:tcBorders>
              <w:bottom w:val="single" w:sz="12" w:space="0" w:color="auto"/>
              <w:right w:val="single" w:sz="12" w:space="0" w:color="auto"/>
            </w:tcBorders>
          </w:tcPr>
          <w:p w:rsidR="00644678" w:rsidRPr="004229E2" w:rsidRDefault="00644678" w:rsidP="001D18A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38D975" wp14:editId="74FB377D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108585</wp:posOffset>
                      </wp:positionV>
                      <wp:extent cx="876300" cy="1495425"/>
                      <wp:effectExtent l="266700" t="0" r="19050" b="28575"/>
                      <wp:wrapNone/>
                      <wp:docPr id="4" name="四角形吹き出し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1495425"/>
                              </a:xfrm>
                              <a:prstGeom prst="wedgeRectCallout">
                                <a:avLst>
                                  <a:gd name="adj1" fmla="val -80184"/>
                                  <a:gd name="adj2" fmla="val -6144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4678" w:rsidRPr="003F04AA" w:rsidRDefault="00644678" w:rsidP="003F04A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昼食場所を</w:t>
                                  </w:r>
                                  <w:r w:rsidRPr="003F04AA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u w:val="single"/>
                                    </w:rPr>
                                    <w:t>自然の家以外にする場合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</w:rPr>
                                    <w:t>は必ず記入してください。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4" o:spid="_x0000_s1027" type="#_x0000_t61" style="position:absolute;left:0;text-align:left;margin-left:108.75pt;margin-top:8.55pt;width:69pt;height:11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" adj="-6520,9473" fillcolor="white [3212]" strokecolor="black [3213]" strokeweight="2pt">
                      <v:textbox>
                        <w:txbxContent>
                          <w:p w:rsidR="00644678" w:rsidRPr="003F04AA" w:rsidRDefault="00644678" w:rsidP="003F04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昼食場所を</w:t>
                            </w:r>
                            <w:r w:rsidRPr="003F04A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u w:val="single"/>
                              </w:rPr>
                              <w:t>自然の家以外にする場合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は必ず記入してください。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F04AA" w:rsidRDefault="003F04AA" w:rsidP="003F04AA">
      <w:pPr>
        <w:rPr>
          <w:rFonts w:ascii="HG丸ｺﾞｼｯｸM-PRO" w:eastAsia="HG丸ｺﾞｼｯｸM-PRO" w:hAnsi="HG丸ｺﾞｼｯｸM-PRO"/>
          <w:sz w:val="24"/>
        </w:rPr>
      </w:pPr>
    </w:p>
    <w:p w:rsidR="003F04AA" w:rsidRPr="009C528E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４　昼食計画</w:t>
      </w:r>
    </w:p>
    <w:p w:rsidR="003F04AA" w:rsidRPr="003F04AA" w:rsidRDefault="00644678" w:rsidP="003F04AA">
      <w:pPr>
        <w:pStyle w:val="aa"/>
        <w:numPr>
          <w:ilvl w:val="0"/>
          <w:numId w:val="1"/>
        </w:numPr>
        <w:spacing w:line="360" w:lineRule="exact"/>
        <w:ind w:leftChars="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８月　４日（ 土 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１２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時ごろ　場所（　　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>神野</w:t>
      </w:r>
      <w:r w:rsidR="003F04AA">
        <w:rPr>
          <w:rFonts w:ascii="HG丸ｺﾞｼｯｸM-PRO" w:eastAsia="HG丸ｺﾞｼｯｸM-PRO" w:hAnsi="HG丸ｺﾞｼｯｸM-PRO" w:hint="eastAsia"/>
          <w:sz w:val="28"/>
          <w:u w:val="single"/>
        </w:rPr>
        <w:t>寺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）</w:t>
      </w:r>
    </w:p>
    <w:p w:rsidR="003F04AA" w:rsidRPr="00644678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8"/>
          <w:u w:val="single"/>
        </w:rPr>
      </w:pPr>
    </w:p>
    <w:p w:rsidR="003F04AA" w:rsidRPr="003F04AA" w:rsidRDefault="00644678" w:rsidP="003F04AA">
      <w:pPr>
        <w:pStyle w:val="aa"/>
        <w:numPr>
          <w:ilvl w:val="0"/>
          <w:numId w:val="1"/>
        </w:numPr>
        <w:spacing w:line="360" w:lineRule="exact"/>
        <w:ind w:leftChars="0"/>
        <w:jc w:val="center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８月　５日（ 日 ）　１２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時ごろ　場所（　</w:t>
      </w:r>
      <w:r w:rsidR="003F04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>食</w:t>
      </w:r>
      <w:r w:rsidR="003F04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>堂</w:t>
      </w:r>
      <w:r w:rsidR="003F04AA" w:rsidRPr="003F04AA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　）</w:t>
      </w:r>
    </w:p>
    <w:p w:rsidR="003F04AA" w:rsidRPr="009C528E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</w:p>
    <w:p w:rsidR="003F04AA" w:rsidRDefault="003F04AA" w:rsidP="003F04AA">
      <w:pPr>
        <w:spacing w:line="360" w:lineRule="exact"/>
        <w:rPr>
          <w:rFonts w:ascii="HG丸ｺﾞｼｯｸM-PRO" w:eastAsia="HG丸ｺﾞｼｯｸM-PRO" w:hAnsi="HG丸ｺﾞｼｯｸM-PRO"/>
          <w:sz w:val="28"/>
        </w:rPr>
      </w:pPr>
      <w:r w:rsidRPr="009C528E">
        <w:rPr>
          <w:rFonts w:ascii="HG丸ｺﾞｼｯｸM-PRO" w:eastAsia="HG丸ｺﾞｼｯｸM-PRO" w:hAnsi="HG丸ｺﾞｼｯｸM-PRO" w:hint="eastAsia"/>
          <w:sz w:val="28"/>
        </w:rPr>
        <w:t>５　テーブルごとの人数（１テーブル　８～１２名）</w:t>
      </w:r>
    </w:p>
    <w:p w:rsidR="003F04AA" w:rsidRPr="00A23849" w:rsidRDefault="00644678" w:rsidP="003F04AA">
      <w:pPr>
        <w:wordWrap w:val="0"/>
        <w:spacing w:line="360" w:lineRule="exact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9E57AF" wp14:editId="2F969F34">
                <wp:simplePos x="0" y="0"/>
                <wp:positionH relativeFrom="column">
                  <wp:posOffset>2549321</wp:posOffset>
                </wp:positionH>
                <wp:positionV relativeFrom="paragraph">
                  <wp:posOffset>218632</wp:posOffset>
                </wp:positionV>
                <wp:extent cx="876300" cy="1495425"/>
                <wp:effectExtent l="533400" t="0" r="19050" b="28575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1495425"/>
                        </a:xfrm>
                        <a:prstGeom prst="wedgeRectCallout">
                          <a:avLst>
                            <a:gd name="adj1" fmla="val -109716"/>
                            <a:gd name="adj2" fmla="val -332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04AA" w:rsidRPr="003F04AA" w:rsidRDefault="003F04AA" w:rsidP="003F04AA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どのテーブルに何人座るのかを記入してください。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5" o:spid="_x0000_s1028" type="#_x0000_t61" style="position:absolute;left:0;text-align:left;margin-left:200.75pt;margin-top:17.2pt;width:69pt;height:11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" adj="-12899,3617" fillcolor="white [3212]" strokecolor="black [3213]" strokeweight="2pt">
                <v:textbox>
                  <w:txbxContent>
                    <w:p w:rsidR="003F04AA" w:rsidRPr="003F04AA" w:rsidRDefault="003F04AA" w:rsidP="003F04AA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どのテーブルに何人座るのかを記入してください。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F04AA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6646F" wp14:editId="3327C84C">
                <wp:simplePos x="0" y="0"/>
                <wp:positionH relativeFrom="column">
                  <wp:posOffset>224790</wp:posOffset>
                </wp:positionH>
                <wp:positionV relativeFrom="paragraph">
                  <wp:posOffset>136525</wp:posOffset>
                </wp:positionV>
                <wp:extent cx="936000" cy="936000"/>
                <wp:effectExtent l="0" t="0" r="16510" b="1651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6000" cy="936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" o:spid="_x0000_s1026" style="position:absolute;left:0;text-align:left;margin-left:17.7pt;margin-top:10.75pt;width:73.7pt;height:7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" filled="f" strokecolor="#243f60 [1604]" strokeweight="2pt"/>
            </w:pict>
          </mc:Fallback>
        </mc:AlternateContent>
      </w:r>
      <w:r w:rsidR="003F04AA" w:rsidRPr="00A23849">
        <w:rPr>
          <w:rFonts w:ascii="HG丸ｺﾞｼｯｸM-PRO" w:eastAsia="HG丸ｺﾞｼｯｸM-PRO" w:hAnsi="HG丸ｺﾞｼｯｸM-PRO" w:hint="eastAsia"/>
          <w:sz w:val="24"/>
        </w:rPr>
        <w:t>―　入　口　―</w:t>
      </w:r>
      <w:r w:rsidR="003F04AA">
        <w:rPr>
          <w:rFonts w:ascii="HG丸ｺﾞｼｯｸM-PRO" w:eastAsia="HG丸ｺﾞｼｯｸM-PRO" w:hAnsi="HG丸ｺﾞｼｯｸM-PRO" w:hint="eastAsia"/>
          <w:sz w:val="24"/>
        </w:rPr>
        <w:t xml:space="preserve">　　　　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851"/>
        <w:gridCol w:w="992"/>
        <w:gridCol w:w="851"/>
        <w:gridCol w:w="1002"/>
        <w:gridCol w:w="840"/>
        <w:gridCol w:w="993"/>
        <w:gridCol w:w="850"/>
        <w:gridCol w:w="992"/>
        <w:gridCol w:w="851"/>
      </w:tblGrid>
      <w:tr w:rsidR="003F04AA" w:rsidRPr="00A23849" w:rsidTr="001D18A7">
        <w:trPr>
          <w:trHeight w:val="564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644678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3F04AA"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textDirection w:val="tbRlV"/>
            <w:vAlign w:val="center"/>
          </w:tcPr>
          <w:p w:rsidR="003F04AA" w:rsidRPr="00A23849" w:rsidRDefault="003F04AA" w:rsidP="001D18A7">
            <w:pPr>
              <w:spacing w:line="360" w:lineRule="exact"/>
              <w:ind w:left="113" w:right="113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b/>
                <w:color w:val="002060"/>
                <w:sz w:val="24"/>
              </w:rPr>
              <w:t>１テーブル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3F04AA" w:rsidRPr="00A23849" w:rsidTr="001D18A7">
        <w:trPr>
          <w:trHeight w:val="558"/>
        </w:trPr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04AA" w:rsidRPr="00A23849" w:rsidRDefault="00644678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3F04AA"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vMerge/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3F04AA" w:rsidRPr="00A23849" w:rsidRDefault="00644678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  <w:r w:rsidR="003F04AA"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3F04AA" w:rsidRPr="00A23849" w:rsidTr="001D18A7">
        <w:trPr>
          <w:trHeight w:val="203"/>
        </w:trPr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04AA" w:rsidRPr="00A23849" w:rsidTr="001D18A7">
        <w:trPr>
          <w:trHeight w:val="615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644678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3F04AA"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644678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  <w:r w:rsidR="003F04AA"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3F04AA" w:rsidRPr="00A23849" w:rsidTr="001D18A7">
        <w:trPr>
          <w:trHeight w:val="567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644678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  <w:r w:rsidR="003F04AA"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3F04AA" w:rsidRPr="00A23849" w:rsidTr="001D18A7"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3F04AA" w:rsidRPr="00A23849" w:rsidTr="001D18A7">
        <w:trPr>
          <w:trHeight w:val="609"/>
        </w:trPr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bottom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  <w:tr w:rsidR="003F04AA" w:rsidRPr="00A23849" w:rsidTr="001D18A7">
        <w:trPr>
          <w:trHeight w:val="547"/>
        </w:trPr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100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40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  <w:tc>
          <w:tcPr>
            <w:tcW w:w="992" w:type="dxa"/>
            <w:tcBorders>
              <w:top w:val="nil"/>
              <w:bottom w:val="nil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:rsidR="003F04AA" w:rsidRPr="00A23849" w:rsidRDefault="003F04AA" w:rsidP="001D18A7">
            <w:pPr>
              <w:spacing w:line="360" w:lineRule="exact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A23849">
              <w:rPr>
                <w:rFonts w:ascii="HG丸ｺﾞｼｯｸM-PRO" w:eastAsia="HG丸ｺﾞｼｯｸM-PRO" w:hAnsi="HG丸ｺﾞｼｯｸM-PRO" w:hint="eastAsia"/>
                <w:sz w:val="22"/>
              </w:rPr>
              <w:t>人</w:t>
            </w:r>
          </w:p>
        </w:tc>
      </w:tr>
    </w:tbl>
    <w:p w:rsidR="009C528E" w:rsidRPr="00A23849" w:rsidRDefault="009C528E" w:rsidP="00A23849">
      <w:pPr>
        <w:spacing w:line="100" w:lineRule="exact"/>
        <w:rPr>
          <w:rFonts w:ascii="HG丸ｺﾞｼｯｸM-PRO" w:eastAsia="HG丸ｺﾞｼｯｸM-PRO" w:hAnsi="HG丸ｺﾞｼｯｸM-PRO"/>
          <w:sz w:val="24"/>
        </w:rPr>
      </w:pPr>
    </w:p>
    <w:sectPr w:rsidR="009C528E" w:rsidRPr="00A23849" w:rsidSect="00A36889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D9B" w:rsidRDefault="00D31D9B" w:rsidP="00D31D9B">
      <w:r>
        <w:separator/>
      </w:r>
    </w:p>
  </w:endnote>
  <w:endnote w:type="continuationSeparator" w:id="0">
    <w:p w:rsidR="00D31D9B" w:rsidRDefault="00D31D9B" w:rsidP="00D3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D9B" w:rsidRDefault="00D31D9B" w:rsidP="00D31D9B">
      <w:r>
        <w:separator/>
      </w:r>
    </w:p>
  </w:footnote>
  <w:footnote w:type="continuationSeparator" w:id="0">
    <w:p w:rsidR="00D31D9B" w:rsidRDefault="00D31D9B" w:rsidP="00D3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C1DFD"/>
    <w:multiLevelType w:val="hybridMultilevel"/>
    <w:tmpl w:val="918C54EC"/>
    <w:lvl w:ilvl="0" w:tplc="7964634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E2"/>
    <w:rsid w:val="00004BA9"/>
    <w:rsid w:val="001913A6"/>
    <w:rsid w:val="003914D8"/>
    <w:rsid w:val="003F04AA"/>
    <w:rsid w:val="004143F8"/>
    <w:rsid w:val="004229E2"/>
    <w:rsid w:val="00644678"/>
    <w:rsid w:val="00763E7E"/>
    <w:rsid w:val="00804AD0"/>
    <w:rsid w:val="009C528E"/>
    <w:rsid w:val="009D364D"/>
    <w:rsid w:val="00A23849"/>
    <w:rsid w:val="00A36889"/>
    <w:rsid w:val="00B27F61"/>
    <w:rsid w:val="00D31D9B"/>
    <w:rsid w:val="00E84710"/>
    <w:rsid w:val="00F3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D9B"/>
  </w:style>
  <w:style w:type="paragraph" w:styleId="a6">
    <w:name w:val="footer"/>
    <w:basedOn w:val="a"/>
    <w:link w:val="a7"/>
    <w:uiPriority w:val="99"/>
    <w:unhideWhenUsed/>
    <w:rsid w:val="00D3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D9B"/>
  </w:style>
  <w:style w:type="paragraph" w:styleId="a8">
    <w:name w:val="Balloon Text"/>
    <w:basedOn w:val="a"/>
    <w:link w:val="a9"/>
    <w:uiPriority w:val="99"/>
    <w:semiHidden/>
    <w:unhideWhenUsed/>
    <w:rsid w:val="00A36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04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1D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1D9B"/>
  </w:style>
  <w:style w:type="paragraph" w:styleId="a6">
    <w:name w:val="footer"/>
    <w:basedOn w:val="a"/>
    <w:link w:val="a7"/>
    <w:uiPriority w:val="99"/>
    <w:unhideWhenUsed/>
    <w:rsid w:val="00D3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1D9B"/>
  </w:style>
  <w:style w:type="paragraph" w:styleId="a8">
    <w:name w:val="Balloon Text"/>
    <w:basedOn w:val="a"/>
    <w:link w:val="a9"/>
    <w:uiPriority w:val="99"/>
    <w:semiHidden/>
    <w:unhideWhenUsed/>
    <w:rsid w:val="00A36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36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0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67874052</Template>
  <TotalTime>0</TotalTime>
  <Pages>2</Pages>
  <Words>156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2020-05-27T06:50:00Z</dcterms:created>
  <dc:creator>User</dc:creator>
  <cp:lastModifiedBy>User</cp:lastModifiedBy>
  <cp:lastPrinted>2019-05-21T08:55:00Z</cp:lastPrinted>
  <dcterms:modified xsi:type="dcterms:W3CDTF">2020-05-27T06:50:00Z</dcterms:modified>
  <cp:revision>2</cp:revision>
</cp:coreProperties>
</file>