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F4" w:rsidRDefault="002406F4" w:rsidP="00597B82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8450C8" w:rsidRPr="002C620A" w:rsidRDefault="00152747" w:rsidP="002406F4">
      <w:pPr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C620A">
        <w:rPr>
          <w:rFonts w:ascii="ＭＳ Ｐゴシック" w:eastAsia="ＭＳ Ｐゴシック" w:hAnsi="ＭＳ Ｐゴシック" w:hint="eastAsia"/>
          <w:sz w:val="28"/>
          <w:szCs w:val="28"/>
        </w:rPr>
        <w:t>委　　　任　　　状</w:t>
      </w:r>
    </w:p>
    <w:p w:rsidR="008450C8" w:rsidRPr="002406F4" w:rsidRDefault="008450C8" w:rsidP="002406F4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002793" w:rsidRPr="002406F4" w:rsidRDefault="008450C8" w:rsidP="002406F4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習志野市</w:t>
      </w:r>
      <w:r w:rsidR="00936179" w:rsidRPr="002406F4">
        <w:rPr>
          <w:rFonts w:ascii="ＭＳ Ｐゴシック" w:eastAsia="ＭＳ Ｐゴシック" w:hAnsi="ＭＳ Ｐゴシック" w:hint="eastAsia"/>
          <w:sz w:val="24"/>
          <w:szCs w:val="24"/>
        </w:rPr>
        <w:t>健康</w:t>
      </w:r>
      <w:r w:rsidR="00B61F29" w:rsidRPr="002406F4">
        <w:rPr>
          <w:rFonts w:ascii="ＭＳ Ｐゴシック" w:eastAsia="ＭＳ Ｐゴシック" w:hAnsi="ＭＳ Ｐゴシック" w:hint="eastAsia"/>
          <w:sz w:val="24"/>
          <w:szCs w:val="24"/>
        </w:rPr>
        <w:t>福祉部長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248E6" w:rsidRPr="002406F4">
        <w:rPr>
          <w:rFonts w:ascii="ＭＳ Ｐゴシック" w:eastAsia="ＭＳ Ｐゴシック" w:hAnsi="ＭＳ Ｐゴシック" w:hint="eastAsia"/>
          <w:sz w:val="24"/>
          <w:szCs w:val="24"/>
        </w:rPr>
        <w:t>宛て</w:t>
      </w:r>
    </w:p>
    <w:p w:rsidR="008450C8" w:rsidRPr="002406F4" w:rsidRDefault="008450C8" w:rsidP="002406F4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F446B" w:rsidRDefault="00FF446B" w:rsidP="002406F4">
      <w:pPr>
        <w:spacing w:line="360" w:lineRule="auto"/>
        <w:ind w:firstLineChars="1100" w:firstLine="2640"/>
        <w:rPr>
          <w:rFonts w:ascii="ＭＳ Ｐゴシック" w:eastAsia="ＭＳ Ｐゴシック" w:hAnsi="ＭＳ Ｐゴシック"/>
          <w:sz w:val="24"/>
          <w:szCs w:val="24"/>
        </w:rPr>
      </w:pP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委任者　　</w:t>
      </w:r>
      <w:r w:rsidR="00597B8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permStart w:id="890128266" w:edGrp="everyone"/>
      <w:r w:rsidR="00597B8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</w:t>
      </w:r>
    </w:p>
    <w:permEnd w:id="890128266"/>
    <w:p w:rsidR="00FF446B" w:rsidRPr="002406F4" w:rsidRDefault="000E17A4" w:rsidP="002406F4">
      <w:pPr>
        <w:spacing w:line="360" w:lineRule="auto"/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  </w:t>
      </w:r>
      <w:r w:rsidR="00FF446B" w:rsidRPr="002406F4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597B8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permStart w:id="940667369" w:edGrp="everyone"/>
      <w:r w:rsidR="00597B8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</w:t>
      </w:r>
      <w:permEnd w:id="940667369"/>
    </w:p>
    <w:p w:rsidR="00FF446B" w:rsidRPr="002406F4" w:rsidRDefault="00FF446B" w:rsidP="002406F4">
      <w:pPr>
        <w:spacing w:line="360" w:lineRule="auto"/>
        <w:ind w:firstLineChars="650" w:firstLine="1560"/>
        <w:rPr>
          <w:rFonts w:ascii="ＭＳ Ｐゴシック" w:eastAsia="ＭＳ Ｐゴシック" w:hAnsi="ＭＳ Ｐゴシック"/>
          <w:sz w:val="24"/>
          <w:szCs w:val="24"/>
        </w:rPr>
      </w:pP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0E17A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氏名　　</w:t>
      </w:r>
      <w:permStart w:id="1462783229" w:edGrp="everyone"/>
      <w:r w:rsid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permEnd w:id="1462783229"/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FF446B" w:rsidRPr="002406F4" w:rsidRDefault="00FF446B" w:rsidP="002406F4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8450C8" w:rsidRPr="002406F4" w:rsidRDefault="008450C8" w:rsidP="002406F4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私は、</w:t>
      </w:r>
      <w:r w:rsidR="00B61F29" w:rsidRPr="002406F4">
        <w:rPr>
          <w:rFonts w:ascii="ＭＳ Ｐゴシック" w:eastAsia="ＭＳ Ｐゴシック" w:hAnsi="ＭＳ Ｐゴシック" w:hint="eastAsia"/>
          <w:sz w:val="24"/>
          <w:szCs w:val="24"/>
        </w:rPr>
        <w:t>障害者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>控除</w:t>
      </w:r>
      <w:r w:rsidR="00B61F29" w:rsidRPr="002406F4">
        <w:rPr>
          <w:rFonts w:ascii="ＭＳ Ｐゴシック" w:eastAsia="ＭＳ Ｐゴシック" w:hAnsi="ＭＳ Ｐゴシック" w:hint="eastAsia"/>
          <w:sz w:val="24"/>
          <w:szCs w:val="24"/>
        </w:rPr>
        <w:t>の認定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>を受けるため、次の者を代理人と定め、</w:t>
      </w:r>
      <w:r w:rsidR="00B61F29" w:rsidRPr="002406F4">
        <w:rPr>
          <w:rFonts w:ascii="ＭＳ Ｐゴシック" w:eastAsia="ＭＳ Ｐゴシック" w:hAnsi="ＭＳ Ｐゴシック" w:hint="eastAsia"/>
          <w:sz w:val="24"/>
          <w:szCs w:val="24"/>
        </w:rPr>
        <w:t>障害者控除対象者認定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>の申請及び</w:t>
      </w:r>
      <w:r w:rsidR="00620BF7">
        <w:rPr>
          <w:rFonts w:ascii="ＭＳ Ｐゴシック" w:eastAsia="ＭＳ Ｐゴシック" w:hAnsi="ＭＳ Ｐゴシック" w:hint="eastAsia"/>
          <w:sz w:val="24"/>
          <w:szCs w:val="24"/>
        </w:rPr>
        <w:t>認定書の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>受領を委任します。</w:t>
      </w:r>
    </w:p>
    <w:p w:rsidR="002406F4" w:rsidRDefault="00152747" w:rsidP="002406F4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3C585C" w:rsidRDefault="003C585C" w:rsidP="002406F4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8450C8" w:rsidRPr="002406F4" w:rsidRDefault="00152747" w:rsidP="00D01EB5">
      <w:pPr>
        <w:spacing w:line="360" w:lineRule="auto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permStart w:id="636420119" w:edGrp="everyone"/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 w:rsid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ermEnd w:id="636420119"/>
    <w:p w:rsidR="008450C8" w:rsidRPr="002406F4" w:rsidRDefault="008450C8" w:rsidP="002406F4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8450C8" w:rsidRPr="002406F4" w:rsidRDefault="008450C8" w:rsidP="002406F4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8450C8" w:rsidRPr="002406F4" w:rsidRDefault="008450C8" w:rsidP="002406F4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>受任者</w:t>
      </w:r>
    </w:p>
    <w:p w:rsidR="008450C8" w:rsidRPr="002406F4" w:rsidRDefault="008450C8" w:rsidP="002406F4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  　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597B8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permStart w:id="647901411" w:edGrp="everyone"/>
      <w:r w:rsidR="00597B8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</w:t>
      </w:r>
      <w:permEnd w:id="647901411"/>
      <w:r w:rsidR="00597B8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450C8" w:rsidRPr="002406F4" w:rsidRDefault="008450C8" w:rsidP="002406F4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氏名　</w:t>
      </w:r>
      <w:permStart w:id="1151814028" w:edGrp="everyone"/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permEnd w:id="1151814028"/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B61F29" w:rsidRPr="002406F4" w:rsidRDefault="00B61F29" w:rsidP="002406F4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2406F4">
        <w:rPr>
          <w:rFonts w:ascii="ＭＳ Ｐゴシック" w:eastAsia="ＭＳ Ｐゴシック" w:hAnsi="ＭＳ Ｐゴシック" w:hint="eastAsia"/>
          <w:sz w:val="24"/>
          <w:szCs w:val="24"/>
        </w:rPr>
        <w:t xml:space="preserve">  　</w:t>
      </w:r>
      <w:r w:rsidRPr="002406F4">
        <w:rPr>
          <w:rFonts w:ascii="ＭＳ Ｐゴシック" w:eastAsia="ＭＳ Ｐゴシック" w:hAnsi="ＭＳ Ｐゴシック" w:hint="eastAsia"/>
          <w:sz w:val="24"/>
          <w:szCs w:val="24"/>
        </w:rPr>
        <w:t>続柄</w:t>
      </w:r>
      <w:r w:rsidR="00597B8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permStart w:id="2051285196" w:edGrp="everyone"/>
      <w:r w:rsidR="00597B8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</w:t>
      </w:r>
      <w:permEnd w:id="2051285196"/>
      <w:r w:rsidR="00597B8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sectPr w:rsidR="00B61F29" w:rsidRPr="002406F4" w:rsidSect="00DA0DE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FE" w:rsidRDefault="00C80FFE" w:rsidP="008450C8">
      <w:r>
        <w:separator/>
      </w:r>
    </w:p>
  </w:endnote>
  <w:endnote w:type="continuationSeparator" w:id="0">
    <w:p w:rsidR="00C80FFE" w:rsidRDefault="00C80FFE" w:rsidP="0084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FE" w:rsidRDefault="00C80FFE" w:rsidP="008450C8">
      <w:r>
        <w:separator/>
      </w:r>
    </w:p>
  </w:footnote>
  <w:footnote w:type="continuationSeparator" w:id="0">
    <w:p w:rsidR="00C80FFE" w:rsidRDefault="00C80FFE" w:rsidP="0084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47" w:rsidRDefault="00152747">
    <w:pPr>
      <w:pStyle w:val="a3"/>
    </w:pPr>
  </w:p>
  <w:p w:rsidR="00152747" w:rsidRDefault="00152747">
    <w:pPr>
      <w:pStyle w:val="a3"/>
    </w:pPr>
  </w:p>
  <w:p w:rsidR="00152747" w:rsidRPr="00552C79" w:rsidRDefault="00845172">
    <w:pPr>
      <w:pStyle w:val="a3"/>
      <w:rPr>
        <w:rFonts w:ascii="ＭＳ Ｐゴシック" w:eastAsia="ＭＳ Ｐゴシック" w:hAnsi="ＭＳ Ｐゴシック"/>
        <w:sz w:val="20"/>
        <w:szCs w:val="20"/>
      </w:rPr>
    </w:pPr>
    <w:r w:rsidRPr="00552C79">
      <w:rPr>
        <w:rFonts w:ascii="ＭＳ Ｐゴシック" w:eastAsia="ＭＳ Ｐゴシック" w:hAnsi="ＭＳ Ｐゴシック" w:hint="eastAsia"/>
        <w:sz w:val="20"/>
        <w:szCs w:val="20"/>
      </w:rPr>
      <w:t>第２</w:t>
    </w:r>
    <w:r w:rsidR="00152747" w:rsidRPr="00552C79">
      <w:rPr>
        <w:rFonts w:ascii="ＭＳ Ｐゴシック" w:eastAsia="ＭＳ Ｐゴシック" w:hAnsi="ＭＳ Ｐゴシック" w:hint="eastAsia"/>
        <w:sz w:val="20"/>
        <w:szCs w:val="20"/>
      </w:rPr>
      <w:t>号様式</w:t>
    </w:r>
  </w:p>
  <w:p w:rsidR="00152747" w:rsidRDefault="001527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comments" w:enforcement="1" w:cryptProviderType="rsaFull" w:cryptAlgorithmClass="hash" w:cryptAlgorithmType="typeAny" w:cryptAlgorithmSid="4" w:cryptSpinCount="100000" w:hash="zvF3p6Al1S9ktrvBgkOqGUYh6aU=" w:salt="BL4Cu8s2mG99cxpoSxbQZA==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C8"/>
    <w:rsid w:val="00002793"/>
    <w:rsid w:val="000248E6"/>
    <w:rsid w:val="00027669"/>
    <w:rsid w:val="000E17A4"/>
    <w:rsid w:val="00144679"/>
    <w:rsid w:val="00152747"/>
    <w:rsid w:val="002406F4"/>
    <w:rsid w:val="002C620A"/>
    <w:rsid w:val="00382B9B"/>
    <w:rsid w:val="003C585C"/>
    <w:rsid w:val="00552C79"/>
    <w:rsid w:val="00597B82"/>
    <w:rsid w:val="005B3FAA"/>
    <w:rsid w:val="005E650D"/>
    <w:rsid w:val="006131CD"/>
    <w:rsid w:val="00620BF7"/>
    <w:rsid w:val="007B4990"/>
    <w:rsid w:val="008450C8"/>
    <w:rsid w:val="00845172"/>
    <w:rsid w:val="00872358"/>
    <w:rsid w:val="008D6083"/>
    <w:rsid w:val="00923A1C"/>
    <w:rsid w:val="00936179"/>
    <w:rsid w:val="009A47C5"/>
    <w:rsid w:val="009D0B6E"/>
    <w:rsid w:val="00A771BE"/>
    <w:rsid w:val="00B02B1E"/>
    <w:rsid w:val="00B26860"/>
    <w:rsid w:val="00B61F29"/>
    <w:rsid w:val="00B8332B"/>
    <w:rsid w:val="00C12A50"/>
    <w:rsid w:val="00C260E0"/>
    <w:rsid w:val="00C80FFE"/>
    <w:rsid w:val="00D01EB5"/>
    <w:rsid w:val="00DA0DE3"/>
    <w:rsid w:val="00E76833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0C8"/>
  </w:style>
  <w:style w:type="paragraph" w:styleId="a5">
    <w:name w:val="footer"/>
    <w:basedOn w:val="a"/>
    <w:link w:val="a6"/>
    <w:uiPriority w:val="99"/>
    <w:unhideWhenUsed/>
    <w:rsid w:val="00845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0C8"/>
  </w:style>
  <w:style w:type="paragraph" w:styleId="a7">
    <w:name w:val="Balloon Text"/>
    <w:basedOn w:val="a"/>
    <w:link w:val="a8"/>
    <w:uiPriority w:val="99"/>
    <w:semiHidden/>
    <w:unhideWhenUsed/>
    <w:rsid w:val="008D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60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0C8"/>
  </w:style>
  <w:style w:type="paragraph" w:styleId="a5">
    <w:name w:val="footer"/>
    <w:basedOn w:val="a"/>
    <w:link w:val="a6"/>
    <w:uiPriority w:val="99"/>
    <w:unhideWhenUsed/>
    <w:rsid w:val="00845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0C8"/>
  </w:style>
  <w:style w:type="paragraph" w:styleId="a7">
    <w:name w:val="Balloon Text"/>
    <w:basedOn w:val="a"/>
    <w:link w:val="a8"/>
    <w:uiPriority w:val="99"/>
    <w:semiHidden/>
    <w:unhideWhenUsed/>
    <w:rsid w:val="008D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6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7C38-2594-469C-85FC-7A7EF8C6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4849F833</Template>
  <TotalTime>12</TotalTime>
  <Pages>1</Pages>
  <Words>49</Words>
  <Characters>284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2019-10-29T10:31:00Z</dcterms:created>
  <dc:creator>Administrator</dc:creator>
  <cp:lastModifiedBy>User</cp:lastModifiedBy>
  <cp:lastPrinted>2019-11-25T08:18:00Z</cp:lastPrinted>
  <dcterms:modified xsi:type="dcterms:W3CDTF">2020-01-06T04:29:00Z</dcterms:modified>
  <cp:revision>10</cp:revision>
</cp:coreProperties>
</file>