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CA" w:rsidRPr="009B7645" w:rsidRDefault="00E026CA" w:rsidP="00E026CA">
      <w:pPr>
        <w:kinsoku w:val="0"/>
        <w:snapToGrid w:val="0"/>
        <w:spacing w:line="360" w:lineRule="atLeast"/>
        <w:jc w:val="both"/>
        <w:rPr>
          <w:rFonts w:ascii="ＭＳ Ｐゴシック" w:eastAsia="ＭＳ Ｐゴシック" w:hAnsi="ＭＳ Ｐゴシック" w:cs="ＭＳ 明朝"/>
          <w:color w:val="000000" w:themeColor="text1"/>
          <w:spacing w:val="-20"/>
          <w:sz w:val="21"/>
          <w:szCs w:val="24"/>
        </w:rPr>
      </w:pPr>
      <w:r w:rsidRPr="009B7645">
        <w:rPr>
          <w:rFonts w:ascii="ＭＳ Ｐゴシック" w:eastAsia="ＭＳ Ｐゴシック" w:hAnsi="ＭＳ Ｐゴシック" w:cs="ＭＳ 明朝" w:hint="eastAsia"/>
          <w:color w:val="000000" w:themeColor="text1"/>
          <w:spacing w:val="-20"/>
          <w:sz w:val="21"/>
          <w:szCs w:val="24"/>
        </w:rPr>
        <w:t>第３１号様式（別表）</w:t>
      </w:r>
    </w:p>
    <w:p w:rsidR="00E026CA" w:rsidRPr="009B7645" w:rsidRDefault="00E026CA" w:rsidP="00E026CA">
      <w:pPr>
        <w:spacing w:line="300" w:lineRule="exact"/>
        <w:jc w:val="center"/>
        <w:rPr>
          <w:rFonts w:ascii="ＭＳ Ｐゴシック" w:eastAsia="ＭＳ Ｐゴシック" w:hAnsi="ＭＳ Ｐゴシック"/>
          <w:color w:val="000000" w:themeColor="text1"/>
          <w:sz w:val="21"/>
          <w:szCs w:val="21"/>
        </w:rPr>
      </w:pPr>
      <w:bookmarkStart w:id="0" w:name="_GoBack"/>
      <w:bookmarkEnd w:id="0"/>
    </w:p>
    <w:p w:rsidR="00E026CA" w:rsidRPr="009B7645" w:rsidRDefault="00E026CA" w:rsidP="00E026CA">
      <w:pPr>
        <w:spacing w:line="300" w:lineRule="exact"/>
        <w:jc w:val="center"/>
        <w:textAlignment w:val="center"/>
        <w:rPr>
          <w:rFonts w:ascii="ＭＳ Ｐゴシック" w:eastAsia="ＭＳ Ｐゴシック" w:hAnsi="ＭＳ Ｐゴシック"/>
          <w:color w:val="000000" w:themeColor="text1"/>
          <w:sz w:val="28"/>
          <w:szCs w:val="28"/>
        </w:rPr>
      </w:pPr>
      <w:r w:rsidRPr="009B7645">
        <w:rPr>
          <w:rFonts w:ascii="ＭＳ Ｐゴシック" w:eastAsia="ＭＳ Ｐゴシック" w:hAnsi="ＭＳ Ｐゴシック" w:hint="eastAsia"/>
          <w:color w:val="000000" w:themeColor="text1"/>
          <w:sz w:val="28"/>
          <w:szCs w:val="28"/>
        </w:rPr>
        <w:t>浄化槽調書</w:t>
      </w:r>
    </w:p>
    <w:p w:rsidR="00E026CA" w:rsidRPr="009B7645" w:rsidRDefault="00E026CA" w:rsidP="00E026CA">
      <w:pPr>
        <w:spacing w:line="300" w:lineRule="exact"/>
        <w:jc w:val="center"/>
        <w:textAlignment w:val="center"/>
        <w:rPr>
          <w:rFonts w:ascii="ＭＳ Ｐゴシック" w:eastAsia="ＭＳ Ｐゴシック" w:hAnsi="ＭＳ Ｐゴシック"/>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695"/>
        <w:gridCol w:w="1843"/>
        <w:gridCol w:w="1843"/>
        <w:gridCol w:w="2091"/>
      </w:tblGrid>
      <w:tr w:rsidR="00AE3A9C" w:rsidRPr="009B7645" w:rsidTr="00FE770E">
        <w:trPr>
          <w:trHeight w:val="581"/>
        </w:trPr>
        <w:tc>
          <w:tcPr>
            <w:tcW w:w="3402" w:type="dxa"/>
            <w:gridSpan w:val="2"/>
            <w:vAlign w:val="center"/>
          </w:tcPr>
          <w:p w:rsidR="00E026CA" w:rsidRPr="009B7645" w:rsidRDefault="00E026CA" w:rsidP="00FE770E">
            <w:pPr>
              <w:spacing w:line="40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１　建築主住所・氏名</w:t>
            </w:r>
          </w:p>
        </w:tc>
        <w:tc>
          <w:tcPr>
            <w:tcW w:w="5777" w:type="dxa"/>
            <w:gridSpan w:val="3"/>
          </w:tcPr>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p>
          <w:p w:rsidR="00E026CA" w:rsidRPr="009B7645" w:rsidRDefault="00E026CA" w:rsidP="00E026CA">
            <w:pPr>
              <w:spacing w:line="360" w:lineRule="exact"/>
              <w:ind w:firstLineChars="100" w:firstLine="240"/>
              <w:jc w:val="center"/>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電話</w:t>
            </w:r>
          </w:p>
        </w:tc>
      </w:tr>
      <w:tr w:rsidR="00AE3A9C" w:rsidRPr="009B7645" w:rsidTr="00E026CA">
        <w:trPr>
          <w:trHeight w:val="510"/>
        </w:trPr>
        <w:tc>
          <w:tcPr>
            <w:tcW w:w="3402" w:type="dxa"/>
            <w:gridSpan w:val="2"/>
            <w:vAlign w:val="center"/>
          </w:tcPr>
          <w:p w:rsidR="00E026CA" w:rsidRPr="009B7645" w:rsidRDefault="00E026CA" w:rsidP="00FE770E">
            <w:pPr>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２　施設の名称</w:t>
            </w:r>
          </w:p>
        </w:tc>
        <w:tc>
          <w:tcPr>
            <w:tcW w:w="5777" w:type="dxa"/>
            <w:gridSpan w:val="3"/>
          </w:tcPr>
          <w:p w:rsidR="00E026CA" w:rsidRPr="009B7645" w:rsidRDefault="00E026CA" w:rsidP="00FE770E">
            <w:pPr>
              <w:textAlignment w:val="center"/>
              <w:rPr>
                <w:rFonts w:ascii="ＭＳ Ｐゴシック" w:eastAsia="ＭＳ Ｐゴシック" w:hAnsi="ＭＳ Ｐゴシック"/>
                <w:color w:val="000000" w:themeColor="text1"/>
                <w:spacing w:val="-6"/>
              </w:rPr>
            </w:pPr>
          </w:p>
        </w:tc>
      </w:tr>
      <w:tr w:rsidR="00AE3A9C" w:rsidRPr="009B7645" w:rsidTr="00FE770E">
        <w:trPr>
          <w:trHeight w:val="716"/>
        </w:trPr>
        <w:tc>
          <w:tcPr>
            <w:tcW w:w="3402" w:type="dxa"/>
            <w:gridSpan w:val="2"/>
            <w:vAlign w:val="center"/>
          </w:tcPr>
          <w:p w:rsidR="00E026CA" w:rsidRPr="009B7645" w:rsidRDefault="00E026CA" w:rsidP="00FE770E">
            <w:pPr>
              <w:spacing w:line="40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３　建築場所</w:t>
            </w:r>
          </w:p>
        </w:tc>
        <w:tc>
          <w:tcPr>
            <w:tcW w:w="5777" w:type="dxa"/>
            <w:gridSpan w:val="3"/>
          </w:tcPr>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（地名地番）</w:t>
            </w:r>
          </w:p>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（住居表示）</w:t>
            </w:r>
          </w:p>
        </w:tc>
      </w:tr>
      <w:tr w:rsidR="00AE3A9C" w:rsidRPr="009B7645" w:rsidTr="00E026CA">
        <w:trPr>
          <w:cantSplit/>
          <w:trHeight w:val="510"/>
        </w:trPr>
        <w:tc>
          <w:tcPr>
            <w:tcW w:w="3402" w:type="dxa"/>
            <w:gridSpan w:val="2"/>
            <w:vAlign w:val="center"/>
          </w:tcPr>
          <w:p w:rsidR="00E026CA" w:rsidRPr="009B7645" w:rsidRDefault="00E026CA" w:rsidP="00FE770E">
            <w:pPr>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４　建築物用途</w:t>
            </w:r>
          </w:p>
        </w:tc>
        <w:tc>
          <w:tcPr>
            <w:tcW w:w="5777" w:type="dxa"/>
            <w:gridSpan w:val="3"/>
          </w:tcPr>
          <w:p w:rsidR="00E026CA" w:rsidRPr="009B7645" w:rsidRDefault="00E026CA" w:rsidP="00FE770E">
            <w:pPr>
              <w:textAlignment w:val="center"/>
              <w:rPr>
                <w:rFonts w:ascii="ＭＳ Ｐゴシック" w:eastAsia="ＭＳ Ｐゴシック" w:hAnsi="ＭＳ Ｐゴシック"/>
                <w:color w:val="000000" w:themeColor="text1"/>
                <w:spacing w:val="-6"/>
              </w:rPr>
            </w:pPr>
          </w:p>
        </w:tc>
      </w:tr>
      <w:tr w:rsidR="00AE3A9C" w:rsidRPr="009B7645" w:rsidTr="00E026CA">
        <w:trPr>
          <w:cantSplit/>
          <w:trHeight w:val="510"/>
        </w:trPr>
        <w:tc>
          <w:tcPr>
            <w:tcW w:w="707" w:type="dxa"/>
            <w:vMerge w:val="restart"/>
            <w:textDirection w:val="tbRlV"/>
            <w:vAlign w:val="center"/>
          </w:tcPr>
          <w:p w:rsidR="00E026CA" w:rsidRPr="009B7645" w:rsidRDefault="00E026CA" w:rsidP="00E026CA">
            <w:pPr>
              <w:spacing w:line="400" w:lineRule="exact"/>
              <w:ind w:firstLineChars="100" w:firstLine="240"/>
              <w:jc w:val="both"/>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５　浄化槽の概要</w:t>
            </w:r>
          </w:p>
        </w:tc>
        <w:tc>
          <w:tcPr>
            <w:tcW w:w="2695" w:type="dxa"/>
            <w:vAlign w:val="center"/>
          </w:tcPr>
          <w:p w:rsidR="00E026CA" w:rsidRPr="009B7645" w:rsidRDefault="00E026CA" w:rsidP="00FE770E">
            <w:pPr>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製造又は設計業者</w:t>
            </w:r>
          </w:p>
        </w:tc>
        <w:tc>
          <w:tcPr>
            <w:tcW w:w="5777" w:type="dxa"/>
            <w:gridSpan w:val="3"/>
          </w:tcPr>
          <w:p w:rsidR="00E026CA" w:rsidRPr="009B7645" w:rsidRDefault="00E026CA" w:rsidP="00FE770E">
            <w:pPr>
              <w:textAlignment w:val="center"/>
              <w:rPr>
                <w:rFonts w:ascii="ＭＳ Ｐゴシック" w:eastAsia="ＭＳ Ｐゴシック" w:hAnsi="ＭＳ Ｐゴシック"/>
                <w:color w:val="000000" w:themeColor="text1"/>
                <w:spacing w:val="-6"/>
              </w:rPr>
            </w:pPr>
          </w:p>
        </w:tc>
      </w:tr>
      <w:tr w:rsidR="00AE3A9C" w:rsidRPr="009B7645" w:rsidTr="00E026CA">
        <w:trPr>
          <w:cantSplit/>
          <w:trHeight w:val="510"/>
        </w:trPr>
        <w:tc>
          <w:tcPr>
            <w:tcW w:w="707" w:type="dxa"/>
            <w:vMerge/>
          </w:tcPr>
          <w:p w:rsidR="00E026CA" w:rsidRPr="009B7645" w:rsidRDefault="00E026CA" w:rsidP="00E026CA">
            <w:pPr>
              <w:spacing w:line="400" w:lineRule="exact"/>
              <w:ind w:firstLineChars="100" w:firstLine="240"/>
              <w:textAlignment w:val="center"/>
              <w:rPr>
                <w:rFonts w:ascii="ＭＳ Ｐゴシック" w:eastAsia="ＭＳ Ｐゴシック" w:hAnsi="ＭＳ Ｐゴシック"/>
                <w:color w:val="000000" w:themeColor="text1"/>
                <w:spacing w:val="-6"/>
              </w:rPr>
            </w:pPr>
          </w:p>
        </w:tc>
        <w:tc>
          <w:tcPr>
            <w:tcW w:w="2695" w:type="dxa"/>
            <w:vAlign w:val="center"/>
          </w:tcPr>
          <w:p w:rsidR="00E026CA" w:rsidRPr="009B7645" w:rsidRDefault="00E026CA" w:rsidP="00FE770E">
            <w:pPr>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名称（型式）・処理方式</w:t>
            </w:r>
          </w:p>
        </w:tc>
        <w:tc>
          <w:tcPr>
            <w:tcW w:w="5777" w:type="dxa"/>
            <w:gridSpan w:val="3"/>
          </w:tcPr>
          <w:p w:rsidR="00E026CA" w:rsidRPr="009B7645" w:rsidRDefault="00E026CA" w:rsidP="00FE770E">
            <w:pPr>
              <w:textAlignment w:val="center"/>
              <w:rPr>
                <w:rFonts w:ascii="ＭＳ Ｐゴシック" w:eastAsia="ＭＳ Ｐゴシック" w:hAnsi="ＭＳ Ｐゴシック"/>
                <w:color w:val="000000" w:themeColor="text1"/>
                <w:spacing w:val="-6"/>
              </w:rPr>
            </w:pPr>
          </w:p>
        </w:tc>
      </w:tr>
      <w:tr w:rsidR="00AE3A9C" w:rsidRPr="009B7645" w:rsidTr="00FE770E">
        <w:tc>
          <w:tcPr>
            <w:tcW w:w="707" w:type="dxa"/>
            <w:vMerge/>
          </w:tcPr>
          <w:p w:rsidR="00E026CA" w:rsidRPr="009B7645" w:rsidRDefault="00E026CA" w:rsidP="00E026CA">
            <w:pPr>
              <w:spacing w:line="400" w:lineRule="exact"/>
              <w:ind w:firstLineChars="100" w:firstLine="240"/>
              <w:textAlignment w:val="center"/>
              <w:rPr>
                <w:rFonts w:ascii="ＭＳ Ｐゴシック" w:eastAsia="ＭＳ Ｐゴシック" w:hAnsi="ＭＳ Ｐゴシック"/>
                <w:color w:val="000000" w:themeColor="text1"/>
                <w:spacing w:val="-6"/>
              </w:rPr>
            </w:pPr>
          </w:p>
        </w:tc>
        <w:tc>
          <w:tcPr>
            <w:tcW w:w="2695" w:type="dxa"/>
            <w:vAlign w:val="center"/>
          </w:tcPr>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型式認定番号　・</w:t>
            </w:r>
          </w:p>
          <w:p w:rsidR="00E026CA" w:rsidRPr="009B7645" w:rsidRDefault="00E026CA" w:rsidP="00E026CA">
            <w:pPr>
              <w:spacing w:line="360" w:lineRule="exact"/>
              <w:ind w:rightChars="-25" w:right="-63"/>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型式適合認定番号</w:t>
            </w:r>
          </w:p>
        </w:tc>
        <w:tc>
          <w:tcPr>
            <w:tcW w:w="5777" w:type="dxa"/>
            <w:gridSpan w:val="3"/>
            <w:vAlign w:val="center"/>
          </w:tcPr>
          <w:p w:rsidR="00E026CA" w:rsidRPr="009B7645" w:rsidRDefault="00E026CA" w:rsidP="00FE770E">
            <w:pPr>
              <w:spacing w:line="400" w:lineRule="exact"/>
              <w:textAlignment w:val="center"/>
              <w:rPr>
                <w:rFonts w:ascii="ＭＳ Ｐゴシック" w:eastAsia="ＭＳ Ｐゴシック" w:hAnsi="ＭＳ Ｐゴシック"/>
                <w:color w:val="000000" w:themeColor="text1"/>
                <w:spacing w:val="-6"/>
              </w:rPr>
            </w:pPr>
          </w:p>
        </w:tc>
      </w:tr>
      <w:tr w:rsidR="00AE3A9C" w:rsidRPr="009B7645" w:rsidTr="00FE770E">
        <w:tc>
          <w:tcPr>
            <w:tcW w:w="707" w:type="dxa"/>
            <w:vMerge/>
          </w:tcPr>
          <w:p w:rsidR="00E026CA" w:rsidRPr="009B7645" w:rsidRDefault="00E026CA" w:rsidP="00E026CA">
            <w:pPr>
              <w:spacing w:line="400" w:lineRule="exact"/>
              <w:ind w:firstLineChars="100" w:firstLine="240"/>
              <w:textAlignment w:val="center"/>
              <w:rPr>
                <w:rFonts w:ascii="ＭＳ Ｐゴシック" w:eastAsia="ＭＳ Ｐゴシック" w:hAnsi="ＭＳ Ｐゴシック"/>
                <w:color w:val="000000" w:themeColor="text1"/>
                <w:spacing w:val="-6"/>
              </w:rPr>
            </w:pPr>
          </w:p>
        </w:tc>
        <w:tc>
          <w:tcPr>
            <w:tcW w:w="2695" w:type="dxa"/>
            <w:vAlign w:val="center"/>
          </w:tcPr>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処理対象人員及び</w:t>
            </w:r>
          </w:p>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 xml:space="preserve">算定根拠　</w:t>
            </w:r>
          </w:p>
        </w:tc>
        <w:tc>
          <w:tcPr>
            <w:tcW w:w="5777" w:type="dxa"/>
            <w:gridSpan w:val="3"/>
            <w:vAlign w:val="center"/>
          </w:tcPr>
          <w:p w:rsidR="00E026CA" w:rsidRPr="009B7645" w:rsidRDefault="00E026CA" w:rsidP="00FE770E">
            <w:pPr>
              <w:spacing w:line="40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 xml:space="preserve">　　　</w:t>
            </w:r>
            <w:r w:rsidRPr="009B7645">
              <w:rPr>
                <w:rFonts w:ascii="ＭＳ Ｐゴシック" w:eastAsia="ＭＳ Ｐゴシック" w:hAnsi="ＭＳ Ｐゴシック"/>
                <w:color w:val="000000" w:themeColor="text1"/>
                <w:spacing w:val="-6"/>
              </w:rPr>
              <w:t xml:space="preserve">  </w:t>
            </w:r>
            <w:r w:rsidRPr="009B7645">
              <w:rPr>
                <w:rFonts w:ascii="ＭＳ Ｐゴシック" w:eastAsia="ＭＳ Ｐゴシック" w:hAnsi="ＭＳ Ｐゴシック" w:hint="eastAsia"/>
                <w:color w:val="000000" w:themeColor="text1"/>
                <w:spacing w:val="-6"/>
              </w:rPr>
              <w:t>人（算定式：　　　　　　　　　　　）</w:t>
            </w:r>
          </w:p>
        </w:tc>
      </w:tr>
      <w:tr w:rsidR="00AE3A9C" w:rsidRPr="009B7645" w:rsidTr="00E026CA">
        <w:trPr>
          <w:trHeight w:val="510"/>
        </w:trPr>
        <w:tc>
          <w:tcPr>
            <w:tcW w:w="707" w:type="dxa"/>
            <w:vMerge/>
          </w:tcPr>
          <w:p w:rsidR="00E026CA" w:rsidRPr="009B7645" w:rsidRDefault="00E026CA" w:rsidP="00E026CA">
            <w:pPr>
              <w:spacing w:line="400" w:lineRule="exact"/>
              <w:ind w:firstLineChars="100" w:firstLine="240"/>
              <w:textAlignment w:val="center"/>
              <w:rPr>
                <w:rFonts w:ascii="ＭＳ Ｐゴシック" w:eastAsia="ＭＳ Ｐゴシック" w:hAnsi="ＭＳ Ｐゴシック"/>
                <w:color w:val="000000" w:themeColor="text1"/>
                <w:spacing w:val="-6"/>
              </w:rPr>
            </w:pPr>
          </w:p>
        </w:tc>
        <w:tc>
          <w:tcPr>
            <w:tcW w:w="2695" w:type="dxa"/>
            <w:vAlign w:val="center"/>
          </w:tcPr>
          <w:p w:rsidR="00E026CA" w:rsidRPr="009B7645" w:rsidRDefault="00E026CA" w:rsidP="00E026CA">
            <w:pPr>
              <w:jc w:val="both"/>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浄化槽人槽</w:t>
            </w:r>
          </w:p>
        </w:tc>
        <w:tc>
          <w:tcPr>
            <w:tcW w:w="1843" w:type="dxa"/>
            <w:vAlign w:val="center"/>
          </w:tcPr>
          <w:p w:rsidR="00E026CA" w:rsidRPr="009B7645" w:rsidRDefault="00E026CA" w:rsidP="00E026CA">
            <w:pPr>
              <w:ind w:firstLineChars="100" w:firstLine="240"/>
              <w:jc w:val="righ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 xml:space="preserve">　　　人槽</w:t>
            </w:r>
          </w:p>
        </w:tc>
        <w:tc>
          <w:tcPr>
            <w:tcW w:w="1843" w:type="dxa"/>
            <w:vAlign w:val="center"/>
          </w:tcPr>
          <w:p w:rsidR="00E026CA" w:rsidRPr="009B7645" w:rsidRDefault="00E026CA" w:rsidP="00E026CA">
            <w:pPr>
              <w:jc w:val="center"/>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日平均汚水量</w:t>
            </w:r>
          </w:p>
        </w:tc>
        <w:tc>
          <w:tcPr>
            <w:tcW w:w="2091" w:type="dxa"/>
            <w:vAlign w:val="center"/>
          </w:tcPr>
          <w:p w:rsidR="00E026CA" w:rsidRPr="009B7645" w:rsidRDefault="00E026CA" w:rsidP="00E026CA">
            <w:pPr>
              <w:jc w:val="righ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㎥／日</w:t>
            </w:r>
          </w:p>
        </w:tc>
      </w:tr>
      <w:tr w:rsidR="00AE3A9C" w:rsidRPr="009B7645" w:rsidTr="00E026CA">
        <w:trPr>
          <w:trHeight w:val="510"/>
        </w:trPr>
        <w:tc>
          <w:tcPr>
            <w:tcW w:w="707" w:type="dxa"/>
            <w:vMerge/>
          </w:tcPr>
          <w:p w:rsidR="00E026CA" w:rsidRPr="009B7645" w:rsidRDefault="00E026CA" w:rsidP="00E026CA">
            <w:pPr>
              <w:spacing w:line="400" w:lineRule="exact"/>
              <w:ind w:firstLineChars="100" w:firstLine="240"/>
              <w:textAlignment w:val="center"/>
              <w:rPr>
                <w:rFonts w:ascii="ＭＳ Ｐゴシック" w:eastAsia="ＭＳ Ｐゴシック" w:hAnsi="ＭＳ Ｐゴシック"/>
                <w:color w:val="000000" w:themeColor="text1"/>
                <w:spacing w:val="-6"/>
              </w:rPr>
            </w:pPr>
          </w:p>
        </w:tc>
        <w:tc>
          <w:tcPr>
            <w:tcW w:w="2695" w:type="dxa"/>
            <w:vMerge w:val="restart"/>
            <w:vAlign w:val="center"/>
          </w:tcPr>
          <w:p w:rsidR="00E026CA" w:rsidRPr="009B7645" w:rsidRDefault="00E026CA" w:rsidP="00FE770E">
            <w:pPr>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放流水の水質</w:t>
            </w:r>
          </w:p>
        </w:tc>
        <w:tc>
          <w:tcPr>
            <w:tcW w:w="1843" w:type="dxa"/>
            <w:vAlign w:val="center"/>
          </w:tcPr>
          <w:p w:rsidR="00E026CA" w:rsidRPr="009B7645" w:rsidRDefault="00E026CA" w:rsidP="00FE770E">
            <w:pPr>
              <w:jc w:val="both"/>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ＢＯＤ</w:t>
            </w:r>
          </w:p>
        </w:tc>
        <w:tc>
          <w:tcPr>
            <w:tcW w:w="3934" w:type="dxa"/>
            <w:gridSpan w:val="2"/>
            <w:vAlign w:val="center"/>
          </w:tcPr>
          <w:p w:rsidR="00E026CA" w:rsidRPr="009B7645" w:rsidRDefault="00E026CA" w:rsidP="00FE770E">
            <w:pPr>
              <w:jc w:val="righ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ｍｇ／ℓ以下</w:t>
            </w:r>
          </w:p>
        </w:tc>
      </w:tr>
      <w:tr w:rsidR="00AE3A9C" w:rsidRPr="009B7645" w:rsidTr="00E026CA">
        <w:trPr>
          <w:trHeight w:val="510"/>
        </w:trPr>
        <w:tc>
          <w:tcPr>
            <w:tcW w:w="707" w:type="dxa"/>
            <w:vMerge/>
          </w:tcPr>
          <w:p w:rsidR="00E026CA" w:rsidRPr="009B7645" w:rsidRDefault="00E026CA" w:rsidP="00E026CA">
            <w:pPr>
              <w:spacing w:line="400" w:lineRule="exact"/>
              <w:ind w:firstLineChars="100" w:firstLine="240"/>
              <w:textAlignment w:val="center"/>
              <w:rPr>
                <w:rFonts w:ascii="ＭＳ Ｐゴシック" w:eastAsia="ＭＳ Ｐゴシック" w:hAnsi="ＭＳ Ｐゴシック"/>
                <w:color w:val="000000" w:themeColor="text1"/>
                <w:spacing w:val="-6"/>
              </w:rPr>
            </w:pPr>
          </w:p>
        </w:tc>
        <w:tc>
          <w:tcPr>
            <w:tcW w:w="2695" w:type="dxa"/>
            <w:vMerge/>
          </w:tcPr>
          <w:p w:rsidR="00E026CA" w:rsidRPr="009B7645" w:rsidRDefault="00E026CA" w:rsidP="00E026CA">
            <w:pPr>
              <w:ind w:firstLineChars="100" w:firstLine="240"/>
              <w:textAlignment w:val="center"/>
              <w:rPr>
                <w:rFonts w:ascii="ＭＳ Ｐゴシック" w:eastAsia="ＭＳ Ｐゴシック" w:hAnsi="ＭＳ Ｐゴシック"/>
                <w:color w:val="000000" w:themeColor="text1"/>
                <w:spacing w:val="-6"/>
              </w:rPr>
            </w:pPr>
          </w:p>
        </w:tc>
        <w:tc>
          <w:tcPr>
            <w:tcW w:w="1843" w:type="dxa"/>
            <w:vAlign w:val="center"/>
          </w:tcPr>
          <w:p w:rsidR="00E026CA" w:rsidRPr="009B7645" w:rsidRDefault="00E026CA" w:rsidP="00FE770E">
            <w:pPr>
              <w:jc w:val="both"/>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全窒素</w:t>
            </w:r>
          </w:p>
        </w:tc>
        <w:tc>
          <w:tcPr>
            <w:tcW w:w="3934" w:type="dxa"/>
            <w:gridSpan w:val="2"/>
            <w:vAlign w:val="center"/>
          </w:tcPr>
          <w:p w:rsidR="00E026CA" w:rsidRPr="009B7645" w:rsidRDefault="00E026CA" w:rsidP="00FE770E">
            <w:pPr>
              <w:jc w:val="righ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ｍｇ／ℓ以下</w:t>
            </w:r>
          </w:p>
        </w:tc>
      </w:tr>
      <w:tr w:rsidR="00AE3A9C" w:rsidRPr="009B7645" w:rsidTr="00E026CA">
        <w:trPr>
          <w:trHeight w:val="510"/>
        </w:trPr>
        <w:tc>
          <w:tcPr>
            <w:tcW w:w="707" w:type="dxa"/>
            <w:vMerge/>
          </w:tcPr>
          <w:p w:rsidR="00E026CA" w:rsidRPr="009B7645" w:rsidRDefault="00E026CA" w:rsidP="00E026CA">
            <w:pPr>
              <w:spacing w:line="400" w:lineRule="exact"/>
              <w:ind w:firstLineChars="100" w:firstLine="240"/>
              <w:textAlignment w:val="center"/>
              <w:rPr>
                <w:rFonts w:ascii="ＭＳ Ｐゴシック" w:eastAsia="ＭＳ Ｐゴシック" w:hAnsi="ＭＳ Ｐゴシック"/>
                <w:color w:val="000000" w:themeColor="text1"/>
                <w:spacing w:val="-6"/>
              </w:rPr>
            </w:pPr>
          </w:p>
        </w:tc>
        <w:tc>
          <w:tcPr>
            <w:tcW w:w="2695" w:type="dxa"/>
            <w:vMerge/>
          </w:tcPr>
          <w:p w:rsidR="00E026CA" w:rsidRPr="009B7645" w:rsidRDefault="00E026CA" w:rsidP="00E026CA">
            <w:pPr>
              <w:ind w:firstLineChars="100" w:firstLine="240"/>
              <w:textAlignment w:val="center"/>
              <w:rPr>
                <w:rFonts w:ascii="ＭＳ Ｐゴシック" w:eastAsia="ＭＳ Ｐゴシック" w:hAnsi="ＭＳ Ｐゴシック"/>
                <w:color w:val="000000" w:themeColor="text1"/>
                <w:spacing w:val="-6"/>
              </w:rPr>
            </w:pPr>
          </w:p>
        </w:tc>
        <w:tc>
          <w:tcPr>
            <w:tcW w:w="1843" w:type="dxa"/>
            <w:vAlign w:val="center"/>
          </w:tcPr>
          <w:p w:rsidR="00E026CA" w:rsidRPr="009B7645" w:rsidRDefault="00E026CA" w:rsidP="00FE770E">
            <w:pPr>
              <w:jc w:val="both"/>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全りん</w:t>
            </w:r>
          </w:p>
        </w:tc>
        <w:tc>
          <w:tcPr>
            <w:tcW w:w="3934" w:type="dxa"/>
            <w:gridSpan w:val="2"/>
            <w:vAlign w:val="center"/>
          </w:tcPr>
          <w:p w:rsidR="00E026CA" w:rsidRPr="009B7645" w:rsidRDefault="00E026CA" w:rsidP="00FE770E">
            <w:pPr>
              <w:jc w:val="righ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ｍｇ／ℓ以下</w:t>
            </w:r>
          </w:p>
        </w:tc>
      </w:tr>
      <w:tr w:rsidR="00AE3A9C" w:rsidRPr="009B7645" w:rsidTr="00FE770E">
        <w:trPr>
          <w:trHeight w:val="728"/>
        </w:trPr>
        <w:tc>
          <w:tcPr>
            <w:tcW w:w="3402" w:type="dxa"/>
            <w:gridSpan w:val="2"/>
            <w:vAlign w:val="center"/>
          </w:tcPr>
          <w:p w:rsidR="00E026CA" w:rsidRPr="009B7645" w:rsidRDefault="00E026CA" w:rsidP="00FE770E">
            <w:pPr>
              <w:spacing w:line="40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６　放流先又は放流方法</w:t>
            </w:r>
          </w:p>
        </w:tc>
        <w:tc>
          <w:tcPr>
            <w:tcW w:w="5777" w:type="dxa"/>
            <w:gridSpan w:val="3"/>
            <w:vAlign w:val="center"/>
          </w:tcPr>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 xml:space="preserve">ア　側溝　イ　水路　ウ　雨水管　</w:t>
            </w:r>
          </w:p>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エ　その他（</w:t>
            </w:r>
            <w:r w:rsidRPr="009B7645">
              <w:rPr>
                <w:rFonts w:ascii="ＭＳ Ｐゴシック" w:eastAsia="ＭＳ Ｐゴシック" w:hAnsi="ＭＳ Ｐゴシック"/>
                <w:color w:val="000000" w:themeColor="text1"/>
                <w:spacing w:val="-6"/>
              </w:rPr>
              <w:t xml:space="preserve"> </w:t>
            </w:r>
            <w:r w:rsidRPr="009B7645">
              <w:rPr>
                <w:rFonts w:ascii="ＭＳ Ｐゴシック" w:eastAsia="ＭＳ Ｐゴシック" w:hAnsi="ＭＳ Ｐゴシック" w:hint="eastAsia"/>
                <w:color w:val="000000" w:themeColor="text1"/>
                <w:spacing w:val="-6"/>
              </w:rPr>
              <w:t xml:space="preserve">　　　　　　）</w:t>
            </w:r>
          </w:p>
        </w:tc>
      </w:tr>
      <w:tr w:rsidR="00AE3A9C" w:rsidRPr="009B7645" w:rsidTr="00FE770E">
        <w:trPr>
          <w:trHeight w:val="683"/>
        </w:trPr>
        <w:tc>
          <w:tcPr>
            <w:tcW w:w="3402" w:type="dxa"/>
            <w:gridSpan w:val="2"/>
            <w:vAlign w:val="center"/>
          </w:tcPr>
          <w:p w:rsidR="00E026CA" w:rsidRPr="009B7645" w:rsidRDefault="00E026CA" w:rsidP="00E026CA">
            <w:pPr>
              <w:ind w:left="240" w:hangingChars="100" w:hanging="240"/>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７　使用開始（予定）年月日</w:t>
            </w:r>
          </w:p>
        </w:tc>
        <w:tc>
          <w:tcPr>
            <w:tcW w:w="5777" w:type="dxa"/>
            <w:gridSpan w:val="3"/>
            <w:vAlign w:val="center"/>
          </w:tcPr>
          <w:p w:rsidR="00E026CA" w:rsidRPr="009B7645" w:rsidRDefault="00E026CA" w:rsidP="00E026CA">
            <w:pPr>
              <w:ind w:firstLineChars="500" w:firstLine="1200"/>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年　　月　　日</w:t>
            </w:r>
          </w:p>
        </w:tc>
      </w:tr>
      <w:tr w:rsidR="00AE3A9C" w:rsidRPr="009B7645" w:rsidTr="00FE770E">
        <w:tc>
          <w:tcPr>
            <w:tcW w:w="3402" w:type="dxa"/>
            <w:gridSpan w:val="2"/>
            <w:vAlign w:val="center"/>
          </w:tcPr>
          <w:p w:rsidR="00E026CA" w:rsidRPr="009B7645" w:rsidRDefault="00E026CA" w:rsidP="00E026CA">
            <w:pPr>
              <w:spacing w:line="400" w:lineRule="exact"/>
              <w:ind w:left="240" w:hangingChars="100" w:hanging="240"/>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８　浄化槽工事業者（予定）</w:t>
            </w:r>
          </w:p>
        </w:tc>
        <w:tc>
          <w:tcPr>
            <w:tcW w:w="5777" w:type="dxa"/>
            <w:gridSpan w:val="3"/>
          </w:tcPr>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（氏名又は名称）</w:t>
            </w:r>
          </w:p>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 xml:space="preserve">（登録又は届出番号）千葉県知事（　　－　　）第　　　</w:t>
            </w:r>
            <w:r w:rsidRPr="009B7645">
              <w:rPr>
                <w:rFonts w:ascii="ＭＳ Ｐゴシック" w:eastAsia="ＭＳ Ｐゴシック" w:hAnsi="ＭＳ Ｐゴシック"/>
                <w:color w:val="000000" w:themeColor="text1"/>
                <w:spacing w:val="-6"/>
              </w:rPr>
              <w:t xml:space="preserve"> </w:t>
            </w:r>
            <w:r w:rsidRPr="009B7645">
              <w:rPr>
                <w:rFonts w:ascii="ＭＳ Ｐゴシック" w:eastAsia="ＭＳ Ｐゴシック" w:hAnsi="ＭＳ Ｐゴシック" w:hint="eastAsia"/>
                <w:color w:val="000000" w:themeColor="text1"/>
                <w:spacing w:val="-6"/>
              </w:rPr>
              <w:t>号</w:t>
            </w:r>
          </w:p>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（浄化槽設備士氏名）</w:t>
            </w:r>
          </w:p>
          <w:p w:rsidR="00E026CA" w:rsidRPr="009B7645" w:rsidRDefault="00E026CA" w:rsidP="00FE770E">
            <w:pPr>
              <w:spacing w:line="360" w:lineRule="exact"/>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 xml:space="preserve">（浄化槽設備士免状交付番号）　　　　　　</w:t>
            </w:r>
            <w:r w:rsidRPr="009B7645">
              <w:rPr>
                <w:rFonts w:ascii="ＭＳ Ｐゴシック" w:eastAsia="ＭＳ Ｐゴシック" w:hAnsi="ＭＳ Ｐゴシック"/>
                <w:color w:val="000000" w:themeColor="text1"/>
                <w:spacing w:val="-6"/>
              </w:rPr>
              <w:t xml:space="preserve"> </w:t>
            </w:r>
            <w:r w:rsidRPr="009B7645">
              <w:rPr>
                <w:rFonts w:ascii="ＭＳ Ｐゴシック" w:eastAsia="ＭＳ Ｐゴシック" w:hAnsi="ＭＳ Ｐゴシック" w:hint="eastAsia"/>
                <w:color w:val="000000" w:themeColor="text1"/>
                <w:spacing w:val="-6"/>
              </w:rPr>
              <w:t xml:space="preserve">第　　　　</w:t>
            </w:r>
            <w:r w:rsidRPr="009B7645">
              <w:rPr>
                <w:rFonts w:ascii="ＭＳ Ｐゴシック" w:eastAsia="ＭＳ Ｐゴシック" w:hAnsi="ＭＳ Ｐゴシック"/>
                <w:color w:val="000000" w:themeColor="text1"/>
                <w:spacing w:val="-6"/>
              </w:rPr>
              <w:t xml:space="preserve">  </w:t>
            </w:r>
            <w:r w:rsidRPr="009B7645">
              <w:rPr>
                <w:rFonts w:ascii="ＭＳ Ｐゴシック" w:eastAsia="ＭＳ Ｐゴシック" w:hAnsi="ＭＳ Ｐゴシック" w:hint="eastAsia"/>
                <w:color w:val="000000" w:themeColor="text1"/>
                <w:spacing w:val="-6"/>
              </w:rPr>
              <w:t>号</w:t>
            </w:r>
          </w:p>
        </w:tc>
      </w:tr>
      <w:tr w:rsidR="00AE3A9C" w:rsidRPr="009B7645" w:rsidTr="00E026CA">
        <w:trPr>
          <w:trHeight w:val="454"/>
        </w:trPr>
        <w:tc>
          <w:tcPr>
            <w:tcW w:w="3402" w:type="dxa"/>
            <w:gridSpan w:val="2"/>
            <w:vAlign w:val="center"/>
          </w:tcPr>
          <w:p w:rsidR="00E026CA" w:rsidRPr="009B7645" w:rsidRDefault="00E026CA" w:rsidP="00FE770E">
            <w:pPr>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９　備　考</w:t>
            </w:r>
          </w:p>
        </w:tc>
        <w:tc>
          <w:tcPr>
            <w:tcW w:w="5777" w:type="dxa"/>
            <w:gridSpan w:val="3"/>
          </w:tcPr>
          <w:p w:rsidR="00E026CA" w:rsidRPr="009B7645" w:rsidRDefault="00E026CA" w:rsidP="00E026CA">
            <w:pPr>
              <w:ind w:firstLineChars="100" w:firstLine="240"/>
              <w:textAlignment w:val="center"/>
              <w:rPr>
                <w:rFonts w:ascii="ＭＳ Ｐゴシック" w:eastAsia="ＭＳ Ｐゴシック" w:hAnsi="ＭＳ Ｐゴシック"/>
                <w:color w:val="000000" w:themeColor="text1"/>
                <w:spacing w:val="-6"/>
              </w:rPr>
            </w:pPr>
          </w:p>
        </w:tc>
      </w:tr>
      <w:tr w:rsidR="00AE3A9C" w:rsidRPr="009B7645" w:rsidTr="00E026CA">
        <w:trPr>
          <w:trHeight w:val="454"/>
        </w:trPr>
        <w:tc>
          <w:tcPr>
            <w:tcW w:w="3402" w:type="dxa"/>
            <w:gridSpan w:val="2"/>
            <w:vAlign w:val="center"/>
          </w:tcPr>
          <w:p w:rsidR="00E026CA" w:rsidRPr="009B7645" w:rsidRDefault="00E026CA" w:rsidP="00FE770E">
            <w:pPr>
              <w:textAlignment w:val="center"/>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　確認番号・年月日</w:t>
            </w:r>
          </w:p>
        </w:tc>
        <w:tc>
          <w:tcPr>
            <w:tcW w:w="5777" w:type="dxa"/>
            <w:gridSpan w:val="3"/>
          </w:tcPr>
          <w:p w:rsidR="00E026CA" w:rsidRPr="009B7645" w:rsidRDefault="00E026CA" w:rsidP="00E026CA">
            <w:pPr>
              <w:ind w:firstLineChars="100" w:firstLine="240"/>
              <w:textAlignment w:val="center"/>
              <w:rPr>
                <w:rFonts w:ascii="ＭＳ Ｐゴシック" w:eastAsia="ＭＳ Ｐゴシック" w:hAnsi="ＭＳ Ｐゴシック"/>
                <w:color w:val="000000" w:themeColor="text1"/>
                <w:spacing w:val="-6"/>
              </w:rPr>
            </w:pPr>
          </w:p>
        </w:tc>
      </w:tr>
    </w:tbl>
    <w:p w:rsidR="00E026CA" w:rsidRPr="009B7645" w:rsidRDefault="00E026CA" w:rsidP="00E026CA">
      <w:pPr>
        <w:spacing w:line="240" w:lineRule="exact"/>
        <w:ind w:left="720" w:hangingChars="300" w:hanging="720"/>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 xml:space="preserve">注　</w:t>
      </w:r>
      <w:r w:rsidRPr="009B7645">
        <w:rPr>
          <w:rFonts w:ascii="ＭＳ Ｐゴシック" w:eastAsia="ＭＳ Ｐゴシック" w:hAnsi="ＭＳ Ｐゴシック"/>
          <w:color w:val="000000" w:themeColor="text1"/>
          <w:spacing w:val="-6"/>
        </w:rPr>
        <w:t xml:space="preserve"> </w:t>
      </w:r>
      <w:r w:rsidRPr="009B7645">
        <w:rPr>
          <w:rFonts w:ascii="ＭＳ Ｐゴシック" w:eastAsia="ＭＳ Ｐゴシック" w:hAnsi="ＭＳ Ｐゴシック" w:hint="eastAsia"/>
          <w:color w:val="000000" w:themeColor="text1"/>
          <w:spacing w:val="-6"/>
        </w:rPr>
        <w:t>１</w:t>
      </w:r>
      <w:r w:rsidRPr="009B7645">
        <w:rPr>
          <w:rFonts w:ascii="ＭＳ Ｐゴシック" w:eastAsia="ＭＳ Ｐゴシック" w:hAnsi="ＭＳ Ｐゴシック" w:hint="eastAsia"/>
          <w:b/>
          <w:color w:val="000000" w:themeColor="text1"/>
          <w:spacing w:val="-6"/>
        </w:rPr>
        <w:t xml:space="preserve">　</w:t>
      </w:r>
      <w:r w:rsidRPr="009B7645">
        <w:rPr>
          <w:rFonts w:ascii="ＭＳ Ｐゴシック" w:eastAsia="ＭＳ Ｐゴシック" w:hAnsi="ＭＳ Ｐゴシック" w:cs="ＭＳ ゴシック" w:hint="eastAsia"/>
          <w:color w:val="000000" w:themeColor="text1"/>
        </w:rPr>
        <w:t>※印のある欄には、記入しないこと。</w:t>
      </w:r>
    </w:p>
    <w:p w:rsidR="00E026CA" w:rsidRPr="009B7645" w:rsidRDefault="00E026CA" w:rsidP="00E026CA">
      <w:pPr>
        <w:spacing w:line="240" w:lineRule="exact"/>
        <w:ind w:leftChars="200" w:left="744" w:hangingChars="100" w:hanging="240"/>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２　施設の名称及び浄化槽工事業者（予定）は、確認申請時に未定の場合は記入不要。決定後、速やかに浄化槽法に基づく法定検査を行う機関まで連絡すること。</w:t>
      </w:r>
    </w:p>
    <w:p w:rsidR="00E026CA" w:rsidRPr="009B7645" w:rsidRDefault="00E026CA" w:rsidP="00E026CA">
      <w:pPr>
        <w:spacing w:line="240" w:lineRule="exact"/>
        <w:ind w:leftChars="200" w:left="744" w:hangingChars="100" w:hanging="240"/>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３　型式認定番号には浄化槽法に基づく認定番号を、型式適合認定番号には建築基準法に基づく認定番号をそれぞれ記入すること。</w:t>
      </w:r>
      <w:r w:rsidRPr="009B7645">
        <w:rPr>
          <w:rFonts w:ascii="ＭＳ Ｐゴシック" w:eastAsia="ＭＳ Ｐゴシック" w:hAnsi="ＭＳ Ｐゴシック"/>
          <w:color w:val="000000" w:themeColor="text1"/>
          <w:spacing w:val="-6"/>
        </w:rPr>
        <w:t xml:space="preserve"> </w:t>
      </w:r>
    </w:p>
    <w:p w:rsidR="00E026CA" w:rsidRPr="009B7645" w:rsidRDefault="00E026CA" w:rsidP="00E026CA">
      <w:pPr>
        <w:spacing w:line="240" w:lineRule="exact"/>
        <w:ind w:leftChars="200" w:left="744" w:hangingChars="100" w:hanging="240"/>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４</w:t>
      </w:r>
      <w:r w:rsidRPr="009B7645">
        <w:rPr>
          <w:rFonts w:ascii="ＭＳ Ｐゴシック" w:eastAsia="ＭＳ Ｐゴシック" w:hAnsi="ＭＳ Ｐゴシック"/>
          <w:color w:val="000000" w:themeColor="text1"/>
          <w:spacing w:val="-6"/>
        </w:rPr>
        <w:t xml:space="preserve"> </w:t>
      </w:r>
      <w:r w:rsidRPr="009B7645">
        <w:rPr>
          <w:rFonts w:ascii="ＭＳ Ｐゴシック" w:eastAsia="ＭＳ Ｐゴシック" w:hAnsi="ＭＳ Ｐゴシック" w:hint="eastAsia"/>
          <w:color w:val="000000" w:themeColor="text1"/>
          <w:spacing w:val="-6"/>
        </w:rPr>
        <w:t>処理対象人員を</w:t>
      </w:r>
      <w:r w:rsidRPr="009B7645">
        <w:rPr>
          <w:rFonts w:ascii="ＭＳ Ｐゴシック" w:eastAsia="ＭＳ Ｐゴシック" w:hAnsi="ＭＳ Ｐゴシック"/>
          <w:color w:val="000000" w:themeColor="text1"/>
          <w:spacing w:val="-6"/>
        </w:rPr>
        <w:t>JIS A 3302-2000</w:t>
      </w:r>
      <w:r w:rsidRPr="009B7645">
        <w:rPr>
          <w:rFonts w:ascii="ＭＳ Ｐゴシック" w:eastAsia="ＭＳ Ｐゴシック" w:hAnsi="ＭＳ Ｐゴシック" w:hint="eastAsia"/>
          <w:color w:val="000000" w:themeColor="text1"/>
          <w:spacing w:val="-6"/>
        </w:rPr>
        <w:t>のただし書により実情に合わせて算定した場合は、別途根拠資料を添付すること。</w:t>
      </w:r>
    </w:p>
    <w:p w:rsidR="00E026CA" w:rsidRPr="009B7645" w:rsidRDefault="00E026CA" w:rsidP="00E026CA">
      <w:pPr>
        <w:spacing w:line="240" w:lineRule="exact"/>
        <w:ind w:leftChars="200" w:left="744" w:hangingChars="100" w:hanging="240"/>
        <w:rPr>
          <w:rFonts w:ascii="ＭＳ Ｐゴシック" w:eastAsia="ＭＳ Ｐゴシック" w:hAnsi="ＭＳ Ｐゴシック"/>
          <w:color w:val="000000" w:themeColor="text1"/>
          <w:spacing w:val="-6"/>
        </w:rPr>
      </w:pPr>
      <w:r w:rsidRPr="009B7645">
        <w:rPr>
          <w:rFonts w:ascii="ＭＳ Ｐゴシック" w:eastAsia="ＭＳ Ｐゴシック" w:hAnsi="ＭＳ Ｐゴシック" w:hint="eastAsia"/>
          <w:color w:val="000000" w:themeColor="text1"/>
          <w:spacing w:val="-6"/>
        </w:rPr>
        <w:t>５</w:t>
      </w:r>
      <w:r w:rsidRPr="009B7645">
        <w:rPr>
          <w:rFonts w:ascii="ＭＳ Ｐゴシック" w:eastAsia="ＭＳ Ｐゴシック" w:hAnsi="ＭＳ Ｐゴシック"/>
          <w:color w:val="000000" w:themeColor="text1"/>
          <w:spacing w:val="-6"/>
        </w:rPr>
        <w:t xml:space="preserve"> </w:t>
      </w:r>
      <w:r w:rsidRPr="009B7645">
        <w:rPr>
          <w:rFonts w:ascii="ＭＳ Ｐゴシック" w:eastAsia="ＭＳ Ｐゴシック" w:hAnsi="ＭＳ Ｐゴシック" w:hint="eastAsia"/>
          <w:color w:val="000000" w:themeColor="text1"/>
          <w:spacing w:val="-6"/>
        </w:rPr>
        <w:t>放流先又は放流方法の欄は該当する事項を○で囲み、エその他にはア～ウ以外の放流先又は放流先のない場合の処理方法を記入すること。</w:t>
      </w:r>
    </w:p>
    <w:p w:rsidR="00FF6E51" w:rsidRPr="009B7645" w:rsidRDefault="00E026CA" w:rsidP="00E026CA">
      <w:pPr>
        <w:spacing w:line="240" w:lineRule="exact"/>
        <w:ind w:leftChars="200" w:left="744" w:hangingChars="100" w:hanging="240"/>
        <w:rPr>
          <w:rFonts w:ascii="ＭＳ Ｐゴシック" w:eastAsia="ＭＳ Ｐゴシック" w:hAnsi="ＭＳ Ｐゴシック" w:cs="ＭＳ 明朝"/>
          <w:color w:val="000000" w:themeColor="text1"/>
          <w:sz w:val="24"/>
          <w:szCs w:val="24"/>
        </w:rPr>
      </w:pPr>
      <w:r w:rsidRPr="009B7645">
        <w:rPr>
          <w:rFonts w:ascii="ＭＳ Ｐゴシック" w:eastAsia="ＭＳ Ｐゴシック" w:hAnsi="ＭＳ Ｐゴシック" w:hint="eastAsia"/>
          <w:color w:val="000000" w:themeColor="text1"/>
          <w:spacing w:val="-6"/>
        </w:rPr>
        <w:t>６　浄化槽の構造を確認することができる資料（認定書の写しなど）を添付すること。</w:t>
      </w:r>
    </w:p>
    <w:sectPr w:rsidR="00FF6E51" w:rsidRPr="009B7645" w:rsidSect="00A82D76">
      <w:pgSz w:w="11905" w:h="16837" w:code="9"/>
      <w:pgMar w:top="1417" w:right="1303" w:bottom="850" w:left="1530" w:header="851" w:footer="992" w:gutter="0"/>
      <w:cols w:space="720"/>
      <w:noEndnote/>
      <w:docGrid w:type="linesAndChars" w:linePitch="338"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4F" w:rsidRDefault="000F484F" w:rsidP="002138D7">
      <w:r>
        <w:separator/>
      </w:r>
    </w:p>
  </w:endnote>
  <w:endnote w:type="continuationSeparator" w:id="0">
    <w:p w:rsidR="000F484F" w:rsidRDefault="000F484F" w:rsidP="0021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43"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4F" w:rsidRDefault="000F484F" w:rsidP="002138D7">
      <w:r>
        <w:separator/>
      </w:r>
    </w:p>
  </w:footnote>
  <w:footnote w:type="continuationSeparator" w:id="0">
    <w:p w:rsidR="000F484F" w:rsidRDefault="000F484F" w:rsidP="0021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C25"/>
    <w:multiLevelType w:val="hybridMultilevel"/>
    <w:tmpl w:val="756C2AE2"/>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17BF2A51"/>
    <w:multiLevelType w:val="hybridMultilevel"/>
    <w:tmpl w:val="57E67584"/>
    <w:lvl w:ilvl="0" w:tplc="BEBCE7D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nsid w:val="18F35F07"/>
    <w:multiLevelType w:val="hybridMultilevel"/>
    <w:tmpl w:val="929CFA58"/>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51240A9F"/>
    <w:multiLevelType w:val="hybridMultilevel"/>
    <w:tmpl w:val="756C2AE2"/>
    <w:lvl w:ilvl="0" w:tplc="C1AC5B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proofState w:spelling="clean"/>
  <w:defaultTabStop w:val="720"/>
  <w:drawingGridHorizontalSpacing w:val="126"/>
  <w:drawingGridVerticalSpacing w:val="169"/>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D7"/>
    <w:rsid w:val="00097231"/>
    <w:rsid w:val="000B26C5"/>
    <w:rsid w:val="000D2D94"/>
    <w:rsid w:val="000E2FF6"/>
    <w:rsid w:val="000F484F"/>
    <w:rsid w:val="000F6642"/>
    <w:rsid w:val="00124F3E"/>
    <w:rsid w:val="00133F3C"/>
    <w:rsid w:val="00166D2F"/>
    <w:rsid w:val="00173F30"/>
    <w:rsid w:val="001753C0"/>
    <w:rsid w:val="001A019F"/>
    <w:rsid w:val="001B3324"/>
    <w:rsid w:val="001C7151"/>
    <w:rsid w:val="001E7DB1"/>
    <w:rsid w:val="002138D7"/>
    <w:rsid w:val="002432A9"/>
    <w:rsid w:val="00297461"/>
    <w:rsid w:val="00302BAC"/>
    <w:rsid w:val="00316695"/>
    <w:rsid w:val="00317D3A"/>
    <w:rsid w:val="00320EDF"/>
    <w:rsid w:val="0035661C"/>
    <w:rsid w:val="00363242"/>
    <w:rsid w:val="0037005A"/>
    <w:rsid w:val="003A1C0D"/>
    <w:rsid w:val="003F52AC"/>
    <w:rsid w:val="00431A4B"/>
    <w:rsid w:val="0048211A"/>
    <w:rsid w:val="004D7662"/>
    <w:rsid w:val="004F316E"/>
    <w:rsid w:val="004F3E65"/>
    <w:rsid w:val="00526708"/>
    <w:rsid w:val="00533CBB"/>
    <w:rsid w:val="005350EF"/>
    <w:rsid w:val="00553197"/>
    <w:rsid w:val="00562F0A"/>
    <w:rsid w:val="0058349A"/>
    <w:rsid w:val="005F38E4"/>
    <w:rsid w:val="00653800"/>
    <w:rsid w:val="00654F12"/>
    <w:rsid w:val="00675A52"/>
    <w:rsid w:val="00684B3C"/>
    <w:rsid w:val="006A41A4"/>
    <w:rsid w:val="00735DC6"/>
    <w:rsid w:val="007402CB"/>
    <w:rsid w:val="00744118"/>
    <w:rsid w:val="00756DCC"/>
    <w:rsid w:val="00792DB1"/>
    <w:rsid w:val="007B7B6E"/>
    <w:rsid w:val="0083461B"/>
    <w:rsid w:val="00862963"/>
    <w:rsid w:val="00887DAF"/>
    <w:rsid w:val="008A7397"/>
    <w:rsid w:val="008B3B4A"/>
    <w:rsid w:val="008B4EEE"/>
    <w:rsid w:val="008C1EC5"/>
    <w:rsid w:val="008C1FD9"/>
    <w:rsid w:val="008C3A4C"/>
    <w:rsid w:val="008F23EB"/>
    <w:rsid w:val="008F6C3F"/>
    <w:rsid w:val="009A0762"/>
    <w:rsid w:val="009B7645"/>
    <w:rsid w:val="009C0983"/>
    <w:rsid w:val="009E4464"/>
    <w:rsid w:val="00A31457"/>
    <w:rsid w:val="00A47233"/>
    <w:rsid w:val="00A82D76"/>
    <w:rsid w:val="00A83FA9"/>
    <w:rsid w:val="00AA6466"/>
    <w:rsid w:val="00AB0884"/>
    <w:rsid w:val="00AC0C96"/>
    <w:rsid w:val="00AE3A9C"/>
    <w:rsid w:val="00AE4FF6"/>
    <w:rsid w:val="00B13602"/>
    <w:rsid w:val="00B435D9"/>
    <w:rsid w:val="00B56405"/>
    <w:rsid w:val="00BB4608"/>
    <w:rsid w:val="00BB75B6"/>
    <w:rsid w:val="00BE7929"/>
    <w:rsid w:val="00C34E1C"/>
    <w:rsid w:val="00C45234"/>
    <w:rsid w:val="00CA7905"/>
    <w:rsid w:val="00CC416E"/>
    <w:rsid w:val="00CD4D36"/>
    <w:rsid w:val="00CF37FF"/>
    <w:rsid w:val="00D2013E"/>
    <w:rsid w:val="00D236B2"/>
    <w:rsid w:val="00D32FE3"/>
    <w:rsid w:val="00D424CD"/>
    <w:rsid w:val="00D5574F"/>
    <w:rsid w:val="00D67585"/>
    <w:rsid w:val="00D67684"/>
    <w:rsid w:val="00D75928"/>
    <w:rsid w:val="00DC563A"/>
    <w:rsid w:val="00E026CA"/>
    <w:rsid w:val="00E10CE9"/>
    <w:rsid w:val="00E33B39"/>
    <w:rsid w:val="00E51201"/>
    <w:rsid w:val="00E547C6"/>
    <w:rsid w:val="00E57F49"/>
    <w:rsid w:val="00EA2201"/>
    <w:rsid w:val="00EB0025"/>
    <w:rsid w:val="00ED6B15"/>
    <w:rsid w:val="00F60B62"/>
    <w:rsid w:val="00F627B7"/>
    <w:rsid w:val="00FD0879"/>
    <w:rsid w:val="00FE770E"/>
    <w:rsid w:val="00FF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0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EAC9-D587-4622-BAB5-B92FD621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6E00EFEF</Template>
  <TotalTime>0</TotalTime>
  <Pages>1</Pages>
  <Words>581</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2018-03-29T02:36:00Z</dcterms:created>
  <dcterms:modified xsi:type="dcterms:W3CDTF">2018-03-29T02:38:00Z</dcterms:modified>
</cp:coreProperties>
</file>