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4" w:rsidRPr="00316695" w:rsidRDefault="005F38E4" w:rsidP="005F38E4">
      <w:pPr>
        <w:wordWrap w:val="0"/>
        <w:rPr>
          <w:rFonts w:ascii="ＭＳ Ｐゴシック" w:eastAsia="ＭＳ Ｐゴシック" w:hAnsi="ＭＳ Ｐゴシック"/>
          <w:color w:val="000000" w:themeColor="text1"/>
          <w:kern w:val="2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第１４号様式（第１４条第１項）</w:t>
      </w:r>
    </w:p>
    <w:p w:rsidR="005F38E4" w:rsidRPr="00316695" w:rsidRDefault="005F38E4" w:rsidP="005F38E4">
      <w:pPr>
        <w:spacing w:line="300" w:lineRule="exact"/>
        <w:ind w:firstLineChars="100" w:firstLine="252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F38E4" w:rsidRPr="00316695" w:rsidRDefault="005F38E4" w:rsidP="005F38E4">
      <w:pPr>
        <w:spacing w:line="300" w:lineRule="exact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spacing w:val="585"/>
          <w:szCs w:val="21"/>
          <w:fitText w:val="2940" w:id="1682760198"/>
        </w:rPr>
        <w:t>取下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szCs w:val="21"/>
          <w:fitText w:val="2940" w:id="1682760198"/>
        </w:rPr>
        <w:t>届</w:t>
      </w:r>
    </w:p>
    <w:p w:rsidR="005F38E4" w:rsidRPr="00316695" w:rsidRDefault="005F38E4" w:rsidP="005F38E4">
      <w:pPr>
        <w:spacing w:line="300" w:lineRule="exact"/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607"/>
        <w:gridCol w:w="550"/>
        <w:gridCol w:w="1526"/>
        <w:gridCol w:w="2634"/>
      </w:tblGrid>
      <w:tr w:rsidR="005F38E4" w:rsidRPr="00316695" w:rsidTr="005F38E4">
        <w:trPr>
          <w:trHeight w:val="360"/>
        </w:trPr>
        <w:tc>
          <w:tcPr>
            <w:tcW w:w="9183" w:type="dxa"/>
            <w:gridSpan w:val="5"/>
            <w:tcBorders>
              <w:bottom w:val="nil"/>
            </w:tcBorders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5F38E4" w:rsidRPr="00316695" w:rsidTr="005F38E4">
        <w:trPr>
          <w:trHeight w:val="1185"/>
        </w:trPr>
        <w:tc>
          <w:tcPr>
            <w:tcW w:w="50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年　　月　　日付け　　第　　　号で提出した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TW"/>
              </w:rPr>
              <w:t>確　　　　認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TW"/>
              </w:rPr>
              <w:t>許　　　　可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TW"/>
              </w:rPr>
              <w:t>認　　　　定</w:t>
            </w:r>
          </w:p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指　　　　定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</w:tcBorders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申請を取り下げたい</w:t>
            </w:r>
          </w:p>
        </w:tc>
      </w:tr>
      <w:tr w:rsidR="005F38E4" w:rsidRPr="00316695" w:rsidTr="005F38E4">
        <w:trPr>
          <w:trHeight w:val="1368"/>
        </w:trPr>
        <w:tc>
          <w:tcPr>
            <w:tcW w:w="9183" w:type="dxa"/>
            <w:gridSpan w:val="5"/>
            <w:tcBorders>
              <w:top w:val="nil"/>
              <w:bottom w:val="nil"/>
            </w:tcBorders>
          </w:tcPr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ので届け出ます。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年　　月　　日</w:t>
            </w:r>
          </w:p>
        </w:tc>
      </w:tr>
      <w:tr w:rsidR="005F38E4" w:rsidRPr="00316695" w:rsidTr="005F38E4">
        <w:trPr>
          <w:trHeight w:val="970"/>
        </w:trPr>
        <w:tc>
          <w:tcPr>
            <w:tcW w:w="4473" w:type="dxa"/>
            <w:gridSpan w:val="2"/>
            <w:tcBorders>
              <w:top w:val="nil"/>
              <w:bottom w:val="nil"/>
              <w:right w:val="nil"/>
            </w:tcBorders>
          </w:tcPr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szCs w:val="21"/>
                <w:fitText w:val="1920" w:id="1682760199"/>
              </w:rPr>
              <w:t>習志野市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52"/>
                <w:szCs w:val="21"/>
                <w:fitText w:val="1920" w:id="1682760199"/>
              </w:rPr>
              <w:t>長</w:t>
            </w:r>
          </w:p>
          <w:p w:rsidR="005F38E4" w:rsidRPr="00316695" w:rsidRDefault="005F38E4" w:rsidP="005F38E4">
            <w:pPr>
              <w:spacing w:line="300" w:lineRule="exact"/>
              <w:ind w:left="252" w:hangingChars="100" w:hanging="252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習志野市建築主事</w:t>
            </w:r>
          </w:p>
        </w:tc>
        <w:tc>
          <w:tcPr>
            <w:tcW w:w="47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宛て</w:t>
            </w:r>
          </w:p>
        </w:tc>
      </w:tr>
      <w:tr w:rsidR="005F38E4" w:rsidRPr="00316695" w:rsidTr="005F38E4">
        <w:trPr>
          <w:trHeight w:val="421"/>
        </w:trPr>
        <w:tc>
          <w:tcPr>
            <w:tcW w:w="9178" w:type="dxa"/>
            <w:gridSpan w:val="5"/>
            <w:tcBorders>
              <w:top w:val="nil"/>
            </w:tcBorders>
          </w:tcPr>
          <w:p w:rsidR="005F38E4" w:rsidRPr="00316695" w:rsidRDefault="005F38E4" w:rsidP="005F38E4">
            <w:pPr>
              <w:spacing w:line="300" w:lineRule="exact"/>
              <w:ind w:left="252" w:rightChars="300" w:right="756" w:hangingChars="100" w:hanging="252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lang w:eastAsia="zh-CN"/>
              </w:rPr>
              <w:t xml:space="preserve">　　　　　　　　　　　　　　　　　　　　届出人氏名　　　　　　　　　　印</w:t>
            </w:r>
          </w:p>
        </w:tc>
      </w:tr>
      <w:tr w:rsidR="005F38E4" w:rsidRPr="00316695" w:rsidTr="005F38E4">
        <w:trPr>
          <w:trHeight w:val="624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１　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30"/>
                <w:szCs w:val="21"/>
                <w:fitText w:val="2160" w:id="1682760200"/>
              </w:rPr>
              <w:t>建築主等住所氏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szCs w:val="21"/>
                <w:fitText w:val="2160" w:id="1682760200"/>
              </w:rPr>
              <w:t>名</w:t>
            </w:r>
          </w:p>
        </w:tc>
        <w:tc>
          <w:tcPr>
            <w:tcW w:w="6312" w:type="dxa"/>
            <w:gridSpan w:val="4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</w:p>
        </w:tc>
      </w:tr>
      <w:tr w:rsidR="005F38E4" w:rsidRPr="00316695" w:rsidTr="005F38E4">
        <w:trPr>
          <w:trHeight w:val="624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２　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szCs w:val="21"/>
                <w:fitText w:val="2160" w:id="1682760201"/>
              </w:rPr>
              <w:t>代理者住所氏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37"/>
                <w:szCs w:val="21"/>
                <w:fitText w:val="2160" w:id="1682760201"/>
              </w:rPr>
              <w:t>名</w:t>
            </w:r>
          </w:p>
        </w:tc>
        <w:tc>
          <w:tcPr>
            <w:tcW w:w="6312" w:type="dxa"/>
            <w:gridSpan w:val="4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</w:p>
        </w:tc>
      </w:tr>
      <w:tr w:rsidR="005F38E4" w:rsidRPr="00316695" w:rsidTr="005F38E4">
        <w:trPr>
          <w:trHeight w:val="624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３　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60"/>
                <w:szCs w:val="21"/>
                <w:fitText w:val="2160" w:id="1682760202"/>
              </w:rPr>
              <w:t>敷地の地名地番</w:t>
            </w:r>
          </w:p>
        </w:tc>
        <w:tc>
          <w:tcPr>
            <w:tcW w:w="6312" w:type="dxa"/>
            <w:gridSpan w:val="4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</w:p>
        </w:tc>
      </w:tr>
      <w:tr w:rsidR="005F38E4" w:rsidRPr="00316695" w:rsidTr="005F38E4">
        <w:trPr>
          <w:trHeight w:val="624"/>
        </w:trPr>
        <w:tc>
          <w:tcPr>
            <w:tcW w:w="2866" w:type="dxa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　建築物等の主要用途</w:t>
            </w:r>
          </w:p>
        </w:tc>
        <w:tc>
          <w:tcPr>
            <w:tcW w:w="6312" w:type="dxa"/>
            <w:gridSpan w:val="4"/>
            <w:vAlign w:val="center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5F38E4" w:rsidRPr="00316695" w:rsidTr="005F38E4">
        <w:trPr>
          <w:trHeight w:val="1134"/>
        </w:trPr>
        <w:tc>
          <w:tcPr>
            <w:tcW w:w="2866" w:type="dxa"/>
            <w:tcMar>
              <w:top w:w="85" w:type="dxa"/>
            </w:tcMar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５　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120"/>
                <w:szCs w:val="21"/>
                <w:fitText w:val="2160" w:id="1682760203"/>
              </w:rPr>
              <w:t>取り下げ理</w:t>
            </w:r>
            <w:r w:rsidRPr="00A86FA2">
              <w:rPr>
                <w:rFonts w:ascii="ＭＳ Ｐゴシック" w:eastAsia="ＭＳ Ｐゴシック" w:hAnsi="ＭＳ Ｐゴシック" w:hint="eastAsia"/>
                <w:color w:val="000000" w:themeColor="text1"/>
                <w:spacing w:val="45"/>
                <w:szCs w:val="21"/>
                <w:fitText w:val="2160" w:id="1682760203"/>
              </w:rPr>
              <w:t>由</w:t>
            </w:r>
          </w:p>
        </w:tc>
        <w:tc>
          <w:tcPr>
            <w:tcW w:w="6312" w:type="dxa"/>
            <w:gridSpan w:val="4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CN"/>
              </w:rPr>
            </w:pPr>
          </w:p>
        </w:tc>
      </w:tr>
      <w:tr w:rsidR="005F38E4" w:rsidRPr="00316695" w:rsidTr="005F38E4">
        <w:trPr>
          <w:trHeight w:val="1390"/>
        </w:trPr>
        <w:tc>
          <w:tcPr>
            <w:tcW w:w="9183" w:type="dxa"/>
            <w:gridSpan w:val="5"/>
          </w:tcPr>
          <w:p w:rsidR="005F38E4" w:rsidRPr="00316695" w:rsidRDefault="005F38E4" w:rsidP="005F38E4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  <w:lang w:eastAsia="zh-TW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※市記入欄</w:t>
            </w:r>
          </w:p>
        </w:tc>
      </w:tr>
    </w:tbl>
    <w:p w:rsidR="005F38E4" w:rsidRPr="00316695" w:rsidRDefault="005F38E4" w:rsidP="005F38E4">
      <w:pPr>
        <w:spacing w:line="300" w:lineRule="exact"/>
        <w:ind w:left="1008" w:hangingChars="400" w:hanging="1008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95">
        <w:rPr>
          <w:rFonts w:ascii="ＭＳ Ｐゴシック" w:eastAsia="ＭＳ Ｐゴシック" w:hAnsi="ＭＳ Ｐゴシック"/>
          <w:color w:val="000000" w:themeColor="text1"/>
          <w:szCs w:val="21"/>
        </w:rPr>
        <w:t>(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注</w:t>
      </w:r>
      <w:r w:rsidRPr="00316695">
        <w:rPr>
          <w:rFonts w:ascii="ＭＳ Ｐゴシック" w:eastAsia="ＭＳ Ｐゴシック" w:hAnsi="ＭＳ Ｐゴシック"/>
          <w:color w:val="000000" w:themeColor="text1"/>
          <w:szCs w:val="21"/>
        </w:rPr>
        <w:t>)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１　個人が届け出る場合は、届出者の氏名を自署することにより、押印を省略することができます。</w:t>
      </w:r>
    </w:p>
    <w:p w:rsidR="00862963" w:rsidRPr="00316695" w:rsidRDefault="005F38E4" w:rsidP="00A86FA2">
      <w:pPr>
        <w:spacing w:line="300" w:lineRule="exact"/>
        <w:ind w:firstLineChars="225" w:firstLine="567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  <w:r w:rsidRPr="0031669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２　※印のある欄には、記入しないでください。</w:t>
      </w:r>
    </w:p>
    <w:p w:rsidR="00AA6466" w:rsidRPr="00316695" w:rsidRDefault="00AA6466" w:rsidP="00FF6E51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  <w:bookmarkStart w:id="1" w:name="last"/>
      <w:bookmarkEnd w:id="1"/>
    </w:p>
    <w:sectPr w:rsidR="00AA6466" w:rsidRPr="00316695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043D2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C7D38"/>
    <w:rsid w:val="003F52AC"/>
    <w:rsid w:val="00431A4B"/>
    <w:rsid w:val="0048211A"/>
    <w:rsid w:val="004A6BB0"/>
    <w:rsid w:val="004D7662"/>
    <w:rsid w:val="004F316E"/>
    <w:rsid w:val="004F3E65"/>
    <w:rsid w:val="00501FE6"/>
    <w:rsid w:val="00526708"/>
    <w:rsid w:val="00533CBB"/>
    <w:rsid w:val="005350EF"/>
    <w:rsid w:val="00553197"/>
    <w:rsid w:val="00562F0A"/>
    <w:rsid w:val="0058349A"/>
    <w:rsid w:val="005C6642"/>
    <w:rsid w:val="005F38E4"/>
    <w:rsid w:val="006060DA"/>
    <w:rsid w:val="00653800"/>
    <w:rsid w:val="00654F12"/>
    <w:rsid w:val="00675A52"/>
    <w:rsid w:val="00684B3C"/>
    <w:rsid w:val="006A41A4"/>
    <w:rsid w:val="00735DC6"/>
    <w:rsid w:val="007402CB"/>
    <w:rsid w:val="00744118"/>
    <w:rsid w:val="00756DCC"/>
    <w:rsid w:val="00792DB1"/>
    <w:rsid w:val="007B7B6E"/>
    <w:rsid w:val="008124D3"/>
    <w:rsid w:val="0083461B"/>
    <w:rsid w:val="00862963"/>
    <w:rsid w:val="00885015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A0762"/>
    <w:rsid w:val="009C0983"/>
    <w:rsid w:val="009E4464"/>
    <w:rsid w:val="00A31457"/>
    <w:rsid w:val="00A47233"/>
    <w:rsid w:val="00A61D4D"/>
    <w:rsid w:val="00A82D76"/>
    <w:rsid w:val="00A83FA9"/>
    <w:rsid w:val="00A86FA2"/>
    <w:rsid w:val="00AA6466"/>
    <w:rsid w:val="00AB0884"/>
    <w:rsid w:val="00AC0C96"/>
    <w:rsid w:val="00AE3A9C"/>
    <w:rsid w:val="00AE4FF6"/>
    <w:rsid w:val="00B13602"/>
    <w:rsid w:val="00B229A9"/>
    <w:rsid w:val="00B435D9"/>
    <w:rsid w:val="00B5015E"/>
    <w:rsid w:val="00B56405"/>
    <w:rsid w:val="00BB4608"/>
    <w:rsid w:val="00BB75B6"/>
    <w:rsid w:val="00BE7929"/>
    <w:rsid w:val="00C34E1C"/>
    <w:rsid w:val="00C93E2A"/>
    <w:rsid w:val="00CA7905"/>
    <w:rsid w:val="00CC416E"/>
    <w:rsid w:val="00CD4D36"/>
    <w:rsid w:val="00CF1BA5"/>
    <w:rsid w:val="00CF37FF"/>
    <w:rsid w:val="00D2013E"/>
    <w:rsid w:val="00D236B2"/>
    <w:rsid w:val="00D32FE3"/>
    <w:rsid w:val="00D35DB4"/>
    <w:rsid w:val="00D424CD"/>
    <w:rsid w:val="00D5574F"/>
    <w:rsid w:val="00D67585"/>
    <w:rsid w:val="00D67684"/>
    <w:rsid w:val="00D75928"/>
    <w:rsid w:val="00DC563A"/>
    <w:rsid w:val="00E026CA"/>
    <w:rsid w:val="00E10CE9"/>
    <w:rsid w:val="00E33B39"/>
    <w:rsid w:val="00E51201"/>
    <w:rsid w:val="00E547C6"/>
    <w:rsid w:val="00E57F49"/>
    <w:rsid w:val="00EA2201"/>
    <w:rsid w:val="00EB0025"/>
    <w:rsid w:val="00ED6B15"/>
    <w:rsid w:val="00F627B7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DB2B-ED25-4884-9B45-81DFEEA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E10D59D2</Template>
  <TotalTime>0</TotalTime>
  <Pages>1</Pages>
  <Words>194</Words>
  <Characters>122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2018-04-09T12:40:00Z</dcterms:created>
  <dcterms:modified xsi:type="dcterms:W3CDTF">2018-04-11T01:51:00Z</dcterms:modified>
</cp:coreProperties>
</file>