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05" w:rsidRPr="00F873A2" w:rsidRDefault="00B56405" w:rsidP="00B56405">
      <w:pPr>
        <w:rPr>
          <w:vanish/>
          <w:color w:val="000000" w:themeColor="text1"/>
        </w:rPr>
      </w:pPr>
    </w:p>
    <w:p w:rsidR="007402CB" w:rsidRPr="00F873A2" w:rsidRDefault="007402CB" w:rsidP="007402CB">
      <w:pPr>
        <w:spacing w:line="240" w:lineRule="exact"/>
        <w:rPr>
          <w:rFonts w:ascii="ＭＳ Ｐゴシック" w:eastAsia="ＭＳ Ｐゴシック" w:hAnsi="ＭＳ Ｐゴシック"/>
          <w:color w:val="000000" w:themeColor="text1"/>
          <w:spacing w:val="-8"/>
          <w:kern w:val="2"/>
        </w:rPr>
      </w:pPr>
      <w:r w:rsidRPr="00F873A2">
        <w:rPr>
          <w:rFonts w:ascii="ＭＳ Ｐゴシック" w:eastAsia="ＭＳ Ｐゴシック" w:hAnsi="ＭＳ Ｐゴシック" w:hint="eastAsia"/>
          <w:color w:val="000000" w:themeColor="text1"/>
          <w:spacing w:val="-8"/>
          <w:kern w:val="2"/>
        </w:rPr>
        <w:t>第２６号様式（第３２条第２項）</w:t>
      </w:r>
    </w:p>
    <w:p w:rsidR="007402CB" w:rsidRPr="00F873A2" w:rsidRDefault="007402CB" w:rsidP="007402CB">
      <w:pPr>
        <w:spacing w:line="240" w:lineRule="exact"/>
        <w:rPr>
          <w:rFonts w:ascii="ＭＳ Ｐゴシック" w:eastAsia="ＭＳ Ｐゴシック" w:hAnsi="ＭＳ Ｐゴシック"/>
          <w:color w:val="000000" w:themeColor="text1"/>
          <w:spacing w:val="-8"/>
        </w:rPr>
      </w:pPr>
    </w:p>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lang w:eastAsia="zh-TW"/>
        </w:rPr>
      </w:pPr>
      <w:r w:rsidRPr="00F873A2">
        <w:rPr>
          <w:rFonts w:ascii="ＭＳ Ｐゴシック" w:eastAsia="ＭＳ Ｐゴシック" w:hAnsi="ＭＳ Ｐゴシック" w:hint="eastAsia"/>
          <w:color w:val="000000" w:themeColor="text1"/>
          <w:spacing w:val="-8"/>
          <w:lang w:eastAsia="zh-TW"/>
        </w:rPr>
        <w:t>建築台帳記載事項証明</w:t>
      </w:r>
      <w:r w:rsidRPr="00F873A2">
        <w:rPr>
          <w:rFonts w:ascii="ＭＳ Ｐゴシック" w:eastAsia="ＭＳ Ｐゴシック" w:hAnsi="ＭＳ Ｐゴシック" w:hint="eastAsia"/>
          <w:color w:val="000000" w:themeColor="text1"/>
          <w:spacing w:val="-8"/>
        </w:rPr>
        <w:t>書交付申出</w:t>
      </w:r>
      <w:r w:rsidRPr="00F873A2">
        <w:rPr>
          <w:rFonts w:ascii="ＭＳ Ｐゴシック" w:eastAsia="ＭＳ Ｐゴシック" w:hAnsi="ＭＳ Ｐゴシック" w:hint="eastAsia"/>
          <w:color w:val="000000" w:themeColor="text1"/>
          <w:spacing w:val="-8"/>
          <w:lang w:eastAsia="zh-TW"/>
        </w:rPr>
        <w:t>書</w:t>
      </w:r>
    </w:p>
    <w:p w:rsidR="007402CB" w:rsidRPr="00F873A2" w:rsidRDefault="007402CB" w:rsidP="007402CB">
      <w:pPr>
        <w:spacing w:line="240" w:lineRule="exact"/>
        <w:rPr>
          <w:rFonts w:ascii="ＭＳ Ｐゴシック" w:eastAsia="ＭＳ Ｐゴシック" w:hAnsi="ＭＳ Ｐゴシック"/>
          <w:color w:val="000000" w:themeColor="text1"/>
          <w:spacing w:val="-8"/>
          <w:lang w:eastAsia="zh-TW"/>
        </w:rPr>
      </w:pPr>
    </w:p>
    <w:p w:rsidR="007402CB" w:rsidRPr="00F873A2" w:rsidRDefault="007402CB" w:rsidP="007402CB">
      <w:pPr>
        <w:spacing w:line="240" w:lineRule="exact"/>
        <w:ind w:firstLineChars="100" w:firstLine="236"/>
        <w:rPr>
          <w:rFonts w:ascii="ＭＳ Ｐゴシック" w:eastAsia="ＭＳ Ｐゴシック" w:hAnsi="ＭＳ Ｐゴシック" w:cs="ＭＳ Ｐ明朝"/>
          <w:color w:val="000000" w:themeColor="text1"/>
          <w:spacing w:val="-8"/>
        </w:rPr>
      </w:pPr>
      <w:r w:rsidRPr="00F873A2">
        <w:rPr>
          <w:rFonts w:ascii="ＭＳ Ｐゴシック" w:eastAsia="ＭＳ Ｐゴシック" w:hAnsi="ＭＳ Ｐゴシック" w:cs="ＭＳ Ｐ明朝" w:hint="eastAsia"/>
          <w:color w:val="000000" w:themeColor="text1"/>
          <w:spacing w:val="-8"/>
        </w:rPr>
        <w:t>習　志　野　市　長　　宛て</w:t>
      </w:r>
    </w:p>
    <w:p w:rsidR="007402CB" w:rsidRPr="00F873A2" w:rsidRDefault="007402CB" w:rsidP="007402CB">
      <w:pPr>
        <w:spacing w:line="240" w:lineRule="exact"/>
        <w:ind w:firstLineChars="100" w:firstLine="236"/>
        <w:jc w:val="righ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　　　　　　　　　　　　　　　　　　　　　　　　　　</w:t>
      </w:r>
      <w:r w:rsidRPr="00F873A2">
        <w:rPr>
          <w:rFonts w:ascii="ＭＳ Ｐゴシック" w:eastAsia="ＭＳ Ｐゴシック" w:hAnsi="ＭＳ Ｐゴシック" w:hint="eastAsia"/>
          <w:color w:val="000000" w:themeColor="text1"/>
          <w:spacing w:val="-8"/>
          <w:lang w:eastAsia="zh-TW"/>
        </w:rPr>
        <w:t>年　　月　　日</w:t>
      </w:r>
      <w:r w:rsidRPr="00F873A2">
        <w:rPr>
          <w:rFonts w:ascii="ＭＳ Ｐゴシック" w:eastAsia="ＭＳ Ｐゴシック" w:hAnsi="ＭＳ Ｐゴシック" w:hint="eastAsia"/>
          <w:color w:val="000000" w:themeColor="text1"/>
          <w:spacing w:val="-8"/>
        </w:rPr>
        <w:t xml:space="preserve">　</w:t>
      </w:r>
    </w:p>
    <w:p w:rsidR="007402CB" w:rsidRPr="00F873A2" w:rsidRDefault="007402CB" w:rsidP="007402CB">
      <w:pPr>
        <w:spacing w:line="240" w:lineRule="exact"/>
        <w:ind w:firstLineChars="100" w:firstLine="236"/>
        <w:jc w:val="right"/>
        <w:rPr>
          <w:rFonts w:ascii="ＭＳ Ｐゴシック" w:eastAsia="ＭＳ Ｐゴシック" w:hAnsi="ＭＳ Ｐゴシック"/>
          <w:color w:val="000000" w:themeColor="text1"/>
          <w:spacing w:val="-8"/>
        </w:rPr>
      </w:pPr>
    </w:p>
    <w:p w:rsidR="007402CB" w:rsidRPr="00F873A2" w:rsidRDefault="007402CB" w:rsidP="007402CB">
      <w:pPr>
        <w:spacing w:line="240" w:lineRule="exact"/>
        <w:ind w:firstLineChars="2000" w:firstLine="4720"/>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住　　所</w:t>
      </w:r>
      <w:bookmarkStart w:id="0" w:name="_GoBack"/>
      <w:bookmarkEnd w:id="0"/>
    </w:p>
    <w:p w:rsidR="007402CB" w:rsidRPr="00F873A2" w:rsidRDefault="007402CB" w:rsidP="007402CB">
      <w:pPr>
        <w:spacing w:line="240" w:lineRule="exact"/>
        <w:ind w:leftChars="1300" w:left="3276" w:firstLineChars="300" w:firstLine="708"/>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申出者</w:t>
      </w:r>
    </w:p>
    <w:p w:rsidR="007402CB" w:rsidRPr="00F873A2" w:rsidRDefault="007402CB" w:rsidP="007402CB">
      <w:pPr>
        <w:spacing w:line="240" w:lineRule="exact"/>
        <w:ind w:leftChars="1600" w:left="4032" w:firstLineChars="400" w:firstLine="944"/>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氏　　名　　　　　　　　　　　　　印</w:t>
      </w:r>
    </w:p>
    <w:p w:rsidR="007402CB" w:rsidRPr="00F873A2" w:rsidRDefault="007402CB" w:rsidP="007402CB">
      <w:pPr>
        <w:spacing w:line="240" w:lineRule="exact"/>
        <w:ind w:leftChars="1600" w:left="4032" w:firstLineChars="400" w:firstLine="944"/>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電話番号</w:t>
      </w:r>
    </w:p>
    <w:p w:rsidR="007402CB" w:rsidRPr="00F873A2" w:rsidRDefault="007402CB" w:rsidP="007402CB">
      <w:pPr>
        <w:spacing w:line="240" w:lineRule="exact"/>
        <w:ind w:rightChars="100" w:right="252"/>
        <w:jc w:val="righ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s="ＭＳ 明朝" w:hint="eastAsia"/>
          <w:color w:val="000000" w:themeColor="text1"/>
          <w:spacing w:val="-8"/>
        </w:rPr>
        <w:t>（申出者本人の自署による場合は、押印を省略できる）</w:t>
      </w:r>
    </w:p>
    <w:p w:rsidR="007402CB" w:rsidRPr="00F873A2" w:rsidRDefault="007402CB" w:rsidP="007402CB">
      <w:pPr>
        <w:spacing w:line="240" w:lineRule="exact"/>
        <w:ind w:right="720" w:firstLineChars="100" w:firstLine="236"/>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lang w:eastAsia="zh-TW"/>
        </w:rPr>
        <w:t xml:space="preserve">　　　　　　　　　　　　　</w:t>
      </w:r>
    </w:p>
    <w:p w:rsidR="007402CB" w:rsidRPr="00F873A2" w:rsidRDefault="007402CB" w:rsidP="007402CB">
      <w:pPr>
        <w:tabs>
          <w:tab w:val="left" w:pos="9638"/>
        </w:tabs>
        <w:spacing w:line="240" w:lineRule="exact"/>
        <w:ind w:leftChars="100" w:left="252" w:firstLineChars="100" w:firstLine="236"/>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s="ＭＳ 明朝" w:hint="eastAsia"/>
          <w:color w:val="000000" w:themeColor="text1"/>
          <w:spacing w:val="-8"/>
        </w:rPr>
        <w:t>習志野市建築基準法施行細則第３２条第２項の規定に基づき、</w:t>
      </w:r>
      <w:r w:rsidRPr="00F873A2">
        <w:rPr>
          <w:rFonts w:ascii="ＭＳ Ｐゴシック" w:eastAsia="ＭＳ Ｐゴシック" w:hAnsi="ＭＳ Ｐゴシック" w:hint="eastAsia"/>
          <w:color w:val="000000" w:themeColor="text1"/>
          <w:spacing w:val="-8"/>
        </w:rPr>
        <w:t>下記に掲げる建築物等に係る建築台帳に記載されている事項について証明書の交付を受けたいので申し出ます。</w:t>
      </w:r>
    </w:p>
    <w:p w:rsidR="007402CB" w:rsidRPr="00F873A2" w:rsidRDefault="007402CB" w:rsidP="007402CB">
      <w:pPr>
        <w:tabs>
          <w:tab w:val="left" w:pos="9638"/>
        </w:tabs>
        <w:spacing w:line="240" w:lineRule="exact"/>
        <w:ind w:leftChars="100" w:left="252" w:firstLineChars="100" w:firstLine="236"/>
        <w:rPr>
          <w:rFonts w:ascii="ＭＳ Ｐゴシック" w:eastAsia="ＭＳ Ｐゴシック" w:hAnsi="ＭＳ Ｐゴシック"/>
          <w:color w:val="000000" w:themeColor="text1"/>
          <w:spacing w:val="-8"/>
        </w:rPr>
      </w:pPr>
    </w:p>
    <w:p w:rsidR="007402CB" w:rsidRPr="00F873A2" w:rsidRDefault="007402CB" w:rsidP="007402CB">
      <w:pPr>
        <w:pStyle w:val="aa"/>
        <w:spacing w:line="240" w:lineRule="exac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記</w:t>
      </w:r>
    </w:p>
    <w:p w:rsidR="007402CB" w:rsidRPr="00F873A2" w:rsidRDefault="007402CB" w:rsidP="007402CB">
      <w:pPr>
        <w:spacing w:line="240" w:lineRule="exact"/>
        <w:rPr>
          <w:rFonts w:ascii="ＭＳ Ｐゴシック" w:eastAsia="ＭＳ Ｐゴシック" w:hAnsi="ＭＳ Ｐゴシック"/>
          <w:color w:val="000000" w:themeColor="text1"/>
          <w:spacing w:val="-8"/>
        </w:rPr>
      </w:pPr>
    </w:p>
    <w:tbl>
      <w:tblPr>
        <w:tblW w:w="928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97"/>
        <w:gridCol w:w="1808"/>
        <w:gridCol w:w="432"/>
        <w:gridCol w:w="2035"/>
        <w:gridCol w:w="1591"/>
        <w:gridCol w:w="645"/>
        <w:gridCol w:w="2377"/>
      </w:tblGrid>
      <w:tr w:rsidR="00F873A2" w:rsidRPr="00F873A2" w:rsidTr="007402CB">
        <w:trPr>
          <w:trHeight w:val="510"/>
          <w:jc w:val="center"/>
        </w:trPr>
        <w:tc>
          <w:tcPr>
            <w:tcW w:w="397" w:type="dxa"/>
            <w:tcBorders>
              <w:top w:val="single" w:sz="8"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１</w:t>
            </w:r>
          </w:p>
        </w:tc>
        <w:tc>
          <w:tcPr>
            <w:tcW w:w="1809" w:type="dxa"/>
            <w:tcBorders>
              <w:top w:val="single" w:sz="8" w:space="0" w:color="auto"/>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75"/>
                <w:fitText w:val="1260" w:id="1682760192"/>
              </w:rPr>
              <w:t>地名地</w:t>
            </w:r>
            <w:r w:rsidRPr="00767D17">
              <w:rPr>
                <w:rFonts w:ascii="ＭＳ Ｐゴシック" w:eastAsia="ＭＳ Ｐゴシック" w:hAnsi="ＭＳ Ｐゴシック" w:hint="eastAsia"/>
                <w:color w:val="000000" w:themeColor="text1"/>
                <w:spacing w:val="15"/>
                <w:fitText w:val="1260" w:id="1682760192"/>
              </w:rPr>
              <w:t>番</w:t>
            </w:r>
          </w:p>
        </w:tc>
        <w:tc>
          <w:tcPr>
            <w:tcW w:w="7079" w:type="dxa"/>
            <w:gridSpan w:val="5"/>
            <w:tcBorders>
              <w:top w:val="single" w:sz="8" w:space="0" w:color="auto"/>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習志野市</w:t>
            </w:r>
          </w:p>
        </w:tc>
      </w:tr>
      <w:tr w:rsidR="00F873A2" w:rsidRPr="00F873A2" w:rsidTr="007402CB">
        <w:trPr>
          <w:trHeight w:val="510"/>
          <w:jc w:val="center"/>
        </w:trPr>
        <w:tc>
          <w:tcPr>
            <w:tcW w:w="397" w:type="dxa"/>
            <w:vMerge w:val="restart"/>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２</w:t>
            </w:r>
          </w:p>
        </w:tc>
        <w:tc>
          <w:tcPr>
            <w:tcW w:w="2242" w:type="dxa"/>
            <w:gridSpan w:val="2"/>
            <w:tcBorders>
              <w:right w:val="single" w:sz="4"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建築物</w:t>
            </w:r>
          </w:p>
        </w:tc>
        <w:tc>
          <w:tcPr>
            <w:tcW w:w="2038" w:type="dxa"/>
            <w:tcBorders>
              <w:left w:val="single" w:sz="4" w:space="0" w:color="auto"/>
            </w:tcBorders>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工作物</w:t>
            </w:r>
          </w:p>
        </w:tc>
        <w:tc>
          <w:tcPr>
            <w:tcW w:w="2228" w:type="dxa"/>
            <w:gridSpan w:val="2"/>
            <w:tcBorders>
              <w:right w:val="single" w:sz="4" w:space="0" w:color="auto"/>
            </w:tcBorders>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建築設備</w:t>
            </w:r>
          </w:p>
        </w:tc>
        <w:tc>
          <w:tcPr>
            <w:tcW w:w="2380" w:type="dxa"/>
            <w:tcBorders>
              <w:left w:val="single" w:sz="4" w:space="0" w:color="auto"/>
            </w:tcBorders>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許可・認定</w:t>
            </w:r>
          </w:p>
        </w:tc>
      </w:tr>
      <w:tr w:rsidR="00F873A2" w:rsidRPr="00F873A2" w:rsidTr="007402CB">
        <w:trPr>
          <w:trHeight w:val="510"/>
          <w:jc w:val="center"/>
        </w:trPr>
        <w:tc>
          <w:tcPr>
            <w:tcW w:w="397" w:type="dxa"/>
            <w:vMerge/>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75"/>
                <w:fitText w:val="1260" w:id="1682760193"/>
              </w:rPr>
              <w:t>主要用</w:t>
            </w:r>
            <w:r w:rsidRPr="00767D17">
              <w:rPr>
                <w:rFonts w:ascii="ＭＳ Ｐゴシック" w:eastAsia="ＭＳ Ｐゴシック" w:hAnsi="ＭＳ Ｐゴシック" w:hint="eastAsia"/>
                <w:color w:val="000000" w:themeColor="text1"/>
                <w:spacing w:val="15"/>
                <w:fitText w:val="1260" w:id="1682760193"/>
              </w:rPr>
              <w:t>途</w:t>
            </w:r>
          </w:p>
        </w:tc>
        <w:tc>
          <w:tcPr>
            <w:tcW w:w="2471" w:type="dxa"/>
            <w:gridSpan w:val="2"/>
            <w:tcBorders>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rPr>
            </w:pPr>
          </w:p>
        </w:tc>
        <w:tc>
          <w:tcPr>
            <w:tcW w:w="1582" w:type="dxa"/>
            <w:tcBorders>
              <w:right w:val="single" w:sz="2" w:space="0" w:color="auto"/>
            </w:tcBorders>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480"/>
                <w:fitText w:val="1365" w:id="1682760194"/>
              </w:rPr>
              <w:t>種</w:t>
            </w:r>
            <w:r w:rsidRPr="00767D17">
              <w:rPr>
                <w:rFonts w:ascii="ＭＳ Ｐゴシック" w:eastAsia="ＭＳ Ｐゴシック" w:hAnsi="ＭＳ Ｐゴシック" w:hint="eastAsia"/>
                <w:color w:val="000000" w:themeColor="text1"/>
                <w:spacing w:val="7"/>
                <w:fitText w:val="1365" w:id="1682760194"/>
              </w:rPr>
              <w:t>類</w:t>
            </w:r>
          </w:p>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105"/>
                <w:fitText w:val="1365" w:id="1682760195"/>
              </w:rPr>
              <w:t>又は用</w:t>
            </w:r>
            <w:r w:rsidRPr="00767D17">
              <w:rPr>
                <w:rFonts w:ascii="ＭＳ Ｐゴシック" w:eastAsia="ＭＳ Ｐゴシック" w:hAnsi="ＭＳ Ｐゴシック" w:hint="eastAsia"/>
                <w:color w:val="000000" w:themeColor="text1"/>
                <w:spacing w:val="30"/>
                <w:fitText w:val="1365" w:id="1682760195"/>
              </w:rPr>
              <w:t>途</w:t>
            </w:r>
          </w:p>
        </w:tc>
        <w:tc>
          <w:tcPr>
            <w:tcW w:w="3026" w:type="dxa"/>
            <w:gridSpan w:val="2"/>
            <w:tcBorders>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rPr>
            </w:pPr>
          </w:p>
        </w:tc>
      </w:tr>
      <w:tr w:rsidR="00F873A2" w:rsidRPr="00F873A2" w:rsidTr="007402CB">
        <w:trPr>
          <w:trHeight w:val="510"/>
          <w:jc w:val="center"/>
        </w:trPr>
        <w:tc>
          <w:tcPr>
            <w:tcW w:w="397" w:type="dxa"/>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３</w:t>
            </w: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構造及び階数</w:t>
            </w:r>
          </w:p>
        </w:tc>
        <w:tc>
          <w:tcPr>
            <w:tcW w:w="7079" w:type="dxa"/>
            <w:gridSpan w:val="5"/>
            <w:tcBorders>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lang w:eastAsia="zh-TW"/>
              </w:rPr>
            </w:pPr>
            <w:r w:rsidRPr="00F873A2">
              <w:rPr>
                <w:rFonts w:ascii="ＭＳ Ｐゴシック" w:eastAsia="ＭＳ Ｐゴシック" w:hAnsi="ＭＳ Ｐゴシック" w:hint="eastAsia"/>
                <w:color w:val="000000" w:themeColor="text1"/>
                <w:spacing w:val="-8"/>
              </w:rPr>
              <w:t xml:space="preserve">　　　　造　　　　　地上　　　階　地下　　　階</w:t>
            </w:r>
          </w:p>
        </w:tc>
      </w:tr>
      <w:tr w:rsidR="00F873A2" w:rsidRPr="00F873A2" w:rsidTr="007402CB">
        <w:trPr>
          <w:trHeight w:val="510"/>
          <w:jc w:val="center"/>
        </w:trPr>
        <w:tc>
          <w:tcPr>
            <w:tcW w:w="397" w:type="dxa"/>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４</w:t>
            </w: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確認済証番号</w:t>
            </w:r>
          </w:p>
        </w:tc>
        <w:tc>
          <w:tcPr>
            <w:tcW w:w="7079" w:type="dxa"/>
            <w:gridSpan w:val="5"/>
            <w:tcBorders>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lang w:eastAsia="zh-TW"/>
              </w:rPr>
            </w:pPr>
            <w:r w:rsidRPr="00F873A2">
              <w:rPr>
                <w:rFonts w:ascii="ＭＳ Ｐゴシック" w:eastAsia="ＭＳ Ｐゴシック" w:hAnsi="ＭＳ Ｐゴシック" w:hint="eastAsia"/>
                <w:color w:val="000000" w:themeColor="text1"/>
                <w:spacing w:val="-8"/>
              </w:rPr>
              <w:t xml:space="preserve">　　　　　　第　　　　　　　　　　　　　号</w:t>
            </w:r>
          </w:p>
        </w:tc>
      </w:tr>
      <w:tr w:rsidR="00F873A2" w:rsidRPr="00F873A2" w:rsidTr="007402CB">
        <w:trPr>
          <w:trHeight w:val="510"/>
          <w:jc w:val="center"/>
        </w:trPr>
        <w:tc>
          <w:tcPr>
            <w:tcW w:w="397" w:type="dxa"/>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５</w:t>
            </w: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75"/>
                <w:fitText w:val="1260" w:id="1682760196"/>
              </w:rPr>
              <w:t>確認済</w:t>
            </w:r>
            <w:r w:rsidRPr="00767D17">
              <w:rPr>
                <w:rFonts w:ascii="ＭＳ Ｐゴシック" w:eastAsia="ＭＳ Ｐゴシック" w:hAnsi="ＭＳ Ｐゴシック" w:hint="eastAsia"/>
                <w:color w:val="000000" w:themeColor="text1"/>
                <w:spacing w:val="15"/>
                <w:fitText w:val="1260" w:id="1682760196"/>
              </w:rPr>
              <w:t>証</w:t>
            </w:r>
          </w:p>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30"/>
                <w:fitText w:val="1260" w:id="1682760197"/>
              </w:rPr>
              <w:t>交付年月</w:t>
            </w:r>
            <w:r w:rsidRPr="00767D17">
              <w:rPr>
                <w:rFonts w:ascii="ＭＳ Ｐゴシック" w:eastAsia="ＭＳ Ｐゴシック" w:hAnsi="ＭＳ Ｐゴシック" w:hint="eastAsia"/>
                <w:color w:val="000000" w:themeColor="text1"/>
                <w:spacing w:val="22"/>
                <w:fitText w:val="1260" w:id="1682760197"/>
              </w:rPr>
              <w:t>日</w:t>
            </w:r>
          </w:p>
        </w:tc>
        <w:tc>
          <w:tcPr>
            <w:tcW w:w="7079" w:type="dxa"/>
            <w:gridSpan w:val="5"/>
            <w:tcBorders>
              <w:left w:val="single" w:sz="2" w:space="0" w:color="auto"/>
            </w:tcBorders>
            <w:vAlign w:val="center"/>
          </w:tcPr>
          <w:p w:rsidR="007402CB" w:rsidRPr="00F873A2" w:rsidRDefault="007402CB" w:rsidP="007402CB">
            <w:pPr>
              <w:spacing w:line="240" w:lineRule="exact"/>
              <w:ind w:firstLineChars="200" w:firstLine="472"/>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　　　　　　年　　　　月　　　　日</w:t>
            </w:r>
          </w:p>
        </w:tc>
      </w:tr>
      <w:tr w:rsidR="00F873A2" w:rsidRPr="00F873A2" w:rsidTr="007402CB">
        <w:trPr>
          <w:trHeight w:val="510"/>
          <w:jc w:val="center"/>
        </w:trPr>
        <w:tc>
          <w:tcPr>
            <w:tcW w:w="397" w:type="dxa"/>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６</w:t>
            </w: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75"/>
                <w:fitText w:val="1260" w:id="1682760198"/>
              </w:rPr>
              <w:t>確認済</w:t>
            </w:r>
            <w:r w:rsidRPr="00767D17">
              <w:rPr>
                <w:rFonts w:ascii="ＭＳ Ｐゴシック" w:eastAsia="ＭＳ Ｐゴシック" w:hAnsi="ＭＳ Ｐゴシック" w:hint="eastAsia"/>
                <w:color w:val="000000" w:themeColor="text1"/>
                <w:spacing w:val="15"/>
                <w:fitText w:val="1260" w:id="1682760198"/>
              </w:rPr>
              <w:t>証</w:t>
            </w:r>
          </w:p>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75"/>
                <w:fitText w:val="1260" w:id="1682760199"/>
              </w:rPr>
              <w:t>交付機</w:t>
            </w:r>
            <w:r w:rsidRPr="00767D17">
              <w:rPr>
                <w:rFonts w:ascii="ＭＳ Ｐゴシック" w:eastAsia="ＭＳ Ｐゴシック" w:hAnsi="ＭＳ Ｐゴシック" w:hint="eastAsia"/>
                <w:color w:val="000000" w:themeColor="text1"/>
                <w:spacing w:val="15"/>
                <w:fitText w:val="1260" w:id="1682760199"/>
              </w:rPr>
              <w:t>関</w:t>
            </w:r>
          </w:p>
        </w:tc>
        <w:tc>
          <w:tcPr>
            <w:tcW w:w="7079" w:type="dxa"/>
            <w:gridSpan w:val="5"/>
            <w:tcBorders>
              <w:left w:val="single" w:sz="2" w:space="0" w:color="auto"/>
            </w:tcBorders>
          </w:tcPr>
          <w:p w:rsidR="007402CB" w:rsidRPr="00F873A2" w:rsidRDefault="007402CB" w:rsidP="007402CB">
            <w:pPr>
              <w:spacing w:line="240" w:lineRule="exact"/>
              <w:rPr>
                <w:rFonts w:ascii="ＭＳ Ｐゴシック" w:eastAsia="ＭＳ Ｐゴシック" w:hAnsi="ＭＳ Ｐゴシック"/>
                <w:color w:val="000000" w:themeColor="text1"/>
                <w:spacing w:val="-14"/>
              </w:rPr>
            </w:pPr>
            <w:r w:rsidRPr="00F873A2">
              <w:rPr>
                <w:rFonts w:ascii="ＭＳ Ｐゴシック" w:eastAsia="ＭＳ Ｐゴシック" w:hAnsi="ＭＳ Ｐゴシック" w:hint="eastAsia"/>
                <w:color w:val="000000" w:themeColor="text1"/>
                <w:spacing w:val="-14"/>
              </w:rPr>
              <w:t>（指定確認検査機関で確認済証の交付を受けた場合に記入してください。）</w:t>
            </w:r>
          </w:p>
        </w:tc>
      </w:tr>
      <w:tr w:rsidR="00F873A2" w:rsidRPr="00F873A2" w:rsidTr="007402CB">
        <w:trPr>
          <w:trHeight w:val="510"/>
          <w:jc w:val="center"/>
        </w:trPr>
        <w:tc>
          <w:tcPr>
            <w:tcW w:w="397" w:type="dxa"/>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７</w:t>
            </w:r>
          </w:p>
        </w:tc>
        <w:tc>
          <w:tcPr>
            <w:tcW w:w="1809" w:type="dxa"/>
            <w:tcBorders>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45"/>
                <w:fitText w:val="1260" w:id="1682760200"/>
              </w:rPr>
              <w:t>この証明</w:t>
            </w:r>
            <w:r w:rsidRPr="00767D17">
              <w:rPr>
                <w:rFonts w:ascii="ＭＳ Ｐゴシック" w:eastAsia="ＭＳ Ｐゴシック" w:hAnsi="ＭＳ Ｐゴシック" w:hint="eastAsia"/>
                <w:color w:val="000000" w:themeColor="text1"/>
                <w:spacing w:val="30"/>
                <w:fitText w:val="1260" w:id="1682760200"/>
              </w:rPr>
              <w:t>書</w:t>
            </w:r>
          </w:p>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30"/>
                <w:fitText w:val="1260" w:id="1682760201"/>
              </w:rPr>
              <w:t>の使用目的</w:t>
            </w:r>
          </w:p>
        </w:tc>
        <w:tc>
          <w:tcPr>
            <w:tcW w:w="7079" w:type="dxa"/>
            <w:gridSpan w:val="5"/>
            <w:tcBorders>
              <w:left w:val="single" w:sz="2"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rPr>
            </w:pPr>
          </w:p>
        </w:tc>
      </w:tr>
      <w:tr w:rsidR="00F873A2" w:rsidRPr="00F873A2" w:rsidTr="007402CB">
        <w:trPr>
          <w:trHeight w:val="510"/>
          <w:jc w:val="center"/>
        </w:trPr>
        <w:tc>
          <w:tcPr>
            <w:tcW w:w="397" w:type="dxa"/>
            <w:tcBorders>
              <w:bottom w:val="single" w:sz="8"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８</w:t>
            </w:r>
          </w:p>
        </w:tc>
        <w:tc>
          <w:tcPr>
            <w:tcW w:w="1809" w:type="dxa"/>
            <w:tcBorders>
              <w:bottom w:val="single" w:sz="8" w:space="0" w:color="auto"/>
              <w:right w:val="single" w:sz="2" w:space="0" w:color="auto"/>
            </w:tcBorders>
            <w:tcMar>
              <w:left w:w="57" w:type="dxa"/>
              <w:right w:w="57" w:type="dxa"/>
            </w:tcMar>
            <w:vAlign w:val="center"/>
          </w:tcPr>
          <w:p w:rsidR="007402CB" w:rsidRPr="00F873A2" w:rsidRDefault="007402CB" w:rsidP="007402CB">
            <w:pPr>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430"/>
                <w:fitText w:val="1260" w:id="1682760202"/>
              </w:rPr>
              <w:t>備</w:t>
            </w:r>
            <w:r w:rsidRPr="00F873A2">
              <w:rPr>
                <w:rFonts w:ascii="ＭＳ Ｐゴシック" w:eastAsia="ＭＳ Ｐゴシック" w:hAnsi="ＭＳ Ｐゴシック" w:hint="eastAsia"/>
                <w:color w:val="000000" w:themeColor="text1"/>
                <w:fitText w:val="1260" w:id="1682760202"/>
              </w:rPr>
              <w:t>考</w:t>
            </w:r>
          </w:p>
        </w:tc>
        <w:tc>
          <w:tcPr>
            <w:tcW w:w="7079" w:type="dxa"/>
            <w:gridSpan w:val="5"/>
            <w:tcBorders>
              <w:left w:val="single" w:sz="2" w:space="0" w:color="auto"/>
              <w:bottom w:val="single" w:sz="8" w:space="0" w:color="auto"/>
            </w:tcBorders>
            <w:vAlign w:val="center"/>
          </w:tcPr>
          <w:p w:rsidR="007402CB" w:rsidRPr="00F873A2" w:rsidRDefault="007402CB" w:rsidP="007402CB">
            <w:pPr>
              <w:spacing w:line="240" w:lineRule="exact"/>
              <w:rPr>
                <w:rFonts w:ascii="ＭＳ Ｐゴシック" w:eastAsia="ＭＳ Ｐゴシック" w:hAnsi="ＭＳ Ｐゴシック"/>
                <w:color w:val="000000" w:themeColor="text1"/>
                <w:spacing w:val="-8"/>
              </w:rPr>
            </w:pPr>
          </w:p>
        </w:tc>
      </w:tr>
    </w:tbl>
    <w:p w:rsidR="007402CB" w:rsidRPr="00F873A2" w:rsidRDefault="007402CB" w:rsidP="007402CB">
      <w:pPr>
        <w:spacing w:line="240" w:lineRule="exact"/>
        <w:ind w:left="472" w:hangingChars="200" w:hanging="472"/>
        <w:rPr>
          <w:rFonts w:ascii="ＭＳ Ｐゴシック" w:eastAsia="ＭＳ Ｐゴシック" w:hAnsi="ＭＳ Ｐゴシック"/>
          <w:color w:val="000000" w:themeColor="text1"/>
          <w:spacing w:val="-8"/>
        </w:rPr>
      </w:pPr>
    </w:p>
    <w:p w:rsidR="007402CB" w:rsidRPr="00F873A2" w:rsidRDefault="007402CB" w:rsidP="007402CB">
      <w:pPr>
        <w:spacing w:line="240" w:lineRule="exact"/>
        <w:ind w:left="472" w:hangingChars="200" w:hanging="472"/>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（注）建築確認済証交付年月日又は確認済証番号が不明の場合、登記簿の全部事項証明書等の申請建築物が特定できる書類を添付してください。</w:t>
      </w:r>
    </w:p>
    <w:p w:rsidR="007402CB" w:rsidRPr="00F873A2" w:rsidRDefault="007402CB" w:rsidP="007402CB">
      <w:pPr>
        <w:spacing w:line="240" w:lineRule="exact"/>
        <w:ind w:left="472" w:hangingChars="200" w:hanging="472"/>
        <w:rPr>
          <w:rFonts w:ascii="ＭＳ Ｐゴシック" w:eastAsia="ＭＳ Ｐゴシック" w:hAnsi="ＭＳ Ｐゴシック"/>
          <w:color w:val="000000" w:themeColor="text1"/>
          <w:spacing w:val="-8"/>
        </w:rPr>
      </w:pPr>
    </w:p>
    <w:p w:rsidR="007402CB" w:rsidRPr="00F873A2" w:rsidRDefault="007402CB" w:rsidP="007402CB">
      <w:pPr>
        <w:spacing w:line="240" w:lineRule="exact"/>
        <w:ind w:left="472" w:hangingChars="200" w:hanging="472"/>
        <w:rPr>
          <w:rFonts w:ascii="ＭＳ Ｐゴシック" w:eastAsia="ＭＳ Ｐゴシック" w:hAnsi="ＭＳ Ｐゴシック"/>
          <w:color w:val="000000" w:themeColor="text1"/>
          <w:spacing w:val="-8"/>
        </w:rPr>
      </w:pPr>
    </w:p>
    <w:p w:rsidR="007402CB" w:rsidRPr="00F873A2" w:rsidRDefault="007402CB" w:rsidP="007402CB">
      <w:pPr>
        <w:spacing w:line="240" w:lineRule="exact"/>
        <w:ind w:left="472" w:hangingChars="200" w:hanging="472"/>
        <w:rPr>
          <w:rFonts w:ascii="ＭＳ Ｐゴシック" w:eastAsia="ＭＳ Ｐゴシック" w:hAnsi="ＭＳ Ｐゴシック"/>
          <w:color w:val="000000" w:themeColor="text1"/>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43"/>
        <w:gridCol w:w="2337"/>
        <w:gridCol w:w="1536"/>
        <w:gridCol w:w="1536"/>
        <w:gridCol w:w="1536"/>
      </w:tblGrid>
      <w:tr w:rsidR="007402CB" w:rsidRPr="00F873A2" w:rsidTr="007402CB">
        <w:trPr>
          <w:trHeight w:val="676"/>
          <w:jc w:val="center"/>
        </w:trPr>
        <w:tc>
          <w:tcPr>
            <w:tcW w:w="269" w:type="pct"/>
            <w:vMerge w:val="restart"/>
            <w:textDirection w:val="tbRlV"/>
          </w:tcPr>
          <w:p w:rsidR="007402CB" w:rsidRPr="00F873A2" w:rsidRDefault="007402CB" w:rsidP="007402CB">
            <w:pPr>
              <w:tabs>
                <w:tab w:val="center" w:pos="4252"/>
                <w:tab w:val="right" w:pos="8504"/>
              </w:tabs>
              <w:snapToGrid w:val="0"/>
              <w:spacing w:line="240" w:lineRule="exact"/>
              <w:ind w:left="113" w:right="113"/>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決　　裁　　欄</w:t>
            </w:r>
          </w:p>
        </w:tc>
        <w:tc>
          <w:tcPr>
            <w:tcW w:w="4731" w:type="pct"/>
            <w:gridSpan w:val="5"/>
            <w:vAlign w:val="center"/>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　習志野市建築基準法施行細則第３２条第３項の規定により、上記建築台帳記載事項証明書の交付をしてよろしいか伺います。</w:t>
            </w:r>
          </w:p>
        </w:tc>
      </w:tr>
      <w:tr w:rsidR="007402CB" w:rsidRPr="00F873A2" w:rsidTr="007402CB">
        <w:trPr>
          <w:trHeight w:val="556"/>
          <w:jc w:val="center"/>
        </w:trPr>
        <w:tc>
          <w:tcPr>
            <w:tcW w:w="269" w:type="pct"/>
            <w:vMerge/>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p>
        </w:tc>
        <w:tc>
          <w:tcPr>
            <w:tcW w:w="992"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60"/>
                <w:fitText w:val="1470" w:id="1682760203"/>
              </w:rPr>
              <w:t>交付年月</w:t>
            </w:r>
            <w:r w:rsidRPr="00767D17">
              <w:rPr>
                <w:rFonts w:ascii="ＭＳ Ｐゴシック" w:eastAsia="ＭＳ Ｐゴシック" w:hAnsi="ＭＳ Ｐゴシック" w:hint="eastAsia"/>
                <w:color w:val="000000" w:themeColor="text1"/>
                <w:spacing w:val="7"/>
                <w:fitText w:val="1470" w:id="1682760203"/>
              </w:rPr>
              <w:t>日</w:t>
            </w:r>
          </w:p>
        </w:tc>
        <w:tc>
          <w:tcPr>
            <w:tcW w:w="1258" w:type="pct"/>
            <w:vAlign w:val="center"/>
          </w:tcPr>
          <w:p w:rsidR="007402CB" w:rsidRPr="00F873A2" w:rsidRDefault="007402CB" w:rsidP="007402CB">
            <w:pPr>
              <w:tabs>
                <w:tab w:val="center" w:pos="4252"/>
                <w:tab w:val="right" w:pos="8504"/>
              </w:tabs>
              <w:snapToGrid w:val="0"/>
              <w:spacing w:line="240" w:lineRule="exact"/>
              <w:ind w:right="20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年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月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日</w:t>
            </w:r>
          </w:p>
        </w:tc>
        <w:tc>
          <w:tcPr>
            <w:tcW w:w="827"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公　　印</w:t>
            </w:r>
          </w:p>
        </w:tc>
        <w:tc>
          <w:tcPr>
            <w:tcW w:w="1654" w:type="pct"/>
            <w:gridSpan w:val="2"/>
            <w:vAlign w:val="center"/>
          </w:tcPr>
          <w:p w:rsidR="007402CB" w:rsidRPr="00F873A2" w:rsidRDefault="007402CB" w:rsidP="007402CB">
            <w:pPr>
              <w:tabs>
                <w:tab w:val="center" w:pos="4252"/>
                <w:tab w:val="right" w:pos="8504"/>
              </w:tabs>
              <w:snapToGrid w:val="0"/>
              <w:spacing w:line="240" w:lineRule="exact"/>
              <w:ind w:left="192"/>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年</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月</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日</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印</w:t>
            </w:r>
          </w:p>
        </w:tc>
      </w:tr>
      <w:tr w:rsidR="007402CB" w:rsidRPr="00F873A2" w:rsidTr="007402CB">
        <w:trPr>
          <w:trHeight w:val="564"/>
          <w:jc w:val="center"/>
        </w:trPr>
        <w:tc>
          <w:tcPr>
            <w:tcW w:w="269" w:type="pct"/>
            <w:vMerge/>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p>
        </w:tc>
        <w:tc>
          <w:tcPr>
            <w:tcW w:w="992"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535"/>
                <w:fitText w:val="1470" w:id="1682760204"/>
              </w:rPr>
              <w:t>起</w:t>
            </w:r>
            <w:r w:rsidRPr="00F873A2">
              <w:rPr>
                <w:rFonts w:ascii="ＭＳ Ｐゴシック" w:eastAsia="ＭＳ Ｐゴシック" w:hAnsi="ＭＳ Ｐゴシック" w:hint="eastAsia"/>
                <w:color w:val="000000" w:themeColor="text1"/>
                <w:fitText w:val="1470" w:id="1682760204"/>
              </w:rPr>
              <w:t>案</w:t>
            </w:r>
          </w:p>
        </w:tc>
        <w:tc>
          <w:tcPr>
            <w:tcW w:w="1258"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年</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月</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日</w:t>
            </w:r>
          </w:p>
        </w:tc>
        <w:tc>
          <w:tcPr>
            <w:tcW w:w="827"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課　　長</w:t>
            </w:r>
          </w:p>
        </w:tc>
        <w:tc>
          <w:tcPr>
            <w:tcW w:w="827"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係　　長</w:t>
            </w:r>
          </w:p>
        </w:tc>
        <w:tc>
          <w:tcPr>
            <w:tcW w:w="827"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担　　当</w:t>
            </w:r>
          </w:p>
        </w:tc>
      </w:tr>
      <w:tr w:rsidR="007402CB" w:rsidRPr="00F873A2" w:rsidTr="007402CB">
        <w:trPr>
          <w:trHeight w:val="545"/>
          <w:jc w:val="center"/>
        </w:trPr>
        <w:tc>
          <w:tcPr>
            <w:tcW w:w="269" w:type="pct"/>
            <w:vMerge/>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p>
        </w:tc>
        <w:tc>
          <w:tcPr>
            <w:tcW w:w="992"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535"/>
                <w:fitText w:val="1470" w:id="1682760205"/>
              </w:rPr>
              <w:t>決</w:t>
            </w:r>
            <w:r w:rsidRPr="00F873A2">
              <w:rPr>
                <w:rFonts w:ascii="ＭＳ Ｐゴシック" w:eastAsia="ＭＳ Ｐゴシック" w:hAnsi="ＭＳ Ｐゴシック" w:hint="eastAsia"/>
                <w:color w:val="000000" w:themeColor="text1"/>
                <w:fitText w:val="1470" w:id="1682760205"/>
              </w:rPr>
              <w:t>裁</w:t>
            </w:r>
          </w:p>
        </w:tc>
        <w:tc>
          <w:tcPr>
            <w:tcW w:w="1258"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年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月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日</w:t>
            </w:r>
          </w:p>
        </w:tc>
        <w:tc>
          <w:tcPr>
            <w:tcW w:w="827" w:type="pct"/>
            <w:vMerge w:val="restart"/>
            <w:vAlign w:val="center"/>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c>
          <w:tcPr>
            <w:tcW w:w="827" w:type="pct"/>
            <w:vMerge w:val="restart"/>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c>
          <w:tcPr>
            <w:tcW w:w="827" w:type="pct"/>
            <w:vMerge w:val="restart"/>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r>
      <w:tr w:rsidR="007402CB" w:rsidRPr="00F873A2" w:rsidTr="007402CB">
        <w:trPr>
          <w:trHeight w:val="702"/>
          <w:jc w:val="center"/>
        </w:trPr>
        <w:tc>
          <w:tcPr>
            <w:tcW w:w="269" w:type="pct"/>
            <w:vMerge/>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p>
        </w:tc>
        <w:tc>
          <w:tcPr>
            <w:tcW w:w="992" w:type="pct"/>
            <w:vAlign w:val="center"/>
          </w:tcPr>
          <w:p w:rsidR="007402CB" w:rsidRPr="00F873A2" w:rsidRDefault="007402CB" w:rsidP="007402CB">
            <w:pPr>
              <w:tabs>
                <w:tab w:val="center" w:pos="4252"/>
                <w:tab w:val="right" w:pos="8504"/>
              </w:tabs>
              <w:snapToGrid w:val="0"/>
              <w:spacing w:line="240" w:lineRule="exact"/>
              <w:jc w:val="center"/>
              <w:rPr>
                <w:rFonts w:ascii="ＭＳ Ｐゴシック" w:eastAsia="ＭＳ Ｐゴシック" w:hAnsi="ＭＳ Ｐゴシック"/>
                <w:color w:val="000000" w:themeColor="text1"/>
                <w:spacing w:val="-8"/>
              </w:rPr>
            </w:pPr>
            <w:r w:rsidRPr="00767D17">
              <w:rPr>
                <w:rFonts w:ascii="ＭＳ Ｐゴシック" w:eastAsia="ＭＳ Ｐゴシック" w:hAnsi="ＭＳ Ｐゴシック" w:hint="eastAsia"/>
                <w:color w:val="000000" w:themeColor="text1"/>
                <w:spacing w:val="210"/>
                <w:fitText w:val="1470" w:id="1682760206"/>
              </w:rPr>
              <w:t>手数</w:t>
            </w:r>
            <w:r w:rsidRPr="00767D17">
              <w:rPr>
                <w:rFonts w:ascii="ＭＳ Ｐゴシック" w:eastAsia="ＭＳ Ｐゴシック" w:hAnsi="ＭＳ Ｐゴシック" w:hint="eastAsia"/>
                <w:color w:val="000000" w:themeColor="text1"/>
                <w:spacing w:val="22"/>
                <w:fitText w:val="1470" w:id="1682760206"/>
              </w:rPr>
              <w:t>料</w:t>
            </w:r>
          </w:p>
        </w:tc>
        <w:tc>
          <w:tcPr>
            <w:tcW w:w="1258" w:type="pct"/>
            <w:vAlign w:val="center"/>
          </w:tcPr>
          <w:p w:rsidR="007402CB" w:rsidRPr="00F873A2" w:rsidRDefault="007402CB" w:rsidP="007402CB">
            <w:pPr>
              <w:tabs>
                <w:tab w:val="center" w:pos="4252"/>
                <w:tab w:val="right" w:pos="8504"/>
              </w:tabs>
              <w:snapToGrid w:val="0"/>
              <w:spacing w:line="240" w:lineRule="exact"/>
              <w:jc w:val="righ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円</w:t>
            </w:r>
          </w:p>
        </w:tc>
        <w:tc>
          <w:tcPr>
            <w:tcW w:w="827" w:type="pct"/>
            <w:vMerge/>
            <w:vAlign w:val="center"/>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c>
          <w:tcPr>
            <w:tcW w:w="827" w:type="pct"/>
            <w:vMerge/>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c>
          <w:tcPr>
            <w:tcW w:w="827" w:type="pct"/>
            <w:vMerge/>
          </w:tcPr>
          <w:p w:rsidR="007402CB" w:rsidRPr="00F873A2" w:rsidRDefault="007402CB" w:rsidP="007402CB">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p>
        </w:tc>
      </w:tr>
    </w:tbl>
    <w:p w:rsidR="00AA6466" w:rsidRPr="00F873A2" w:rsidRDefault="00AA6466" w:rsidP="00767D17">
      <w:pPr>
        <w:widowControl/>
        <w:rPr>
          <w:rFonts w:ascii="ＭＳ Ｐゴシック" w:eastAsia="ＭＳ Ｐゴシック" w:hAnsi="ＭＳ Ｐゴシック" w:cs="ＭＳ 明朝"/>
          <w:color w:val="000000" w:themeColor="text1"/>
          <w:sz w:val="24"/>
          <w:szCs w:val="24"/>
        </w:rPr>
      </w:pPr>
      <w:bookmarkStart w:id="1" w:name="last"/>
      <w:bookmarkEnd w:id="1"/>
    </w:p>
    <w:sectPr w:rsidR="00AA6466" w:rsidRPr="00F873A2" w:rsidSect="00A82D76">
      <w:pgSz w:w="11905" w:h="16837" w:code="9"/>
      <w:pgMar w:top="1417" w:right="1303" w:bottom="850" w:left="1530" w:header="851" w:footer="992" w:gutter="0"/>
      <w:cols w:space="720"/>
      <w:noEndnote/>
      <w:docGrid w:type="linesAndChars" w:linePitch="338"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4F" w:rsidRDefault="000F484F" w:rsidP="002138D7">
      <w:r>
        <w:separator/>
      </w:r>
    </w:p>
  </w:endnote>
  <w:endnote w:type="continuationSeparator" w:id="0">
    <w:p w:rsidR="000F484F" w:rsidRDefault="000F484F" w:rsidP="002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43"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4F" w:rsidRDefault="000F484F" w:rsidP="002138D7">
      <w:r>
        <w:separator/>
      </w:r>
    </w:p>
  </w:footnote>
  <w:footnote w:type="continuationSeparator" w:id="0">
    <w:p w:rsidR="000F484F" w:rsidRDefault="000F484F" w:rsidP="0021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25"/>
    <w:multiLevelType w:val="hybridMultilevel"/>
    <w:tmpl w:val="756C2AE2"/>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7BF2A51"/>
    <w:multiLevelType w:val="hybridMultilevel"/>
    <w:tmpl w:val="57E67584"/>
    <w:lvl w:ilvl="0" w:tplc="BEBCE7D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18F35F07"/>
    <w:multiLevelType w:val="hybridMultilevel"/>
    <w:tmpl w:val="929CFA58"/>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51240A9F"/>
    <w:multiLevelType w:val="hybridMultilevel"/>
    <w:tmpl w:val="756C2AE2"/>
    <w:lvl w:ilvl="0" w:tplc="C1AC5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defaultTabStop w:val="720"/>
  <w:drawingGridHorizontalSpacing w:val="126"/>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7"/>
    <w:rsid w:val="000043D2"/>
    <w:rsid w:val="00097231"/>
    <w:rsid w:val="000B26C5"/>
    <w:rsid w:val="000D2D94"/>
    <w:rsid w:val="000E2FF6"/>
    <w:rsid w:val="000F484F"/>
    <w:rsid w:val="000F6642"/>
    <w:rsid w:val="00124F3E"/>
    <w:rsid w:val="00133F3C"/>
    <w:rsid w:val="00166D2F"/>
    <w:rsid w:val="00173F30"/>
    <w:rsid w:val="001753C0"/>
    <w:rsid w:val="001A019F"/>
    <w:rsid w:val="001B3324"/>
    <w:rsid w:val="001C7151"/>
    <w:rsid w:val="001E7DB1"/>
    <w:rsid w:val="002138D7"/>
    <w:rsid w:val="002432A9"/>
    <w:rsid w:val="00297461"/>
    <w:rsid w:val="002B3DA7"/>
    <w:rsid w:val="00302BAC"/>
    <w:rsid w:val="00316695"/>
    <w:rsid w:val="00317D3A"/>
    <w:rsid w:val="00320EDF"/>
    <w:rsid w:val="00327433"/>
    <w:rsid w:val="0035661C"/>
    <w:rsid w:val="00363242"/>
    <w:rsid w:val="0037005A"/>
    <w:rsid w:val="003850C0"/>
    <w:rsid w:val="003A1C0D"/>
    <w:rsid w:val="003C7D38"/>
    <w:rsid w:val="003F52AC"/>
    <w:rsid w:val="00431A4B"/>
    <w:rsid w:val="0048211A"/>
    <w:rsid w:val="004A6BB0"/>
    <w:rsid w:val="004D7662"/>
    <w:rsid w:val="004F316E"/>
    <w:rsid w:val="004F3E65"/>
    <w:rsid w:val="00501FE6"/>
    <w:rsid w:val="00526708"/>
    <w:rsid w:val="00533CBB"/>
    <w:rsid w:val="005350EF"/>
    <w:rsid w:val="00553197"/>
    <w:rsid w:val="00562F0A"/>
    <w:rsid w:val="0058349A"/>
    <w:rsid w:val="005C6642"/>
    <w:rsid w:val="005F38E4"/>
    <w:rsid w:val="006060DA"/>
    <w:rsid w:val="00653800"/>
    <w:rsid w:val="00654F12"/>
    <w:rsid w:val="00675A52"/>
    <w:rsid w:val="00684B3C"/>
    <w:rsid w:val="006A41A4"/>
    <w:rsid w:val="00735DC6"/>
    <w:rsid w:val="00736502"/>
    <w:rsid w:val="007402CB"/>
    <w:rsid w:val="00744118"/>
    <w:rsid w:val="00756DCC"/>
    <w:rsid w:val="00767D17"/>
    <w:rsid w:val="00771E61"/>
    <w:rsid w:val="00792DB1"/>
    <w:rsid w:val="007B7B6E"/>
    <w:rsid w:val="008124D3"/>
    <w:rsid w:val="0083461B"/>
    <w:rsid w:val="00862963"/>
    <w:rsid w:val="00885015"/>
    <w:rsid w:val="00887DAF"/>
    <w:rsid w:val="008A7397"/>
    <w:rsid w:val="008B3B4A"/>
    <w:rsid w:val="008B4EEE"/>
    <w:rsid w:val="008C1EC5"/>
    <w:rsid w:val="008C1FD9"/>
    <w:rsid w:val="008C3A4C"/>
    <w:rsid w:val="008F23EB"/>
    <w:rsid w:val="008F6C3F"/>
    <w:rsid w:val="00955633"/>
    <w:rsid w:val="00980669"/>
    <w:rsid w:val="009A0762"/>
    <w:rsid w:val="009C0983"/>
    <w:rsid w:val="009E4464"/>
    <w:rsid w:val="00A31457"/>
    <w:rsid w:val="00A47233"/>
    <w:rsid w:val="00A61D4D"/>
    <w:rsid w:val="00A82D76"/>
    <w:rsid w:val="00A83FA9"/>
    <w:rsid w:val="00AA6466"/>
    <w:rsid w:val="00AB0884"/>
    <w:rsid w:val="00AC0C96"/>
    <w:rsid w:val="00AE3A9C"/>
    <w:rsid w:val="00AE4FF6"/>
    <w:rsid w:val="00B13602"/>
    <w:rsid w:val="00B229A9"/>
    <w:rsid w:val="00B36ACB"/>
    <w:rsid w:val="00B435D9"/>
    <w:rsid w:val="00B5015E"/>
    <w:rsid w:val="00B56405"/>
    <w:rsid w:val="00B6077D"/>
    <w:rsid w:val="00BB4608"/>
    <w:rsid w:val="00BB75B6"/>
    <w:rsid w:val="00BE7929"/>
    <w:rsid w:val="00C34E1C"/>
    <w:rsid w:val="00C70A2C"/>
    <w:rsid w:val="00CA7905"/>
    <w:rsid w:val="00CC416E"/>
    <w:rsid w:val="00CD4D36"/>
    <w:rsid w:val="00CF1BA5"/>
    <w:rsid w:val="00CF37FF"/>
    <w:rsid w:val="00D2013E"/>
    <w:rsid w:val="00D236B2"/>
    <w:rsid w:val="00D32FE3"/>
    <w:rsid w:val="00D35DB4"/>
    <w:rsid w:val="00D424CD"/>
    <w:rsid w:val="00D5574F"/>
    <w:rsid w:val="00D67585"/>
    <w:rsid w:val="00D67684"/>
    <w:rsid w:val="00D75928"/>
    <w:rsid w:val="00DB5E62"/>
    <w:rsid w:val="00DC563A"/>
    <w:rsid w:val="00E026CA"/>
    <w:rsid w:val="00E10CE9"/>
    <w:rsid w:val="00E33B39"/>
    <w:rsid w:val="00E51201"/>
    <w:rsid w:val="00E547C6"/>
    <w:rsid w:val="00E57F49"/>
    <w:rsid w:val="00E57FA3"/>
    <w:rsid w:val="00EA2201"/>
    <w:rsid w:val="00EB0025"/>
    <w:rsid w:val="00ED6B15"/>
    <w:rsid w:val="00F627B7"/>
    <w:rsid w:val="00F873A2"/>
    <w:rsid w:val="00FD0879"/>
    <w:rsid w:val="00FE770E"/>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226F-061D-4A81-8067-1E882539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50918617</Template>
  <TotalTime>0</TotalTime>
  <Pages>1</Pages>
  <Words>443</Words>
  <Characters>249</Characters>
  <Application>Microsoft Office Word</Application>
  <DocSecurity>0</DocSecurity>
  <Lines>2</Lines>
  <Paragraphs>1</Paragraphs>
  <ScaleCrop>false</ScaleCrop>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2018-04-09T10:53:00Z</dcterms:created>
  <dcterms:modified xsi:type="dcterms:W3CDTF">2018-04-09T10:53:00Z</dcterms:modified>
</cp:coreProperties>
</file>