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05" w:rsidRPr="00F873A2" w:rsidRDefault="00B56405" w:rsidP="00B56405">
      <w:pPr>
        <w:rPr>
          <w:vanish/>
          <w:color w:val="000000" w:themeColor="text1"/>
        </w:rPr>
      </w:pPr>
    </w:p>
    <w:p w:rsidR="00ED6B15" w:rsidRPr="00F873A2" w:rsidRDefault="00ED6B15" w:rsidP="00ED6B15">
      <w:pPr>
        <w:wordWrap w:val="0"/>
        <w:rPr>
          <w:rFonts w:ascii="ＭＳ Ｐゴシック" w:eastAsia="ＭＳ Ｐゴシック" w:hAnsi="ＭＳ Ｐゴシック"/>
          <w:color w:val="000000" w:themeColor="text1"/>
          <w:spacing w:val="-8"/>
          <w:kern w:val="2"/>
        </w:rPr>
      </w:pPr>
      <w:r w:rsidRPr="00F873A2">
        <w:rPr>
          <w:rFonts w:ascii="ＭＳ Ｐゴシック" w:eastAsia="ＭＳ Ｐゴシック" w:hAnsi="ＭＳ Ｐゴシック" w:hint="eastAsia"/>
          <w:color w:val="000000" w:themeColor="text1"/>
          <w:spacing w:val="-8"/>
          <w:kern w:val="2"/>
        </w:rPr>
        <w:t>第２３号様式（第３０条第３項）</w:t>
      </w:r>
    </w:p>
    <w:p w:rsidR="00ED6B15" w:rsidRPr="00F873A2" w:rsidRDefault="00ED6B15" w:rsidP="00ED6B15">
      <w:pPr>
        <w:tabs>
          <w:tab w:val="left" w:pos="2763"/>
        </w:tabs>
        <w:spacing w:line="300" w:lineRule="exact"/>
        <w:rPr>
          <w:rFonts w:ascii="ＭＳ Ｐゴシック" w:eastAsia="ＭＳ Ｐゴシック" w:hAnsi="ＭＳ Ｐゴシック" w:cs="ＭＳ 明朝"/>
          <w:color w:val="000000" w:themeColor="text1"/>
          <w:spacing w:val="-8"/>
        </w:rPr>
      </w:pPr>
      <w:r w:rsidRPr="00F873A2">
        <w:rPr>
          <w:rFonts w:ascii="ＭＳ Ｐゴシック" w:eastAsia="ＭＳ Ｐゴシック" w:hAnsi="ＭＳ Ｐゴシック" w:cs="ＭＳ 明朝"/>
          <w:color w:val="000000" w:themeColor="text1"/>
          <w:spacing w:val="-8"/>
        </w:rPr>
        <w:tab/>
      </w:r>
    </w:p>
    <w:p w:rsidR="00ED6B15" w:rsidRPr="00F873A2" w:rsidRDefault="00ED6B15" w:rsidP="00ED6B15">
      <w:pPr>
        <w:spacing w:line="300" w:lineRule="exact"/>
        <w:jc w:val="center"/>
        <w:rPr>
          <w:rFonts w:ascii="ＭＳ Ｐゴシック" w:eastAsia="ＭＳ Ｐゴシック" w:hAnsi="ＭＳ Ｐゴシック" w:cs="ＭＳ 明朝"/>
          <w:color w:val="000000" w:themeColor="text1"/>
          <w:spacing w:val="-8"/>
        </w:rPr>
      </w:pPr>
      <w:r w:rsidRPr="00F873A2">
        <w:rPr>
          <w:rFonts w:ascii="ＭＳ Ｐゴシック" w:eastAsia="ＭＳ Ｐゴシック" w:hAnsi="ＭＳ Ｐゴシック" w:cs="ＭＳ 明朝" w:hint="eastAsia"/>
          <w:color w:val="000000" w:themeColor="text1"/>
          <w:spacing w:val="-8"/>
        </w:rPr>
        <w:t>建築計画概要書等閲覧請求申出書</w:t>
      </w:r>
    </w:p>
    <w:p w:rsidR="00ED6B15" w:rsidRPr="00F873A2" w:rsidRDefault="00ED6B15" w:rsidP="00ED6B15">
      <w:pPr>
        <w:spacing w:line="300" w:lineRule="exact"/>
        <w:rPr>
          <w:rFonts w:ascii="ＭＳ Ｐゴシック" w:eastAsia="ＭＳ Ｐゴシック" w:hAnsi="ＭＳ Ｐゴシック" w:cs="ＭＳ 明朝"/>
          <w:color w:val="000000" w:themeColor="text1"/>
          <w:spacing w:val="-8"/>
        </w:rPr>
      </w:pPr>
    </w:p>
    <w:p w:rsidR="00ED6B15" w:rsidRPr="00F873A2" w:rsidRDefault="00ED6B15" w:rsidP="00ED6B15">
      <w:pPr>
        <w:spacing w:line="300" w:lineRule="exact"/>
        <w:ind w:rightChars="100" w:right="252"/>
        <w:jc w:val="right"/>
        <w:rPr>
          <w:rFonts w:ascii="ＭＳ Ｐゴシック" w:eastAsia="ＭＳ Ｐゴシック" w:hAnsi="ＭＳ Ｐゴシック" w:cs="ＭＳ 明朝"/>
          <w:color w:val="000000" w:themeColor="text1"/>
          <w:spacing w:val="-8"/>
        </w:rPr>
      </w:pPr>
      <w:r w:rsidRPr="00F873A2">
        <w:rPr>
          <w:rFonts w:ascii="ＭＳ Ｐゴシック" w:eastAsia="ＭＳ Ｐゴシック" w:hAnsi="ＭＳ Ｐゴシック" w:cs="ＭＳ 明朝" w:hint="eastAsia"/>
          <w:color w:val="000000" w:themeColor="text1"/>
          <w:spacing w:val="-8"/>
        </w:rPr>
        <w:t xml:space="preserve">　　年　　月　　日</w:t>
      </w:r>
    </w:p>
    <w:p w:rsidR="00ED6B15" w:rsidRPr="00F873A2" w:rsidRDefault="00ED6B15" w:rsidP="00ED6B15">
      <w:pPr>
        <w:spacing w:line="300" w:lineRule="exact"/>
        <w:rPr>
          <w:rFonts w:ascii="ＭＳ Ｐゴシック" w:eastAsia="ＭＳ Ｐゴシック" w:hAnsi="ＭＳ Ｐゴシック" w:cs="ＭＳ 明朝"/>
          <w:color w:val="000000" w:themeColor="text1"/>
          <w:spacing w:val="-8"/>
        </w:rPr>
      </w:pPr>
    </w:p>
    <w:p w:rsidR="00ED6B15" w:rsidRPr="00F873A2" w:rsidRDefault="00ED6B15" w:rsidP="00ED6B15">
      <w:pPr>
        <w:spacing w:line="300" w:lineRule="exact"/>
        <w:ind w:firstLineChars="300" w:firstLine="708"/>
        <w:rPr>
          <w:rFonts w:ascii="ＭＳ Ｐゴシック" w:eastAsia="ＭＳ Ｐゴシック" w:hAnsi="ＭＳ Ｐゴシック" w:cs="ＭＳ 明朝"/>
          <w:color w:val="000000" w:themeColor="text1"/>
          <w:spacing w:val="-8"/>
        </w:rPr>
      </w:pPr>
      <w:r w:rsidRPr="00F873A2">
        <w:rPr>
          <w:rFonts w:ascii="ＭＳ Ｐゴシック" w:eastAsia="ＭＳ Ｐゴシック" w:hAnsi="ＭＳ Ｐゴシック" w:cs="ＭＳ 明朝" w:hint="eastAsia"/>
          <w:color w:val="000000" w:themeColor="text1"/>
          <w:spacing w:val="-8"/>
        </w:rPr>
        <w:t>習志野市長　宛て</w:t>
      </w:r>
    </w:p>
    <w:p w:rsidR="00ED6B15" w:rsidRPr="00F873A2" w:rsidRDefault="00ED6B15" w:rsidP="00ED6B15">
      <w:pPr>
        <w:spacing w:line="300" w:lineRule="exact"/>
        <w:ind w:leftChars="300" w:left="756"/>
        <w:rPr>
          <w:rFonts w:ascii="ＭＳ Ｐゴシック" w:eastAsia="ＭＳ Ｐゴシック" w:hAnsi="ＭＳ Ｐゴシック" w:cs="ＭＳ 明朝"/>
          <w:color w:val="000000" w:themeColor="text1"/>
          <w:spacing w:val="-8"/>
        </w:rPr>
      </w:pPr>
    </w:p>
    <w:p w:rsidR="00ED6B15" w:rsidRPr="00F873A2" w:rsidRDefault="00ED6B15" w:rsidP="007402CB">
      <w:pPr>
        <w:spacing w:line="300" w:lineRule="exact"/>
        <w:ind w:leftChars="300" w:left="756" w:firstLineChars="1241" w:firstLine="2929"/>
        <w:rPr>
          <w:rFonts w:ascii="ＭＳ Ｐゴシック" w:eastAsia="ＭＳ Ｐゴシック" w:hAnsi="ＭＳ Ｐゴシック" w:cs="ＭＳ 明朝"/>
          <w:color w:val="000000" w:themeColor="text1"/>
          <w:spacing w:val="-8"/>
        </w:rPr>
      </w:pPr>
      <w:r w:rsidRPr="00F873A2">
        <w:rPr>
          <w:rFonts w:ascii="ＭＳ Ｐゴシック" w:eastAsia="ＭＳ Ｐゴシック" w:hAnsi="ＭＳ Ｐゴシック" w:cs="ＭＳ 明朝" w:hint="eastAsia"/>
          <w:color w:val="000000" w:themeColor="text1"/>
          <w:spacing w:val="-8"/>
        </w:rPr>
        <w:t>住　　所</w:t>
      </w:r>
    </w:p>
    <w:p w:rsidR="00ED6B15" w:rsidRPr="00F873A2" w:rsidRDefault="00ED6B15" w:rsidP="007402CB">
      <w:pPr>
        <w:spacing w:line="300" w:lineRule="exact"/>
        <w:ind w:firstLineChars="1241" w:firstLine="2929"/>
        <w:rPr>
          <w:rFonts w:ascii="ＭＳ Ｐゴシック" w:eastAsia="ＭＳ Ｐゴシック" w:hAnsi="ＭＳ Ｐゴシック" w:cs="ＭＳ 明朝"/>
          <w:color w:val="000000" w:themeColor="text1"/>
          <w:spacing w:val="-8"/>
        </w:rPr>
      </w:pPr>
      <w:r w:rsidRPr="00F873A2">
        <w:rPr>
          <w:rFonts w:ascii="ＭＳ Ｐゴシック" w:eastAsia="ＭＳ Ｐゴシック" w:hAnsi="ＭＳ Ｐゴシック" w:cs="ＭＳ 明朝" w:hint="eastAsia"/>
          <w:color w:val="000000" w:themeColor="text1"/>
          <w:spacing w:val="-8"/>
        </w:rPr>
        <w:t>申出者</w:t>
      </w:r>
    </w:p>
    <w:p w:rsidR="00ED6B15" w:rsidRPr="00F873A2" w:rsidRDefault="00ED6B15" w:rsidP="007402CB">
      <w:pPr>
        <w:spacing w:line="300" w:lineRule="exact"/>
        <w:ind w:leftChars="300" w:left="756" w:firstLineChars="1241" w:firstLine="2929"/>
        <w:rPr>
          <w:rFonts w:ascii="ＭＳ Ｐゴシック" w:eastAsia="ＭＳ Ｐゴシック" w:hAnsi="ＭＳ Ｐゴシック" w:cs="ＭＳ 明朝"/>
          <w:color w:val="000000" w:themeColor="text1"/>
          <w:spacing w:val="-8"/>
        </w:rPr>
      </w:pPr>
      <w:r w:rsidRPr="00F873A2">
        <w:rPr>
          <w:rFonts w:ascii="ＭＳ Ｐゴシック" w:eastAsia="ＭＳ Ｐゴシック" w:hAnsi="ＭＳ Ｐゴシック" w:cs="ＭＳ 明朝" w:hint="eastAsia"/>
          <w:color w:val="000000" w:themeColor="text1"/>
          <w:spacing w:val="-8"/>
        </w:rPr>
        <w:t xml:space="preserve">氏　　名　　　　　　　　　</w:t>
      </w:r>
      <w:r w:rsidR="007402CB" w:rsidRPr="00F873A2">
        <w:rPr>
          <w:rFonts w:ascii="ＭＳ Ｐゴシック" w:eastAsia="ＭＳ Ｐゴシック" w:hAnsi="ＭＳ Ｐゴシック" w:cs="ＭＳ 明朝" w:hint="eastAsia"/>
          <w:color w:val="000000" w:themeColor="text1"/>
          <w:spacing w:val="-8"/>
        </w:rPr>
        <w:t xml:space="preserve">　　　　　　</w:t>
      </w:r>
      <w:r w:rsidRPr="00F873A2">
        <w:rPr>
          <w:rFonts w:ascii="ＭＳ Ｐゴシック" w:eastAsia="ＭＳ Ｐゴシック" w:hAnsi="ＭＳ Ｐゴシック" w:cs="ＭＳ 明朝" w:hint="eastAsia"/>
          <w:color w:val="000000" w:themeColor="text1"/>
          <w:spacing w:val="-8"/>
        </w:rPr>
        <w:t xml:space="preserve">　　　　　印</w:t>
      </w:r>
    </w:p>
    <w:p w:rsidR="00ED6B15" w:rsidRPr="00F873A2" w:rsidRDefault="00ED6B15" w:rsidP="007402CB">
      <w:pPr>
        <w:spacing w:line="300" w:lineRule="exact"/>
        <w:ind w:leftChars="300" w:left="756" w:firstLineChars="1241" w:firstLine="2929"/>
        <w:rPr>
          <w:rFonts w:ascii="ＭＳ Ｐゴシック" w:eastAsia="ＭＳ Ｐゴシック" w:hAnsi="ＭＳ Ｐゴシック" w:cs="ＭＳ 明朝"/>
          <w:color w:val="000000" w:themeColor="text1"/>
          <w:spacing w:val="-8"/>
        </w:rPr>
      </w:pPr>
      <w:r w:rsidRPr="00F873A2">
        <w:rPr>
          <w:rFonts w:ascii="ＭＳ Ｐゴシック" w:eastAsia="ＭＳ Ｐゴシック" w:hAnsi="ＭＳ Ｐゴシック" w:cs="ＭＳ 明朝" w:hint="eastAsia"/>
          <w:color w:val="000000" w:themeColor="text1"/>
          <w:spacing w:val="-8"/>
        </w:rPr>
        <w:t>電話番号</w:t>
      </w:r>
    </w:p>
    <w:p w:rsidR="00ED6B15" w:rsidRPr="00F873A2" w:rsidRDefault="00ED6B15" w:rsidP="00ED6B15">
      <w:pPr>
        <w:spacing w:line="300" w:lineRule="exact"/>
        <w:jc w:val="right"/>
        <w:rPr>
          <w:rFonts w:ascii="ＭＳ Ｐゴシック" w:eastAsia="ＭＳ Ｐゴシック" w:hAnsi="ＭＳ Ｐゴシック" w:cs="ＭＳ 明朝"/>
          <w:color w:val="000000" w:themeColor="text1"/>
          <w:spacing w:val="-8"/>
        </w:rPr>
      </w:pPr>
      <w:r w:rsidRPr="00F873A2">
        <w:rPr>
          <w:rFonts w:ascii="ＭＳ Ｐゴシック" w:eastAsia="ＭＳ Ｐゴシック" w:hAnsi="ＭＳ Ｐゴシック" w:cs="ＭＳ 明朝" w:hint="eastAsia"/>
          <w:color w:val="000000" w:themeColor="text1"/>
          <w:spacing w:val="-8"/>
        </w:rPr>
        <w:t>（申請者本人の自署による場合は、押印を省略できる）</w:t>
      </w:r>
    </w:p>
    <w:p w:rsidR="00ED6B15" w:rsidRPr="00F873A2" w:rsidRDefault="00ED6B15" w:rsidP="00ED6B15">
      <w:pPr>
        <w:spacing w:line="300" w:lineRule="exact"/>
        <w:rPr>
          <w:rFonts w:ascii="ＭＳ Ｐゴシック" w:eastAsia="ＭＳ Ｐゴシック" w:hAnsi="ＭＳ Ｐゴシック" w:cs="ＭＳ 明朝"/>
          <w:color w:val="000000" w:themeColor="text1"/>
          <w:spacing w:val="-8"/>
        </w:rPr>
      </w:pPr>
    </w:p>
    <w:p w:rsidR="00ED6B15" w:rsidRPr="00F873A2" w:rsidRDefault="00ED6B15" w:rsidP="00ED6B15">
      <w:pPr>
        <w:spacing w:line="300" w:lineRule="exact"/>
        <w:rPr>
          <w:rFonts w:ascii="ＭＳ Ｐゴシック" w:eastAsia="ＭＳ Ｐゴシック" w:hAnsi="ＭＳ Ｐゴシック" w:cs="ＭＳ 明朝"/>
          <w:color w:val="000000" w:themeColor="text1"/>
          <w:spacing w:val="-8"/>
        </w:rPr>
      </w:pPr>
      <w:r w:rsidRPr="00F873A2">
        <w:rPr>
          <w:rFonts w:ascii="ＭＳ Ｐゴシック" w:eastAsia="ＭＳ Ｐゴシック" w:hAnsi="ＭＳ Ｐゴシック" w:cs="ＭＳ 明朝" w:hint="eastAsia"/>
          <w:color w:val="000000" w:themeColor="text1"/>
          <w:spacing w:val="-8"/>
        </w:rPr>
        <w:t xml:space="preserve">　建築基準法第９３条の２の規定に基づき、下記に掲げる建築計画概要書等の閲覧の請求を申し出ます。</w:t>
      </w:r>
    </w:p>
    <w:p w:rsidR="00ED6B15" w:rsidRPr="00F873A2" w:rsidRDefault="00ED6B15" w:rsidP="00ED6B15">
      <w:pPr>
        <w:spacing w:line="300" w:lineRule="exact"/>
        <w:rPr>
          <w:rFonts w:ascii="ＭＳ Ｐゴシック" w:eastAsia="ＭＳ Ｐゴシック" w:hAnsi="ＭＳ Ｐゴシック" w:cs="ＭＳ 明朝"/>
          <w:color w:val="000000" w:themeColor="text1"/>
          <w:spacing w:val="-8"/>
        </w:rPr>
      </w:pPr>
    </w:p>
    <w:p w:rsidR="00ED6B15" w:rsidRPr="00F873A2" w:rsidRDefault="00ED6B15" w:rsidP="00ED6B15">
      <w:pPr>
        <w:pStyle w:val="aa"/>
        <w:spacing w:line="300" w:lineRule="exact"/>
        <w:rPr>
          <w:rFonts w:ascii="ＭＳ Ｐゴシック" w:eastAsia="ＭＳ Ｐゴシック" w:hAnsi="ＭＳ Ｐゴシック"/>
          <w:color w:val="000000" w:themeColor="text1"/>
          <w:spacing w:val="-8"/>
          <w:sz w:val="20"/>
          <w:szCs w:val="20"/>
        </w:rPr>
      </w:pPr>
      <w:r w:rsidRPr="00F873A2">
        <w:rPr>
          <w:rFonts w:ascii="ＭＳ Ｐゴシック" w:eastAsia="ＭＳ Ｐゴシック" w:hAnsi="ＭＳ Ｐゴシック" w:hint="eastAsia"/>
          <w:color w:val="000000" w:themeColor="text1"/>
          <w:spacing w:val="-8"/>
          <w:sz w:val="20"/>
          <w:szCs w:val="20"/>
        </w:rPr>
        <w:t>記</w:t>
      </w:r>
    </w:p>
    <w:p w:rsidR="00ED6B15" w:rsidRPr="00F873A2" w:rsidRDefault="00ED6B15" w:rsidP="00ED6B15">
      <w:pPr>
        <w:pStyle w:val="a9"/>
        <w:numPr>
          <w:ilvl w:val="0"/>
          <w:numId w:val="2"/>
        </w:numPr>
        <w:spacing w:line="500" w:lineRule="exact"/>
        <w:ind w:leftChars="0" w:left="851" w:hanging="611"/>
        <w:rPr>
          <w:rFonts w:ascii="ＭＳ Ｐゴシック" w:eastAsia="ＭＳ Ｐゴシック" w:hAnsi="ＭＳ Ｐゴシック"/>
          <w:color w:val="000000" w:themeColor="text1"/>
          <w:spacing w:val="-8"/>
          <w:szCs w:val="20"/>
        </w:rPr>
      </w:pPr>
      <w:r w:rsidRPr="00F873A2">
        <w:rPr>
          <w:rFonts w:ascii="ＭＳ Ｐゴシック" w:eastAsia="ＭＳ Ｐゴシック" w:hAnsi="ＭＳ Ｐゴシック" w:hint="eastAsia"/>
          <w:color w:val="000000" w:themeColor="text1"/>
          <w:spacing w:val="-8"/>
          <w:szCs w:val="20"/>
        </w:rPr>
        <w:t>建築計画概要書等の</w:t>
      </w:r>
      <w:bookmarkStart w:id="0" w:name="_GoBack"/>
      <w:bookmarkEnd w:id="0"/>
      <w:r w:rsidRPr="00F873A2">
        <w:rPr>
          <w:rFonts w:ascii="ＭＳ Ｐゴシック" w:eastAsia="ＭＳ Ｐゴシック" w:hAnsi="ＭＳ Ｐゴシック" w:hint="eastAsia"/>
          <w:color w:val="000000" w:themeColor="text1"/>
          <w:spacing w:val="-8"/>
          <w:szCs w:val="20"/>
        </w:rPr>
        <w:t>種類</w:t>
      </w:r>
    </w:p>
    <w:p w:rsidR="006B0E66" w:rsidRPr="006B0E66" w:rsidRDefault="006B0E66" w:rsidP="006B0E66">
      <w:pPr>
        <w:pStyle w:val="a9"/>
        <w:spacing w:line="320" w:lineRule="exact"/>
        <w:ind w:leftChars="0" w:left="960"/>
        <w:rPr>
          <w:rFonts w:ascii="ＭＳ Ｐゴシック" w:eastAsia="ＭＳ Ｐゴシック" w:hAnsi="ＭＳ Ｐゴシック"/>
          <w:color w:val="000000" w:themeColor="text1"/>
          <w:spacing w:val="-20"/>
        </w:rPr>
      </w:pPr>
      <w:r w:rsidRPr="006B0E66">
        <w:rPr>
          <w:rFonts w:ascii="ＭＳ Ｐゴシック" w:eastAsia="ＭＳ Ｐゴシック" w:hAnsi="ＭＳ Ｐゴシック" w:hint="eastAsia"/>
          <w:color w:val="000000" w:themeColor="text1"/>
          <w:spacing w:val="-20"/>
        </w:rPr>
        <w:t>□建築計画概要書　□築造計画概要書　□定期調査報告概要書　□定期検査報告概要書</w:t>
      </w:r>
    </w:p>
    <w:p w:rsidR="006B0E66" w:rsidRPr="006B0E66" w:rsidRDefault="006B0E66" w:rsidP="006B0E66">
      <w:pPr>
        <w:pStyle w:val="a9"/>
        <w:spacing w:line="320" w:lineRule="exact"/>
        <w:ind w:leftChars="0" w:left="960"/>
        <w:rPr>
          <w:rFonts w:ascii="ＭＳ Ｐゴシック" w:eastAsia="ＭＳ Ｐゴシック" w:hAnsi="ＭＳ Ｐゴシック"/>
          <w:color w:val="000000" w:themeColor="text1"/>
        </w:rPr>
      </w:pPr>
      <w:r w:rsidRPr="006B0E66">
        <w:rPr>
          <w:rFonts w:ascii="ＭＳ Ｐゴシック" w:eastAsia="ＭＳ Ｐゴシック" w:hAnsi="ＭＳ Ｐゴシック" w:hint="eastAsia"/>
          <w:color w:val="000000" w:themeColor="text1"/>
          <w:spacing w:val="-20"/>
        </w:rPr>
        <w:t>□処分等の概要書　□全体計画概要書　□指定道路図　□指定道路調書</w:t>
      </w:r>
    </w:p>
    <w:p w:rsidR="00ED6B15" w:rsidRPr="00F873A2" w:rsidRDefault="00ED6B15" w:rsidP="00ED6B15">
      <w:pPr>
        <w:pStyle w:val="a9"/>
        <w:numPr>
          <w:ilvl w:val="0"/>
          <w:numId w:val="2"/>
        </w:numPr>
        <w:spacing w:line="500" w:lineRule="exact"/>
        <w:ind w:leftChars="0" w:left="851" w:hanging="611"/>
        <w:rPr>
          <w:rFonts w:ascii="ＭＳ Ｐゴシック" w:eastAsia="ＭＳ Ｐゴシック" w:hAnsi="ＭＳ Ｐゴシック"/>
          <w:color w:val="000000" w:themeColor="text1"/>
          <w:spacing w:val="-8"/>
          <w:szCs w:val="20"/>
        </w:rPr>
      </w:pPr>
      <w:r w:rsidRPr="00F873A2">
        <w:rPr>
          <w:rFonts w:ascii="ＭＳ Ｐゴシック" w:eastAsia="ＭＳ Ｐゴシック" w:hAnsi="ＭＳ Ｐゴシック" w:hint="eastAsia"/>
          <w:color w:val="000000" w:themeColor="text1"/>
          <w:spacing w:val="-8"/>
          <w:szCs w:val="20"/>
        </w:rPr>
        <w:t xml:space="preserve">建築主の住所氏名　　　　　　　　　　　　　　　　　　　　　　　</w:t>
      </w:r>
    </w:p>
    <w:p w:rsidR="00ED6B15" w:rsidRPr="00F873A2" w:rsidRDefault="00ED6B15" w:rsidP="00ED6B15">
      <w:pPr>
        <w:spacing w:line="500" w:lineRule="exact"/>
        <w:ind w:leftChars="95" w:left="239" w:firstLineChars="300" w:firstLine="708"/>
        <w:rPr>
          <w:rFonts w:ascii="ＭＳ Ｐゴシック" w:eastAsia="ＭＳ Ｐゴシック" w:hAnsi="ＭＳ Ｐゴシック"/>
          <w:color w:val="000000" w:themeColor="text1"/>
          <w:spacing w:val="-8"/>
        </w:rPr>
      </w:pPr>
      <w:r w:rsidRPr="00F873A2">
        <w:rPr>
          <w:rFonts w:ascii="ＭＳ Ｐゴシック" w:eastAsia="ＭＳ Ｐゴシック" w:hAnsi="ＭＳ Ｐゴシック" w:hint="eastAsia"/>
          <w:color w:val="000000" w:themeColor="text1"/>
          <w:spacing w:val="-8"/>
        </w:rPr>
        <w:t xml:space="preserve">（築造主）　　</w:t>
      </w:r>
      <w:r w:rsidRPr="00F873A2">
        <w:rPr>
          <w:rFonts w:ascii="ＭＳ Ｐゴシック" w:eastAsia="ＭＳ Ｐゴシック" w:hAnsi="ＭＳ Ｐゴシック"/>
          <w:color w:val="000000" w:themeColor="text1"/>
          <w:spacing w:val="-8"/>
        </w:rPr>
        <w:t xml:space="preserve">  </w:t>
      </w:r>
      <w:r w:rsidRPr="00F873A2">
        <w:rPr>
          <w:rFonts w:ascii="ＭＳ Ｐゴシック" w:eastAsia="ＭＳ Ｐゴシック" w:hAnsi="ＭＳ Ｐゴシック" w:hint="eastAsia"/>
          <w:color w:val="000000" w:themeColor="text1"/>
          <w:spacing w:val="-8"/>
        </w:rPr>
        <w:t xml:space="preserve">　　　　　　　　　　　　　　　　　　　　　　　</w:t>
      </w:r>
    </w:p>
    <w:p w:rsidR="00ED6B15" w:rsidRPr="00F873A2" w:rsidRDefault="00ED6B15" w:rsidP="00ED6B15">
      <w:pPr>
        <w:pStyle w:val="a9"/>
        <w:numPr>
          <w:ilvl w:val="0"/>
          <w:numId w:val="2"/>
        </w:numPr>
        <w:spacing w:line="500" w:lineRule="exact"/>
        <w:ind w:leftChars="0" w:left="851" w:hanging="611"/>
        <w:rPr>
          <w:rFonts w:ascii="ＭＳ Ｐゴシック" w:eastAsia="ＭＳ Ｐゴシック" w:hAnsi="ＭＳ Ｐゴシック"/>
          <w:color w:val="000000" w:themeColor="text1"/>
          <w:spacing w:val="-8"/>
          <w:szCs w:val="20"/>
        </w:rPr>
      </w:pPr>
      <w:r w:rsidRPr="00F873A2">
        <w:rPr>
          <w:rFonts w:ascii="ＭＳ Ｐゴシック" w:eastAsia="ＭＳ Ｐゴシック" w:hAnsi="ＭＳ Ｐゴシック" w:hint="eastAsia"/>
          <w:color w:val="000000" w:themeColor="text1"/>
          <w:spacing w:val="-8"/>
          <w:szCs w:val="20"/>
        </w:rPr>
        <w:t xml:space="preserve">地名地番　　　　　習志野市　　　　　　　　　　　　　　　　　　</w:t>
      </w:r>
    </w:p>
    <w:p w:rsidR="00ED6B15" w:rsidRPr="00F873A2" w:rsidRDefault="00ED6B15" w:rsidP="00ED6B15">
      <w:pPr>
        <w:pStyle w:val="a9"/>
        <w:numPr>
          <w:ilvl w:val="0"/>
          <w:numId w:val="2"/>
        </w:numPr>
        <w:spacing w:line="500" w:lineRule="exact"/>
        <w:ind w:leftChars="0" w:left="851" w:hanging="611"/>
        <w:rPr>
          <w:rFonts w:ascii="ＭＳ Ｐゴシック" w:eastAsia="ＭＳ Ｐゴシック" w:hAnsi="ＭＳ Ｐゴシック"/>
          <w:color w:val="000000" w:themeColor="text1"/>
          <w:spacing w:val="-8"/>
          <w:szCs w:val="20"/>
        </w:rPr>
      </w:pPr>
      <w:r w:rsidRPr="00F873A2">
        <w:rPr>
          <w:rFonts w:ascii="ＭＳ Ｐゴシック" w:eastAsia="ＭＳ Ｐゴシック" w:hAnsi="ＭＳ Ｐゴシック" w:hint="eastAsia"/>
          <w:color w:val="000000" w:themeColor="text1"/>
          <w:spacing w:val="-8"/>
          <w:szCs w:val="20"/>
        </w:rPr>
        <w:t xml:space="preserve">建築物（工作物）の用途　　　　　　　　　　　　　　　　　　　　</w:t>
      </w:r>
    </w:p>
    <w:p w:rsidR="00ED6B15" w:rsidRPr="00F873A2" w:rsidRDefault="00ED6B15" w:rsidP="00ED6B15">
      <w:pPr>
        <w:pStyle w:val="a9"/>
        <w:numPr>
          <w:ilvl w:val="0"/>
          <w:numId w:val="2"/>
        </w:numPr>
        <w:spacing w:line="500" w:lineRule="exact"/>
        <w:ind w:leftChars="0" w:left="851" w:hanging="611"/>
        <w:rPr>
          <w:rFonts w:ascii="ＭＳ Ｐゴシック" w:eastAsia="ＭＳ Ｐゴシック" w:hAnsi="ＭＳ Ｐゴシック"/>
          <w:color w:val="000000" w:themeColor="text1"/>
          <w:spacing w:val="-8"/>
          <w:szCs w:val="20"/>
        </w:rPr>
      </w:pPr>
      <w:r w:rsidRPr="00F873A2">
        <w:rPr>
          <w:rFonts w:ascii="ＭＳ Ｐゴシック" w:eastAsia="ＭＳ Ｐゴシック" w:hAnsi="ＭＳ Ｐゴシック" w:hint="eastAsia"/>
          <w:color w:val="000000" w:themeColor="text1"/>
          <w:spacing w:val="-8"/>
          <w:szCs w:val="20"/>
        </w:rPr>
        <w:t>昇降機等の種別　□ｴﾚﾍﾞｰﾀｰ　□エスカレーター　□小荷物専用　□遊技施設</w:t>
      </w:r>
    </w:p>
    <w:p w:rsidR="00ED6B15" w:rsidRPr="00F873A2" w:rsidRDefault="00ED6B15" w:rsidP="00ED6B15">
      <w:pPr>
        <w:pStyle w:val="a9"/>
        <w:numPr>
          <w:ilvl w:val="0"/>
          <w:numId w:val="2"/>
        </w:numPr>
        <w:spacing w:line="500" w:lineRule="exact"/>
        <w:ind w:leftChars="0" w:left="851" w:hanging="611"/>
        <w:rPr>
          <w:rFonts w:ascii="ＭＳ Ｐゴシック" w:eastAsia="ＭＳ Ｐゴシック" w:hAnsi="ＭＳ Ｐゴシック"/>
          <w:color w:val="000000" w:themeColor="text1"/>
          <w:spacing w:val="-8"/>
          <w:szCs w:val="20"/>
        </w:rPr>
      </w:pPr>
      <w:r w:rsidRPr="00F873A2">
        <w:rPr>
          <w:rFonts w:ascii="ＭＳ Ｐゴシック" w:eastAsia="ＭＳ Ｐゴシック" w:hAnsi="ＭＳ Ｐゴシック" w:hint="eastAsia"/>
          <w:color w:val="000000" w:themeColor="text1"/>
          <w:spacing w:val="-8"/>
          <w:szCs w:val="20"/>
        </w:rPr>
        <w:t>確認済証年月日　　　　　　年　　　　月　　　　日</w:t>
      </w:r>
    </w:p>
    <w:p w:rsidR="00ED6B15" w:rsidRPr="00F873A2" w:rsidRDefault="00ED6B15" w:rsidP="00ED6B15">
      <w:pPr>
        <w:pStyle w:val="a9"/>
        <w:numPr>
          <w:ilvl w:val="0"/>
          <w:numId w:val="2"/>
        </w:numPr>
        <w:spacing w:line="500" w:lineRule="exact"/>
        <w:ind w:leftChars="0" w:left="851" w:hanging="611"/>
        <w:rPr>
          <w:rFonts w:ascii="ＭＳ Ｐゴシック" w:eastAsia="ＭＳ Ｐゴシック" w:hAnsi="ＭＳ Ｐゴシック"/>
          <w:color w:val="000000" w:themeColor="text1"/>
          <w:spacing w:val="-8"/>
          <w:szCs w:val="20"/>
        </w:rPr>
      </w:pPr>
      <w:r w:rsidRPr="00F873A2">
        <w:rPr>
          <w:rFonts w:ascii="ＭＳ Ｐゴシック" w:eastAsia="ＭＳ Ｐゴシック" w:hAnsi="ＭＳ Ｐゴシック" w:hint="eastAsia"/>
          <w:color w:val="000000" w:themeColor="text1"/>
          <w:spacing w:val="-8"/>
          <w:szCs w:val="20"/>
        </w:rPr>
        <w:t>確認済証番号　　　　　　　第　　　　　　　　　号</w:t>
      </w:r>
    </w:p>
    <w:tbl>
      <w:tblPr>
        <w:tblpPr w:leftFromText="142" w:rightFromText="142" w:vertAnchor="text" w:horzAnchor="margin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986"/>
        <w:gridCol w:w="2501"/>
        <w:gridCol w:w="1418"/>
        <w:gridCol w:w="1418"/>
        <w:gridCol w:w="1418"/>
      </w:tblGrid>
      <w:tr w:rsidR="00ED6B15" w:rsidRPr="00F873A2" w:rsidTr="00ED6B15">
        <w:trPr>
          <w:trHeight w:val="843"/>
        </w:trPr>
        <w:tc>
          <w:tcPr>
            <w:tcW w:w="532" w:type="dxa"/>
            <w:vMerge w:val="restart"/>
            <w:textDirection w:val="tbRlV"/>
            <w:vAlign w:val="center"/>
          </w:tcPr>
          <w:p w:rsidR="00ED6B15" w:rsidRPr="00F873A2" w:rsidRDefault="00ED6B15" w:rsidP="006B0E6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right="113" w:firstLineChars="100" w:firstLine="402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  <w:r w:rsidRPr="006B0E66">
              <w:rPr>
                <w:rFonts w:ascii="ＭＳ Ｐゴシック" w:eastAsia="ＭＳ Ｐゴシック" w:hAnsi="ＭＳ Ｐゴシック" w:hint="eastAsia"/>
                <w:color w:val="000000" w:themeColor="text1"/>
                <w:spacing w:val="75"/>
                <w:fitText w:val="1470" w:id="1682760196"/>
              </w:rPr>
              <w:t>決</w:t>
            </w:r>
            <w:r w:rsidRPr="006B0E66">
              <w:rPr>
                <w:rFonts w:ascii="ＭＳ Ｐゴシック" w:eastAsia="ＭＳ Ｐゴシック" w:hAnsi="ＭＳ Ｐゴシック"/>
                <w:color w:val="000000" w:themeColor="text1"/>
                <w:spacing w:val="75"/>
                <w:fitText w:val="1470" w:id="1682760196"/>
              </w:rPr>
              <w:t xml:space="preserve"> </w:t>
            </w:r>
            <w:r w:rsidRPr="006B0E66">
              <w:rPr>
                <w:rFonts w:ascii="ＭＳ Ｐゴシック" w:eastAsia="ＭＳ Ｐゴシック" w:hAnsi="ＭＳ Ｐゴシック" w:hint="eastAsia"/>
                <w:color w:val="000000" w:themeColor="text1"/>
                <w:spacing w:val="75"/>
                <w:fitText w:val="1470" w:id="1682760196"/>
              </w:rPr>
              <w:t>裁</w:t>
            </w:r>
            <w:r w:rsidRPr="006B0E66">
              <w:rPr>
                <w:rFonts w:ascii="ＭＳ Ｐゴシック" w:eastAsia="ＭＳ Ｐゴシック" w:hAnsi="ＭＳ Ｐゴシック"/>
                <w:color w:val="000000" w:themeColor="text1"/>
                <w:spacing w:val="75"/>
                <w:fitText w:val="1470" w:id="1682760196"/>
              </w:rPr>
              <w:t xml:space="preserve"> </w:t>
            </w:r>
            <w:r w:rsidRPr="006B0E66">
              <w:rPr>
                <w:rFonts w:ascii="ＭＳ Ｐゴシック" w:eastAsia="ＭＳ Ｐゴシック" w:hAnsi="ＭＳ Ｐゴシック" w:hint="eastAsia"/>
                <w:color w:val="000000" w:themeColor="text1"/>
                <w:spacing w:val="52"/>
                <w:fitText w:val="1470" w:id="1682760196"/>
              </w:rPr>
              <w:t>欄</w:t>
            </w:r>
          </w:p>
        </w:tc>
        <w:tc>
          <w:tcPr>
            <w:tcW w:w="8741" w:type="dxa"/>
            <w:gridSpan w:val="5"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firstLineChars="100" w:firstLine="236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>建築基準法第９３条の２の規定により、建築計画概要書等の閲覧を承認してよろしいか伺います。</w:t>
            </w:r>
          </w:p>
        </w:tc>
      </w:tr>
      <w:tr w:rsidR="00ED6B15" w:rsidRPr="00F873A2" w:rsidTr="00ED6B15">
        <w:trPr>
          <w:trHeight w:val="570"/>
        </w:trPr>
        <w:tc>
          <w:tcPr>
            <w:tcW w:w="532" w:type="dxa"/>
            <w:vMerge/>
            <w:textDirection w:val="tbRlV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  <w:r w:rsidRPr="006B0E66">
              <w:rPr>
                <w:rFonts w:ascii="ＭＳ Ｐゴシック" w:eastAsia="ＭＳ Ｐゴシック" w:hAnsi="ＭＳ Ｐゴシック" w:hint="eastAsia"/>
                <w:color w:val="000000" w:themeColor="text1"/>
                <w:spacing w:val="60"/>
                <w:fitText w:val="1470" w:id="1682760197"/>
              </w:rPr>
              <w:t>閲覧年月</w:t>
            </w:r>
            <w:r w:rsidRPr="006B0E66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fitText w:val="1470" w:id="1682760197"/>
              </w:rPr>
              <w:t>日</w:t>
            </w:r>
          </w:p>
        </w:tc>
        <w:tc>
          <w:tcPr>
            <w:tcW w:w="2501" w:type="dxa"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ind w:right="200" w:firstLineChars="200" w:firstLine="472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 xml:space="preserve">年　</w:t>
            </w:r>
            <w:r w:rsidRPr="00F873A2"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  <w:t xml:space="preserve"> </w:t>
            </w: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 xml:space="preserve">月　</w:t>
            </w:r>
            <w:r w:rsidRPr="00F873A2"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  <w:t xml:space="preserve"> </w:t>
            </w: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>課　長</w:t>
            </w:r>
          </w:p>
        </w:tc>
        <w:tc>
          <w:tcPr>
            <w:tcW w:w="1418" w:type="dxa"/>
            <w:vMerge w:val="restart"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>係　長</w:t>
            </w:r>
          </w:p>
        </w:tc>
        <w:tc>
          <w:tcPr>
            <w:tcW w:w="1418" w:type="dxa"/>
            <w:vMerge w:val="restart"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>担　当</w:t>
            </w:r>
          </w:p>
        </w:tc>
      </w:tr>
      <w:tr w:rsidR="00ED6B15" w:rsidRPr="00F873A2" w:rsidTr="00ED6B15">
        <w:trPr>
          <w:trHeight w:val="300"/>
        </w:trPr>
        <w:tc>
          <w:tcPr>
            <w:tcW w:w="532" w:type="dxa"/>
            <w:vMerge/>
            <w:textDirection w:val="tbRlV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  <w:highlight w:val="yellow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535"/>
                <w:fitText w:val="1470" w:id="1682760198"/>
              </w:rPr>
              <w:t>起</w:t>
            </w: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fitText w:val="1470" w:id="1682760198"/>
              </w:rPr>
              <w:t>案</w:t>
            </w:r>
          </w:p>
        </w:tc>
        <w:tc>
          <w:tcPr>
            <w:tcW w:w="2501" w:type="dxa"/>
            <w:vMerge w:val="restart"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ind w:firstLineChars="200" w:firstLine="472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>年</w:t>
            </w:r>
            <w:r w:rsidRPr="00F873A2"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  <w:t xml:space="preserve"> </w:t>
            </w: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 xml:space="preserve">　月</w:t>
            </w:r>
            <w:r w:rsidRPr="00F873A2"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  <w:t xml:space="preserve"> </w:t>
            </w: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 xml:space="preserve">　日</w:t>
            </w:r>
          </w:p>
        </w:tc>
        <w:tc>
          <w:tcPr>
            <w:tcW w:w="1418" w:type="dxa"/>
            <w:vMerge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</w:p>
        </w:tc>
        <w:tc>
          <w:tcPr>
            <w:tcW w:w="1418" w:type="dxa"/>
            <w:vMerge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</w:p>
        </w:tc>
        <w:tc>
          <w:tcPr>
            <w:tcW w:w="1418" w:type="dxa"/>
            <w:vMerge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</w:p>
        </w:tc>
      </w:tr>
      <w:tr w:rsidR="00ED6B15" w:rsidRPr="00F873A2" w:rsidTr="00ED6B15">
        <w:trPr>
          <w:trHeight w:val="300"/>
        </w:trPr>
        <w:tc>
          <w:tcPr>
            <w:tcW w:w="532" w:type="dxa"/>
            <w:vMerge/>
            <w:textDirection w:val="tbRlV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  <w:highlight w:val="yellow"/>
              </w:rPr>
            </w:pPr>
          </w:p>
        </w:tc>
        <w:tc>
          <w:tcPr>
            <w:tcW w:w="1986" w:type="dxa"/>
            <w:vMerge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</w:p>
        </w:tc>
        <w:tc>
          <w:tcPr>
            <w:tcW w:w="2501" w:type="dxa"/>
            <w:vMerge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ind w:firstLineChars="200" w:firstLine="472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</w:p>
        </w:tc>
      </w:tr>
      <w:tr w:rsidR="00ED6B15" w:rsidRPr="00F873A2" w:rsidTr="00ED6B15">
        <w:trPr>
          <w:trHeight w:val="558"/>
        </w:trPr>
        <w:tc>
          <w:tcPr>
            <w:tcW w:w="532" w:type="dxa"/>
            <w:vMerge/>
            <w:textDirection w:val="tbRlV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535"/>
                <w:fitText w:val="1470" w:id="1682760199"/>
              </w:rPr>
              <w:t>決</w:t>
            </w: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fitText w:val="1470" w:id="1682760199"/>
              </w:rPr>
              <w:t>裁</w:t>
            </w:r>
          </w:p>
        </w:tc>
        <w:tc>
          <w:tcPr>
            <w:tcW w:w="2501" w:type="dxa"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ind w:firstLineChars="200" w:firstLine="472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 xml:space="preserve">年　</w:t>
            </w:r>
            <w:r w:rsidRPr="00F873A2"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  <w:t xml:space="preserve"> </w:t>
            </w: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 xml:space="preserve">月　</w:t>
            </w:r>
            <w:r w:rsidRPr="00F873A2"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  <w:t xml:space="preserve"> </w:t>
            </w: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</w:p>
        </w:tc>
        <w:tc>
          <w:tcPr>
            <w:tcW w:w="1418" w:type="dxa"/>
            <w:vMerge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</w:p>
        </w:tc>
        <w:tc>
          <w:tcPr>
            <w:tcW w:w="1418" w:type="dxa"/>
            <w:vMerge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</w:p>
        </w:tc>
      </w:tr>
      <w:tr w:rsidR="00ED6B15" w:rsidRPr="00F873A2" w:rsidTr="00ED6B15">
        <w:trPr>
          <w:trHeight w:val="552"/>
        </w:trPr>
        <w:tc>
          <w:tcPr>
            <w:tcW w:w="532" w:type="dxa"/>
            <w:vMerge/>
            <w:textDirection w:val="tbRlV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535"/>
                <w:fitText w:val="1470" w:id="1682760200"/>
              </w:rPr>
              <w:t>公</w:t>
            </w: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fitText w:val="1470" w:id="1682760200"/>
              </w:rPr>
              <w:t>印</w:t>
            </w:r>
          </w:p>
        </w:tc>
        <w:tc>
          <w:tcPr>
            <w:tcW w:w="2501" w:type="dxa"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ind w:firstLineChars="200" w:firstLine="472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>年</w:t>
            </w:r>
            <w:r w:rsidRPr="00F873A2"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  <w:t xml:space="preserve"> </w:t>
            </w: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 xml:space="preserve">　月</w:t>
            </w:r>
            <w:r w:rsidRPr="00F873A2"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  <w:t xml:space="preserve"> </w:t>
            </w: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 xml:space="preserve">　日</w:t>
            </w:r>
            <w:r w:rsidRPr="00F873A2"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  <w:t xml:space="preserve"> </w:t>
            </w:r>
            <w:r w:rsidRPr="00F873A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</w:rPr>
              <w:t xml:space="preserve">　印</w:t>
            </w:r>
          </w:p>
        </w:tc>
        <w:tc>
          <w:tcPr>
            <w:tcW w:w="1418" w:type="dxa"/>
            <w:vMerge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</w:p>
        </w:tc>
        <w:tc>
          <w:tcPr>
            <w:tcW w:w="1418" w:type="dxa"/>
            <w:vMerge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</w:p>
        </w:tc>
        <w:tc>
          <w:tcPr>
            <w:tcW w:w="1418" w:type="dxa"/>
            <w:vMerge/>
            <w:vAlign w:val="center"/>
          </w:tcPr>
          <w:p w:rsidR="00ED6B15" w:rsidRPr="00F873A2" w:rsidRDefault="00ED6B15" w:rsidP="00ED6B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8"/>
              </w:rPr>
            </w:pPr>
          </w:p>
        </w:tc>
      </w:tr>
    </w:tbl>
    <w:p w:rsidR="00ED6B15" w:rsidRPr="00F873A2" w:rsidRDefault="00ED6B15" w:rsidP="00ED6B15">
      <w:pPr>
        <w:widowControl/>
        <w:spacing w:before="100" w:beforeAutospacing="1" w:after="100" w:afterAutospacing="1" w:line="280" w:lineRule="exact"/>
        <w:rPr>
          <w:rFonts w:ascii="ＭＳ Ｐゴシック" w:eastAsia="ＭＳ Ｐゴシック" w:hAnsi="ＭＳ Ｐゴシック"/>
          <w:color w:val="000000" w:themeColor="text1"/>
          <w:spacing w:val="-8"/>
        </w:rPr>
      </w:pPr>
    </w:p>
    <w:sectPr w:rsidR="00ED6B15" w:rsidRPr="00F873A2" w:rsidSect="00A82D76">
      <w:pgSz w:w="11905" w:h="16837" w:code="9"/>
      <w:pgMar w:top="1417" w:right="1303" w:bottom="850" w:left="1530" w:header="851" w:footer="992" w:gutter="0"/>
      <w:cols w:space="720"/>
      <w:noEndnote/>
      <w:docGrid w:type="linesAndChars" w:linePitch="338" w:charSpace="10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4F" w:rsidRDefault="000F484F" w:rsidP="002138D7">
      <w:r>
        <w:separator/>
      </w:r>
    </w:p>
  </w:endnote>
  <w:endnote w:type="continuationSeparator" w:id="0">
    <w:p w:rsidR="000F484F" w:rsidRDefault="000F484F" w:rsidP="0021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4F" w:rsidRDefault="000F484F" w:rsidP="002138D7">
      <w:r>
        <w:separator/>
      </w:r>
    </w:p>
  </w:footnote>
  <w:footnote w:type="continuationSeparator" w:id="0">
    <w:p w:rsidR="000F484F" w:rsidRDefault="000F484F" w:rsidP="0021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C25"/>
    <w:multiLevelType w:val="hybridMultilevel"/>
    <w:tmpl w:val="756C2AE2"/>
    <w:lvl w:ilvl="0" w:tplc="C1AC5B5C">
      <w:start w:val="1"/>
      <w:numFmt w:val="decimalFullWidth"/>
      <w:lvlText w:val="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17BF2A51"/>
    <w:multiLevelType w:val="hybridMultilevel"/>
    <w:tmpl w:val="57E67584"/>
    <w:lvl w:ilvl="0" w:tplc="BEBCE7D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>
    <w:nsid w:val="18F35F07"/>
    <w:multiLevelType w:val="hybridMultilevel"/>
    <w:tmpl w:val="929CFA58"/>
    <w:lvl w:ilvl="0" w:tplc="C1AC5B5C">
      <w:start w:val="1"/>
      <w:numFmt w:val="decimalFullWidth"/>
      <w:lvlText w:val="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51240A9F"/>
    <w:multiLevelType w:val="hybridMultilevel"/>
    <w:tmpl w:val="756C2AE2"/>
    <w:lvl w:ilvl="0" w:tplc="C1AC5B5C">
      <w:start w:val="1"/>
      <w:numFmt w:val="decimalFullWidth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bordersDoNotSurroundHeader/>
  <w:bordersDoNotSurroundFooter/>
  <w:proofState w:spelling="clean"/>
  <w:defaultTabStop w:val="720"/>
  <w:drawingGridHorizontalSpacing w:val="126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D7"/>
    <w:rsid w:val="000043D2"/>
    <w:rsid w:val="00097231"/>
    <w:rsid w:val="000B26C5"/>
    <w:rsid w:val="000D2D94"/>
    <w:rsid w:val="000E2FF6"/>
    <w:rsid w:val="000F484F"/>
    <w:rsid w:val="000F6642"/>
    <w:rsid w:val="00124F3E"/>
    <w:rsid w:val="00133F3C"/>
    <w:rsid w:val="00166D2F"/>
    <w:rsid w:val="00173F30"/>
    <w:rsid w:val="001753C0"/>
    <w:rsid w:val="001A019F"/>
    <w:rsid w:val="001B3324"/>
    <w:rsid w:val="001C7151"/>
    <w:rsid w:val="001E7DB1"/>
    <w:rsid w:val="002138D7"/>
    <w:rsid w:val="002432A9"/>
    <w:rsid w:val="00297461"/>
    <w:rsid w:val="002B3DA7"/>
    <w:rsid w:val="00302BAC"/>
    <w:rsid w:val="00316695"/>
    <w:rsid w:val="00317D3A"/>
    <w:rsid w:val="00320EDF"/>
    <w:rsid w:val="00327433"/>
    <w:rsid w:val="0035661C"/>
    <w:rsid w:val="00363242"/>
    <w:rsid w:val="0037005A"/>
    <w:rsid w:val="003850C0"/>
    <w:rsid w:val="003A1C0D"/>
    <w:rsid w:val="003C7D38"/>
    <w:rsid w:val="003F52AC"/>
    <w:rsid w:val="00431A4B"/>
    <w:rsid w:val="0048211A"/>
    <w:rsid w:val="004A6BB0"/>
    <w:rsid w:val="004D7662"/>
    <w:rsid w:val="004F316E"/>
    <w:rsid w:val="004F3E65"/>
    <w:rsid w:val="00501FE6"/>
    <w:rsid w:val="00526708"/>
    <w:rsid w:val="00533CBB"/>
    <w:rsid w:val="005350EF"/>
    <w:rsid w:val="00553197"/>
    <w:rsid w:val="00562F0A"/>
    <w:rsid w:val="0058349A"/>
    <w:rsid w:val="005C6642"/>
    <w:rsid w:val="005F38E4"/>
    <w:rsid w:val="006060DA"/>
    <w:rsid w:val="00653800"/>
    <w:rsid w:val="00654F12"/>
    <w:rsid w:val="00675A52"/>
    <w:rsid w:val="00684B3C"/>
    <w:rsid w:val="006A41A4"/>
    <w:rsid w:val="006B0E66"/>
    <w:rsid w:val="00735DC6"/>
    <w:rsid w:val="00736502"/>
    <w:rsid w:val="007402CB"/>
    <w:rsid w:val="00744118"/>
    <w:rsid w:val="00756DCC"/>
    <w:rsid w:val="00771E61"/>
    <w:rsid w:val="00792DB1"/>
    <w:rsid w:val="007B7B6E"/>
    <w:rsid w:val="008124D3"/>
    <w:rsid w:val="0083461B"/>
    <w:rsid w:val="00862963"/>
    <w:rsid w:val="00885015"/>
    <w:rsid w:val="00887DAF"/>
    <w:rsid w:val="008A7397"/>
    <w:rsid w:val="008B3B4A"/>
    <w:rsid w:val="008B4EEE"/>
    <w:rsid w:val="008C1EC5"/>
    <w:rsid w:val="008C1FD9"/>
    <w:rsid w:val="008C3A4C"/>
    <w:rsid w:val="008F23EB"/>
    <w:rsid w:val="008F6C3F"/>
    <w:rsid w:val="00955633"/>
    <w:rsid w:val="00980669"/>
    <w:rsid w:val="009A0762"/>
    <w:rsid w:val="009C0983"/>
    <w:rsid w:val="009E4464"/>
    <w:rsid w:val="00A31457"/>
    <w:rsid w:val="00A47233"/>
    <w:rsid w:val="00A61D4D"/>
    <w:rsid w:val="00A82D76"/>
    <w:rsid w:val="00A83FA9"/>
    <w:rsid w:val="00AA6466"/>
    <w:rsid w:val="00AB0884"/>
    <w:rsid w:val="00AC0C96"/>
    <w:rsid w:val="00AE3A9C"/>
    <w:rsid w:val="00AE4FF6"/>
    <w:rsid w:val="00B13602"/>
    <w:rsid w:val="00B229A9"/>
    <w:rsid w:val="00B36ACB"/>
    <w:rsid w:val="00B435D9"/>
    <w:rsid w:val="00B5015E"/>
    <w:rsid w:val="00B56405"/>
    <w:rsid w:val="00BB4608"/>
    <w:rsid w:val="00BB75B6"/>
    <w:rsid w:val="00BE7929"/>
    <w:rsid w:val="00C34E1C"/>
    <w:rsid w:val="00C70A2C"/>
    <w:rsid w:val="00CA7905"/>
    <w:rsid w:val="00CC416E"/>
    <w:rsid w:val="00CD4D36"/>
    <w:rsid w:val="00CF1BA5"/>
    <w:rsid w:val="00CF37FF"/>
    <w:rsid w:val="00D2013E"/>
    <w:rsid w:val="00D236B2"/>
    <w:rsid w:val="00D32FE3"/>
    <w:rsid w:val="00D35DB4"/>
    <w:rsid w:val="00D424CD"/>
    <w:rsid w:val="00D5574F"/>
    <w:rsid w:val="00D67585"/>
    <w:rsid w:val="00D67684"/>
    <w:rsid w:val="00D75928"/>
    <w:rsid w:val="00DC563A"/>
    <w:rsid w:val="00E026CA"/>
    <w:rsid w:val="00E10CE9"/>
    <w:rsid w:val="00E33B39"/>
    <w:rsid w:val="00E51201"/>
    <w:rsid w:val="00E547C6"/>
    <w:rsid w:val="00E57F49"/>
    <w:rsid w:val="00E57FA3"/>
    <w:rsid w:val="00EA2201"/>
    <w:rsid w:val="00EB0025"/>
    <w:rsid w:val="00ED6B15"/>
    <w:rsid w:val="00F627B7"/>
    <w:rsid w:val="00F873A2"/>
    <w:rsid w:val="00FD0879"/>
    <w:rsid w:val="00FE770E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8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38D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0F6642"/>
    <w:rPr>
      <w:rFonts w:cs="Times New Roman"/>
    </w:rPr>
  </w:style>
  <w:style w:type="paragraph" w:styleId="a9">
    <w:name w:val="List Paragraph"/>
    <w:basedOn w:val="a"/>
    <w:uiPriority w:val="34"/>
    <w:qFormat/>
    <w:rsid w:val="00ED6B15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D6B15"/>
    <w:pPr>
      <w:autoSpaceDE/>
      <w:autoSpaceDN/>
      <w:adjustRightInd/>
      <w:jc w:val="center"/>
    </w:pPr>
    <w:rPr>
      <w:rFonts w:ascii="Century" w:eastAsia="ＭＳ 明朝" w:hAnsi="Century" w:cs="ＭＳ 明朝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ED6B15"/>
    <w:rPr>
      <w:rFonts w:ascii="Century" w:eastAsia="ＭＳ 明朝" w:hAnsi="Century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363242"/>
  </w:style>
  <w:style w:type="character" w:customStyle="1" w:styleId="ad">
    <w:name w:val="日付 (文字)"/>
    <w:basedOn w:val="a0"/>
    <w:link w:val="ac"/>
    <w:uiPriority w:val="99"/>
    <w:semiHidden/>
    <w:locked/>
    <w:rsid w:val="00363242"/>
    <w:rPr>
      <w:rFonts w:ascii="Arial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8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38D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0F6642"/>
    <w:rPr>
      <w:rFonts w:cs="Times New Roman"/>
    </w:rPr>
  </w:style>
  <w:style w:type="paragraph" w:styleId="a9">
    <w:name w:val="List Paragraph"/>
    <w:basedOn w:val="a"/>
    <w:uiPriority w:val="34"/>
    <w:qFormat/>
    <w:rsid w:val="00ED6B15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D6B15"/>
    <w:pPr>
      <w:autoSpaceDE/>
      <w:autoSpaceDN/>
      <w:adjustRightInd/>
      <w:jc w:val="center"/>
    </w:pPr>
    <w:rPr>
      <w:rFonts w:ascii="Century" w:eastAsia="ＭＳ 明朝" w:hAnsi="Century" w:cs="ＭＳ 明朝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ED6B15"/>
    <w:rPr>
      <w:rFonts w:ascii="Century" w:eastAsia="ＭＳ 明朝" w:hAnsi="Century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363242"/>
  </w:style>
  <w:style w:type="character" w:customStyle="1" w:styleId="ad">
    <w:name w:val="日付 (文字)"/>
    <w:basedOn w:val="a0"/>
    <w:link w:val="ac"/>
    <w:uiPriority w:val="99"/>
    <w:semiHidden/>
    <w:locked/>
    <w:rsid w:val="00363242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91E0-4CE0-42E6-9730-1DD88D43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1252C293</Template>
  <TotalTime>0</TotalTime>
  <Pages>1</Pages>
  <Words>375</Words>
  <Characters>242</Characters>
  <Application>Microsoft Office Word</Application>
  <DocSecurity>0</DocSecurity>
  <Lines>2</Lines>
  <Paragraphs>1</Paragraphs>
  <ScaleCrop>false</ScaleCrop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2018-04-09T10:52:00Z</dcterms:created>
  <dcterms:modified xsi:type="dcterms:W3CDTF">2018-04-11T01:40:00Z</dcterms:modified>
</cp:coreProperties>
</file>