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23" w:rsidRDefault="006351E7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（別紙１）</w:t>
      </w:r>
    </w:p>
    <w:p w:rsidR="006351E7" w:rsidRDefault="006351E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351E7" w:rsidRDefault="006351E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351E7" w:rsidRDefault="006351E7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この用紙に写真を貼ってください。</w:t>
      </w:r>
    </w:p>
    <w:p w:rsidR="006351E7" w:rsidRDefault="006351E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351E7" w:rsidRPr="006351E7" w:rsidRDefault="006351E7" w:rsidP="006351E7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6008F" wp14:editId="0F702387">
                <wp:simplePos x="0" y="0"/>
                <wp:positionH relativeFrom="column">
                  <wp:posOffset>605790</wp:posOffset>
                </wp:positionH>
                <wp:positionV relativeFrom="paragraph">
                  <wp:posOffset>3844925</wp:posOffset>
                </wp:positionV>
                <wp:extent cx="4181475" cy="2476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76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7.7pt;margin-top:302.75pt;width:329.25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" filled="f" strokecolor="#385d8a" strokeweight="1pt">
                <v:stroke dashstyle="das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6A74D" wp14:editId="701D0717">
                <wp:simplePos x="0" y="0"/>
                <wp:positionH relativeFrom="column">
                  <wp:posOffset>605790</wp:posOffset>
                </wp:positionH>
                <wp:positionV relativeFrom="paragraph">
                  <wp:posOffset>692150</wp:posOffset>
                </wp:positionV>
                <wp:extent cx="4181475" cy="2476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4765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.7pt;margin-top:54.5pt;width:329.25pt;height:1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" filled="f" strokecolor="#243f60 [1604]" strokeweight="1pt">
                <v:stroke dashstyle="dash"/>
              </v:rect>
            </w:pict>
          </mc:Fallback>
        </mc:AlternateContent>
      </w:r>
      <w:r w:rsidRPr="006351E7">
        <w:rPr>
          <w:rFonts w:asciiTheme="majorEastAsia" w:eastAsiaTheme="majorEastAsia" w:hAnsiTheme="majorEastAsia" w:hint="eastAsia"/>
          <w:sz w:val="24"/>
          <w:szCs w:val="24"/>
        </w:rPr>
        <w:t>この写真は、　　　　　年　　　月　　　日に撮影したものです。</w:t>
      </w:r>
      <w:bookmarkStart w:id="0" w:name="_GoBack"/>
      <w:bookmarkEnd w:id="0"/>
    </w:p>
    <w:sectPr w:rsidR="006351E7" w:rsidRPr="00635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E6C"/>
    <w:multiLevelType w:val="hybridMultilevel"/>
    <w:tmpl w:val="9800E7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E7"/>
    <w:rsid w:val="000606DE"/>
    <w:rsid w:val="00461C23"/>
    <w:rsid w:val="006351E7"/>
    <w:rsid w:val="0093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94BD9E3D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2019-04-25T07:42:00Z</dcterms:created>
  <dcterms:modified xsi:type="dcterms:W3CDTF">2019-04-25T07:46:00Z</dcterms:modified>
</cp:coreProperties>
</file>