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BB621C" w:rsidRPr="00D047F7" w:rsidRDefault="00E3090D" w:rsidP="00BB621C">
      <w:pPr>
        <w:widowControl/>
        <w:jc w:val="left"/>
        <w:rPr>
          <w:rFonts w:asciiTheme="majorEastAsia" w:eastAsiaTheme="majorEastAsia" w:hAnsiTheme="majorEastAsia"/>
          <w:color w:val="000000" w:themeColor="text1"/>
          <w:szCs w:val="26"/>
        </w:rPr>
      </w:pPr>
      <w:r w:rsidRPr="00D047F7">
        <w:rPr>
          <w:rFonts w:asciiTheme="majorEastAsia" w:eastAsiaTheme="majorEastAsia" w:hAnsiTheme="majorEastAsia" w:hint="eastAsia"/>
          <w:noProof/>
          <w:color w:val="000000" w:themeColor="text1"/>
          <w:szCs w:val="26"/>
        </w:rPr>
        <mc:AlternateContent>
          <mc:Choice Requires="wps">
            <w:drawing>
              <wp:anchor distT="0" distB="0" distL="114300" distR="114300" simplePos="0" relativeHeight="251779072" behindDoc="0" locked="0" layoutInCell="1" allowOverlap="1" wp14:anchorId="2F81CB34" wp14:editId="215D46FF">
                <wp:simplePos x="0" y="0"/>
                <wp:positionH relativeFrom="column">
                  <wp:posOffset>5528310</wp:posOffset>
                </wp:positionH>
                <wp:positionV relativeFrom="paragraph">
                  <wp:posOffset>-207010</wp:posOffset>
                </wp:positionV>
                <wp:extent cx="685800" cy="2571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85800" cy="257175"/>
                        </a:xfrm>
                        <a:prstGeom prst="rect">
                          <a:avLst/>
                        </a:prstGeom>
                        <a:noFill/>
                        <a:ln w="6350">
                          <a:noFill/>
                        </a:ln>
                        <a:effectLst/>
                      </wps:spPr>
                      <wps:txbx>
                        <w:txbxContent>
                          <w:p w:rsidR="000326EA" w:rsidRDefault="000326EA" w:rsidP="007F6E68">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54" type="#_x0000_t202" style="position:absolute;margin-left:435.3pt;margin-top:-16.3pt;width:54pt;height:20.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" filled="f" stroked="f" strokeweight=".5pt">
                <v:textbox>
                  <w:txbxContent>
                    <w:p w:rsidR="000326EA" w:rsidRDefault="000326EA" w:rsidP="007F6E68">
                      <w:r>
                        <w:rPr>
                          <w:rFonts w:hint="eastAsia"/>
                        </w:rPr>
                        <w:t>様式２</w:t>
                      </w:r>
                    </w:p>
                  </w:txbxContent>
                </v:textbox>
              </v:shape>
            </w:pict>
          </mc:Fallback>
        </mc:AlternateContent>
      </w:r>
      <w:r w:rsidR="00BB621C" w:rsidRPr="00D047F7">
        <w:rPr>
          <w:rFonts w:asciiTheme="majorEastAsia" w:eastAsiaTheme="majorEastAsia" w:hAnsiTheme="majorEastAsia" w:hint="eastAsia"/>
          <w:color w:val="000000" w:themeColor="text1"/>
          <w:szCs w:val="26"/>
        </w:rPr>
        <w:t>基本チェックリストについての考え方</w:t>
      </w:r>
      <w:bookmarkEnd w:id="0"/>
    </w:p>
    <w:tbl>
      <w:tblPr>
        <w:tblStyle w:val="81"/>
        <w:tblW w:w="0" w:type="auto"/>
        <w:tblInd w:w="108" w:type="dxa"/>
        <w:tblBorders>
          <w:insideH w:val="none" w:sz="0" w:space="0" w:color="auto"/>
          <w:insideV w:val="none" w:sz="0" w:space="0" w:color="auto"/>
        </w:tblBorders>
        <w:tblLook w:val="04A0" w:firstRow="1" w:lastRow="0" w:firstColumn="1" w:lastColumn="0" w:noHBand="0" w:noVBand="1"/>
      </w:tblPr>
      <w:tblGrid>
        <w:gridCol w:w="9746"/>
      </w:tblGrid>
      <w:tr w:rsidR="00BB621C" w:rsidRPr="00D047F7" w:rsidTr="00BE62E9">
        <w:tc>
          <w:tcPr>
            <w:tcW w:w="10206" w:type="dxa"/>
          </w:tcPr>
          <w:p w:rsidR="00BB621C" w:rsidRPr="00D047F7" w:rsidRDefault="00BB621C" w:rsidP="00BE62E9">
            <w:pPr>
              <w:spacing w:line="140" w:lineRule="atLeast"/>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【共通事項】</w:t>
            </w:r>
          </w:p>
          <w:p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①対象者には、各質問項目の趣旨を理解していただいた上で回答してもらってください。それが適当な回答であるかどうかの判断は、基本チェックリストを評価する者が行ってください。</w:t>
            </w:r>
          </w:p>
          <w:p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②期間を定めていない質問項目については、現在の状況について回答してもらってください。</w:t>
            </w:r>
          </w:p>
          <w:p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③習慣を問う質問項目については、頻度も含め、本人の判断に基づき回答してもらってください。</w:t>
            </w:r>
          </w:p>
          <w:p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④各質問項目の趣旨は以下のとおりです。各質問項目の表現は変えないでください。</w:t>
            </w:r>
          </w:p>
        </w:tc>
      </w:tr>
    </w:tbl>
    <w:p w:rsidR="00BB621C" w:rsidRPr="00D047F7" w:rsidRDefault="00BB621C" w:rsidP="00BB621C">
      <w:pPr>
        <w:spacing w:line="140" w:lineRule="atLeast"/>
        <w:rPr>
          <w:rFonts w:asciiTheme="majorEastAsia" w:eastAsiaTheme="majorEastAsia" w:hAnsiTheme="majorEastAsia" w:cs="Arial"/>
          <w:color w:val="000000" w:themeColor="text1"/>
          <w:kern w:val="0"/>
          <w:szCs w:val="26"/>
        </w:rPr>
      </w:pPr>
    </w:p>
    <w:tbl>
      <w:tblPr>
        <w:tblStyle w:val="a8"/>
        <w:tblW w:w="0" w:type="auto"/>
        <w:tblInd w:w="108" w:type="dxa"/>
        <w:tblLook w:val="04A0" w:firstRow="1" w:lastRow="0" w:firstColumn="1" w:lastColumn="0" w:noHBand="0" w:noVBand="1"/>
      </w:tblPr>
      <w:tblGrid>
        <w:gridCol w:w="559"/>
        <w:gridCol w:w="3111"/>
        <w:gridCol w:w="18"/>
        <w:gridCol w:w="6045"/>
        <w:gridCol w:w="13"/>
      </w:tblGrid>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c>
          <w:tcPr>
            <w:tcW w:w="3280" w:type="dxa"/>
            <w:gridSpan w:val="2"/>
          </w:tcPr>
          <w:p w:rsidR="00BB621C" w:rsidRPr="00D047F7" w:rsidRDefault="00BB621C" w:rsidP="00BE62E9">
            <w:pPr>
              <w:spacing w:line="140" w:lineRule="atLeast"/>
              <w:jc w:val="center"/>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質問項目</w:t>
            </w:r>
          </w:p>
        </w:tc>
        <w:tc>
          <w:tcPr>
            <w:tcW w:w="6372" w:type="dxa"/>
            <w:gridSpan w:val="2"/>
          </w:tcPr>
          <w:p w:rsidR="00BB621C" w:rsidRPr="00D047F7" w:rsidRDefault="00BB621C" w:rsidP="00BE62E9">
            <w:pPr>
              <w:spacing w:line="140" w:lineRule="atLeast"/>
              <w:jc w:val="center"/>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質問項目の趣旨</w:t>
            </w:r>
          </w:p>
        </w:tc>
      </w:tr>
      <w:tr w:rsidR="00BB621C" w:rsidRPr="00D047F7" w:rsidTr="00BE62E9">
        <w:tc>
          <w:tcPr>
            <w:tcW w:w="10219" w:type="dxa"/>
            <w:gridSpan w:val="5"/>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１～５の質問項目は、日常生活関連動作について尋ねています。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１</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バスや電車で１人で外出していますか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家族等の付き添いなしで、</w:t>
            </w:r>
            <w:r w:rsidRPr="00D047F7">
              <w:rPr>
                <w:rFonts w:asciiTheme="majorEastAsia" w:eastAsiaTheme="majorEastAsia" w:hAnsiTheme="majorEastAsia" w:cs="Arial"/>
                <w:color w:val="000000" w:themeColor="text1"/>
                <w:kern w:val="0"/>
                <w:sz w:val="21"/>
                <w:szCs w:val="21"/>
              </w:rPr>
              <w:t>1</w:t>
            </w:r>
            <w:r w:rsidRPr="00D047F7">
              <w:rPr>
                <w:rFonts w:asciiTheme="majorEastAsia" w:eastAsiaTheme="majorEastAsia" w:hAnsiTheme="majorEastAsia" w:cs="Arial" w:hint="eastAsia"/>
                <w:color w:val="000000" w:themeColor="text1"/>
                <w:kern w:val="0"/>
                <w:sz w:val="21"/>
                <w:szCs w:val="21"/>
              </w:rPr>
              <w:t>人でバスや電車を利用して外出しているかどうかを尋ねています。バスや電車のないところでは、それに準じた公共交通機関に置き換えて回答してください。なお、１人で自家用車を運転して外出している場合も含まれ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２</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日用品の買い物をしていますか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自ら外出し、何らかの日用品の買い物を適切に行っているかどうか（例えば、必要な物品を購入しているか）を尋ねています。頻度は、本人の判断に基づき回答してください。電話での注文のみで済ませている場合は「いいえ」となり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３</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預貯金の出し入れをしていますか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自ら預貯金の出し入れをしているかどうかを尋ねています。銀行等での窓口手続きも含め、本人の判断により金銭管理を行っている場合に「はい」とします。家族等に依頼して、預貯金の出し入れをしている場合は「いいえ」となり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４</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友人の家を訪ねていますか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友人の家を訪ねているかどうかを尋ねています。電話による交流や家族・親戚の家への訪問は含みません。</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５</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家族や友人の相談にのっていますか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家族や友人の相談にのっているかどうかを尋ねています。面談せずに電話のみで相談に応じている場合も「はい」とします。</w:t>
            </w:r>
          </w:p>
        </w:tc>
      </w:tr>
      <w:tr w:rsidR="00BB621C" w:rsidRPr="00D047F7" w:rsidTr="00BE62E9">
        <w:tc>
          <w:tcPr>
            <w:tcW w:w="10219" w:type="dxa"/>
            <w:gridSpan w:val="5"/>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w:t>
            </w:r>
            <w:r w:rsidRPr="00D047F7">
              <w:rPr>
                <w:rFonts w:asciiTheme="majorEastAsia" w:eastAsiaTheme="majorEastAsia" w:hAnsiTheme="majorEastAsia" w:cs="Arial"/>
                <w:color w:val="000000" w:themeColor="text1"/>
                <w:kern w:val="0"/>
                <w:sz w:val="21"/>
                <w:szCs w:val="21"/>
              </w:rPr>
              <w:t>10</w:t>
            </w:r>
            <w:r w:rsidRPr="00D047F7">
              <w:rPr>
                <w:rFonts w:asciiTheme="majorEastAsia" w:eastAsiaTheme="majorEastAsia" w:hAnsiTheme="majorEastAsia" w:cs="Arial" w:hint="eastAsia"/>
                <w:color w:val="000000" w:themeColor="text1"/>
                <w:kern w:val="0"/>
                <w:sz w:val="21"/>
                <w:szCs w:val="21"/>
              </w:rPr>
              <w:t>の質問項目は、運動器の機能について尋ねています。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階段を手すりや壁をつたわらずに昇っていますか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階段を手すりや壁をつたわらずに昇っているかどうかを尋ねています。時々、手すり等を使用している程度であれば「はい」とします。手すり等を使わずに階段を昇る能力があっても、習慣的に手すり等を使っている場合には「いいえ」となります。</w:t>
            </w:r>
          </w:p>
        </w:tc>
      </w:tr>
      <w:tr w:rsidR="00BB621C" w:rsidRPr="00D047F7" w:rsidTr="00BE62E9">
        <w:trPr>
          <w:trHeight w:val="228"/>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７</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椅子に座った状態から何もつかまらずに立ち上がっていますか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椅子に座った状態から何もつかまらずに立ち上がっているかどうかを尋ねています。時々、つかまっている程度であれば「はい」とします。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８</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15</w:t>
            </w:r>
            <w:r w:rsidRPr="00D047F7">
              <w:rPr>
                <w:rFonts w:asciiTheme="majorEastAsia" w:eastAsiaTheme="majorEastAsia" w:hAnsiTheme="majorEastAsia" w:cs="Arial" w:hint="eastAsia"/>
                <w:color w:val="000000" w:themeColor="text1"/>
                <w:kern w:val="0"/>
                <w:sz w:val="21"/>
                <w:szCs w:val="21"/>
              </w:rPr>
              <w:t>分位続けて歩いていますか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15分位続けて歩いているかどうかを尋ねています。屋内、屋外等の場所は問いません。</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９</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この１年間に転んだことがありますか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この１年間に「転倒」の事実があるかどうかを尋ねています。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10</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転倒に対する不安は大きいですか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現在、転倒に対する不安が大きいかどうかを、本人の主観に基づき回答してください。</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11</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12</w:t>
            </w:r>
            <w:r w:rsidRPr="00D047F7">
              <w:rPr>
                <w:rFonts w:asciiTheme="majorEastAsia" w:eastAsiaTheme="majorEastAsia" w:hAnsiTheme="majorEastAsia" w:cs="Arial" w:hint="eastAsia"/>
                <w:color w:val="000000" w:themeColor="text1"/>
                <w:kern w:val="0"/>
                <w:sz w:val="21"/>
                <w:szCs w:val="21"/>
              </w:rPr>
              <w:t>の質問項目は、低栄養状態かどうかについて尋ねています。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11</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６ヵ月で２～３㎏以上の体重減少がありましたか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６ヵ月間で２～３㎏以上の体重減少があったかどうかを尋ねています。６ヵ月以上かかって減少している場合は「いいえ」</w:t>
            </w:r>
            <w:r w:rsidRPr="00D047F7">
              <w:rPr>
                <w:rFonts w:asciiTheme="majorEastAsia" w:eastAsiaTheme="majorEastAsia" w:hAnsiTheme="majorEastAsia" w:cs="Arial" w:hint="eastAsia"/>
                <w:color w:val="000000" w:themeColor="text1"/>
                <w:kern w:val="0"/>
                <w:sz w:val="21"/>
                <w:szCs w:val="21"/>
              </w:rPr>
              <w:lastRenderedPageBreak/>
              <w:t>となります。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lastRenderedPageBreak/>
              <w:t>12</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身長、体重</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身長、体重は、整数で記載してください。体重は１カ月以内の値を、身長は過去の測定値を記載して差し支えありません。</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13</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15</w:t>
            </w:r>
            <w:r w:rsidRPr="00D047F7">
              <w:rPr>
                <w:rFonts w:asciiTheme="majorEastAsia" w:eastAsiaTheme="majorEastAsia" w:hAnsiTheme="majorEastAsia" w:cs="Arial" w:hint="eastAsia"/>
                <w:color w:val="000000" w:themeColor="text1"/>
                <w:kern w:val="0"/>
                <w:sz w:val="21"/>
                <w:szCs w:val="21"/>
              </w:rPr>
              <w:t>の質問項目は、口腔機能について尋ねています。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13</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半年前に比べて固いものが食べにくくなりましたか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半年前に比べて固いものが食べにくくなったかどうかを尋ねています。半年以上前から固いものが食べにくく、その状態に変化が生じていない場合は「いいえ」となります。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14</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お茶や汁物等でむせることがありますか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お茶や汁物等を飲む時に、むせることがあるかどうかを、本人の主観に基づき回答してください。</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15</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口の渇きが気になりますか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口の中の渇きが気になるかどうかを、本人の主観に基づき回答してください。</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16</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17</w:t>
            </w:r>
            <w:r w:rsidRPr="00D047F7">
              <w:rPr>
                <w:rFonts w:asciiTheme="majorEastAsia" w:eastAsiaTheme="majorEastAsia" w:hAnsiTheme="majorEastAsia" w:cs="Arial" w:hint="eastAsia"/>
                <w:color w:val="000000" w:themeColor="text1"/>
                <w:kern w:val="0"/>
                <w:sz w:val="21"/>
                <w:szCs w:val="21"/>
              </w:rPr>
              <w:t>の質問項目は、閉じこもりについて尋ねています。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16</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週に１回以上は外出していますか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週によって外出頻度が異なる場合は、過去１ヵ月の状態を平均してください。</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17</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昨年と比べて外出の回数が減っていますか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昨年の外出回数と比べて、今年の外出回数が減少傾向にある場合は「はい」となります。</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18</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20</w:t>
            </w:r>
            <w:r w:rsidRPr="00D047F7">
              <w:rPr>
                <w:rFonts w:asciiTheme="majorEastAsia" w:eastAsiaTheme="majorEastAsia" w:hAnsiTheme="majorEastAsia" w:cs="Arial" w:hint="eastAsia"/>
                <w:color w:val="000000" w:themeColor="text1"/>
                <w:kern w:val="0"/>
                <w:sz w:val="21"/>
                <w:szCs w:val="21"/>
              </w:rPr>
              <w:t>の質問項目は認知症について尋ねています。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18</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周りの人から「いつも同じ事を聞く」などの物忘れがあると言われますか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本人は物忘れがあると思っていても、周りの人から指摘されることがない場合は「いいえ」となります。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19</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自分で電話番号を調べて、電話をかけることをしていますか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何らかの方法で、自ら電話番号を調べて、電話をかけているかどうかを尋ねています。誰かに電話番号を尋ねて電話をかける場合や、誰かにダイヤルをしてもらい会話だけする場合には「いいえ」となり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20</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今日が何月何日かわからない時がありますか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今日が何月何日かわからない時があるかどうかを、本人の主観に基づき回答してください。月と日の一方しか分からない場合には「はい」となります。</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21</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25</w:t>
            </w:r>
            <w:r w:rsidRPr="00D047F7">
              <w:rPr>
                <w:rFonts w:asciiTheme="majorEastAsia" w:eastAsiaTheme="majorEastAsia" w:hAnsiTheme="majorEastAsia" w:cs="Arial" w:hint="eastAsia"/>
                <w:color w:val="000000" w:themeColor="text1"/>
                <w:kern w:val="0"/>
                <w:sz w:val="21"/>
                <w:szCs w:val="21"/>
              </w:rPr>
              <w:t>の質問項目は、うつについて尋ねています。</w:t>
            </w:r>
            <w:r w:rsidRPr="00D047F7">
              <w:rPr>
                <w:rFonts w:asciiTheme="majorEastAsia" w:eastAsiaTheme="majorEastAsia" w:hAnsiTheme="majorEastAsia" w:cs="Arial"/>
                <w:color w:val="000000" w:themeColor="text1"/>
                <w:kern w:val="0"/>
                <w:sz w:val="21"/>
                <w:szCs w:val="21"/>
              </w:rPr>
              <w:tab/>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21</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（ここ２週間）毎日の生活に充実感がない</w:t>
            </w:r>
          </w:p>
        </w:tc>
        <w:tc>
          <w:tcPr>
            <w:tcW w:w="6378" w:type="dxa"/>
            <w:gridSpan w:val="2"/>
            <w:vMerge w:val="restart"/>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ここ２週間の状況を、本人の主観に基づき回答してください。</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22</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（ここ２週間）これまで楽しんでやれていたことが楽しめなくなった</w:t>
            </w:r>
          </w:p>
        </w:tc>
        <w:tc>
          <w:tcPr>
            <w:tcW w:w="6378" w:type="dxa"/>
            <w:gridSpan w:val="2"/>
            <w:vMerge/>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23</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（ここ２週間）以前は楽に出来ていたことが今ではおっくうに感じられる</w:t>
            </w:r>
          </w:p>
        </w:tc>
        <w:tc>
          <w:tcPr>
            <w:tcW w:w="6378" w:type="dxa"/>
            <w:gridSpan w:val="2"/>
            <w:vMerge/>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24</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（ここ２週間）自分が役に立つ人間だと思えない</w:t>
            </w:r>
          </w:p>
        </w:tc>
        <w:tc>
          <w:tcPr>
            <w:tcW w:w="6378" w:type="dxa"/>
            <w:gridSpan w:val="2"/>
            <w:vMerge/>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25</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（ここ２週間）わけもなく疲れたような感じがする</w:t>
            </w:r>
          </w:p>
        </w:tc>
        <w:tc>
          <w:tcPr>
            <w:tcW w:w="6378" w:type="dxa"/>
            <w:gridSpan w:val="2"/>
            <w:vMerge/>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bl>
    <w:p w:rsidR="00BB621C" w:rsidRPr="00D047F7" w:rsidRDefault="00BB621C" w:rsidP="00BB621C">
      <w:pPr>
        <w:spacing w:line="140" w:lineRule="atLeast"/>
        <w:rPr>
          <w:rFonts w:asciiTheme="majorEastAsia" w:eastAsiaTheme="majorEastAsia" w:hAnsiTheme="majorEastAsia" w:cs="Arial"/>
          <w:color w:val="000000" w:themeColor="text1"/>
          <w:kern w:val="0"/>
          <w:szCs w:val="24"/>
        </w:rPr>
      </w:pPr>
    </w:p>
    <w:p w:rsidR="00BB621C" w:rsidRPr="00D047F7" w:rsidRDefault="00BB621C" w:rsidP="00BB621C">
      <w:pPr>
        <w:widowControl/>
        <w:jc w:val="left"/>
        <w:rPr>
          <w:rFonts w:asciiTheme="minorEastAsia" w:hAnsiTheme="minorEastAsia" w:cs="Times New Roman"/>
          <w:color w:val="000000" w:themeColor="text1"/>
          <w:sz w:val="22"/>
        </w:rPr>
      </w:pPr>
    </w:p>
    <w:sectPr w:rsidR="00BB621C" w:rsidRPr="00D047F7" w:rsidSect="001551B3">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E43" w:rsidRDefault="00566E43" w:rsidP="008D7095">
      <w:r>
        <w:separator/>
      </w:r>
    </w:p>
  </w:endnote>
  <w:endnote w:type="continuationSeparator" w:id="0">
    <w:p w:rsidR="00566E43" w:rsidRDefault="00566E4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44" w:rsidRDefault="0023344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EA" w:rsidRDefault="000326EA" w:rsidP="00A745B1">
    <w:pPr>
      <w:pStyle w:val="a5"/>
      <w:tabs>
        <w:tab w:val="clear" w:pos="4252"/>
        <w:tab w:val="clear" w:pos="8504"/>
        <w:tab w:val="left" w:pos="781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44" w:rsidRDefault="002334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E43" w:rsidRDefault="00566E43" w:rsidP="008D7095">
      <w:r>
        <w:separator/>
      </w:r>
    </w:p>
  </w:footnote>
  <w:footnote w:type="continuationSeparator" w:id="0">
    <w:p w:rsidR="00566E43" w:rsidRDefault="00566E43" w:rsidP="008D7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44" w:rsidRDefault="002334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44" w:rsidRDefault="0023344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44" w:rsidRDefault="002334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20"/>
  <w:drawingGridVerticalSpacing w:val="329"/>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3444"/>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47C"/>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35F"/>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558C7-B113-45BC-BD43-C4B85027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5A9F0713</Template>
  <TotalTime>0</TotalTime>
  <Pages>2</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2017-04-01T03:15:00Z</dcterms:created>
  <dcterms:modified xsi:type="dcterms:W3CDTF">2017-04-01T03:15:00Z</dcterms:modified>
</cp:coreProperties>
</file>