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41" w:rsidRDefault="00EA6196" w:rsidP="00C95B41">
      <w:pPr>
        <w:snapToGrid w:val="0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D0665E" w:rsidRPr="00D0665E">
        <w:rPr>
          <w:rFonts w:hint="eastAsia"/>
          <w:u w:val="single"/>
        </w:rPr>
        <w:t>（あて先）</w:t>
      </w:r>
      <w:r w:rsidR="00C968C1">
        <w:rPr>
          <w:rFonts w:hint="eastAsia"/>
          <w:sz w:val="24"/>
          <w:szCs w:val="24"/>
          <w:u w:val="single"/>
        </w:rPr>
        <w:t>習志野市</w:t>
      </w:r>
      <w:r w:rsidR="00D0665E">
        <w:rPr>
          <w:rFonts w:hint="eastAsia"/>
          <w:sz w:val="24"/>
          <w:szCs w:val="24"/>
          <w:u w:val="single"/>
        </w:rPr>
        <w:t xml:space="preserve"> </w:t>
      </w:r>
      <w:r w:rsidR="00692DD4">
        <w:rPr>
          <w:rFonts w:hint="eastAsia"/>
          <w:sz w:val="24"/>
          <w:szCs w:val="24"/>
          <w:u w:val="single"/>
        </w:rPr>
        <w:t xml:space="preserve"> </w:t>
      </w:r>
      <w:r w:rsidR="00D0665E">
        <w:rPr>
          <w:rFonts w:hint="eastAsia"/>
          <w:sz w:val="24"/>
          <w:szCs w:val="24"/>
          <w:u w:val="single"/>
        </w:rPr>
        <w:t>資産管理</w:t>
      </w:r>
      <w:r w:rsidR="00C968C1">
        <w:rPr>
          <w:rFonts w:hint="eastAsia"/>
          <w:sz w:val="24"/>
          <w:szCs w:val="24"/>
          <w:u w:val="single"/>
        </w:rPr>
        <w:t>課</w:t>
      </w:r>
      <w:r w:rsidR="00692DD4">
        <w:rPr>
          <w:rFonts w:hint="eastAsia"/>
          <w:sz w:val="24"/>
          <w:szCs w:val="24"/>
          <w:u w:val="single"/>
        </w:rPr>
        <w:t xml:space="preserve">　</w:t>
      </w:r>
      <w:r w:rsidR="00C95B41" w:rsidRPr="00C95B41">
        <w:rPr>
          <w:rFonts w:hint="eastAsia"/>
          <w:sz w:val="24"/>
          <w:szCs w:val="24"/>
        </w:rPr>
        <w:t xml:space="preserve">　　</w:t>
      </w:r>
      <w:r w:rsidR="00692DD4">
        <w:rPr>
          <w:rFonts w:hint="eastAsia"/>
          <w:sz w:val="24"/>
          <w:szCs w:val="24"/>
        </w:rPr>
        <w:t xml:space="preserve">　　　</w:t>
      </w:r>
      <w:r w:rsidR="00C95B41" w:rsidRPr="00C95B41">
        <w:rPr>
          <w:rFonts w:hint="eastAsia"/>
          <w:sz w:val="24"/>
          <w:szCs w:val="24"/>
        </w:rPr>
        <w:t xml:space="preserve">　</w:t>
      </w:r>
      <w:r w:rsidR="00C95B41">
        <w:rPr>
          <w:rFonts w:hint="eastAsia"/>
          <w:sz w:val="24"/>
          <w:szCs w:val="24"/>
        </w:rPr>
        <w:t xml:space="preserve">　　　　　　　　</w:t>
      </w:r>
      <w:r w:rsidR="00C95B41">
        <w:rPr>
          <w:rFonts w:hint="eastAsia"/>
          <w:sz w:val="22"/>
          <w:szCs w:val="22"/>
        </w:rPr>
        <w:t>平成　　年　　月　　日</w:t>
      </w:r>
    </w:p>
    <w:p w:rsidR="00EA6196" w:rsidRDefault="00EA6196" w:rsidP="00D0665E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366BE" w:rsidTr="00B366BE">
        <w:tc>
          <w:tcPr>
            <w:tcW w:w="9944" w:type="dxa"/>
          </w:tcPr>
          <w:p w:rsidR="00B366BE" w:rsidRPr="00B366BE" w:rsidRDefault="00B366BE" w:rsidP="00B366BE">
            <w:pPr>
              <w:jc w:val="center"/>
              <w:rPr>
                <w:rFonts w:ascii="HGP創英角ｺﾞｼｯｸUB" w:eastAsia="HGP創英角ｺﾞｼｯｸUB" w:hAnsi="HGP創英角ｺﾞｼｯｸUB"/>
                <w:spacing w:val="-4"/>
                <w:sz w:val="28"/>
                <w:szCs w:val="32"/>
              </w:rPr>
            </w:pPr>
            <w:r w:rsidRPr="00B366BE">
              <w:rPr>
                <w:rFonts w:ascii="HGP創英角ｺﾞｼｯｸUB" w:eastAsia="HGP創英角ｺﾞｼｯｸUB" w:hAnsi="HGP創英角ｺﾞｼｯｸUB" w:hint="eastAsia"/>
                <w:spacing w:val="-4"/>
                <w:sz w:val="28"/>
                <w:szCs w:val="32"/>
              </w:rPr>
              <w:t>大久保地区公共施設再生事業に関する市民説明会（平成２９年４月２９日開催）</w:t>
            </w:r>
          </w:p>
          <w:p w:rsidR="00B366BE" w:rsidRDefault="00B366BE" w:rsidP="00B366BE">
            <w:pPr>
              <w:jc w:val="center"/>
              <w:rPr>
                <w:sz w:val="24"/>
                <w:szCs w:val="24"/>
                <w:u w:val="single"/>
              </w:rPr>
            </w:pPr>
            <w:r w:rsidRPr="00B366BE">
              <w:rPr>
                <w:rFonts w:ascii="HGP創英角ｺﾞｼｯｸUB" w:eastAsia="HGP創英角ｺﾞｼｯｸUB" w:hAnsi="HGP創英角ｺﾞｼｯｸUB" w:hint="eastAsia"/>
                <w:spacing w:val="-4"/>
                <w:sz w:val="36"/>
                <w:szCs w:val="32"/>
              </w:rPr>
              <w:t>保育サービス申込書</w:t>
            </w:r>
          </w:p>
        </w:tc>
      </w:tr>
    </w:tbl>
    <w:p w:rsidR="00B366BE" w:rsidRDefault="00B366BE" w:rsidP="00BC423E">
      <w:pPr>
        <w:snapToGrid w:val="0"/>
        <w:spacing w:line="400" w:lineRule="exact"/>
        <w:rPr>
          <w:sz w:val="24"/>
          <w:szCs w:val="24"/>
        </w:rPr>
      </w:pPr>
    </w:p>
    <w:p w:rsidR="00EA6196" w:rsidRDefault="00EA6196" w:rsidP="001C1C2D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C968C1" w:rsidRPr="00C968C1">
        <w:rPr>
          <w:rFonts w:hint="eastAsia"/>
          <w:sz w:val="24"/>
          <w:szCs w:val="24"/>
          <w:lang w:bidi="en-US"/>
        </w:rPr>
        <w:t>「</w:t>
      </w:r>
      <w:r w:rsidR="00767FD5" w:rsidRPr="00767FD5">
        <w:rPr>
          <w:rFonts w:hint="eastAsia"/>
          <w:sz w:val="24"/>
          <w:szCs w:val="24"/>
          <w:lang w:bidi="en-US"/>
        </w:rPr>
        <w:t>大久保地区公共施設再生事業に関する市民説明会</w:t>
      </w:r>
      <w:r w:rsidR="00C968C1" w:rsidRPr="00C968C1">
        <w:rPr>
          <w:rFonts w:hint="eastAsia"/>
          <w:sz w:val="24"/>
          <w:szCs w:val="24"/>
          <w:lang w:bidi="en-US"/>
        </w:rPr>
        <w:t>」</w:t>
      </w:r>
      <w:r>
        <w:rPr>
          <w:rFonts w:hint="eastAsia"/>
          <w:sz w:val="24"/>
          <w:szCs w:val="24"/>
        </w:rPr>
        <w:t>の</w:t>
      </w:r>
      <w:r w:rsidR="009E6DDE">
        <w:rPr>
          <w:rFonts w:hint="eastAsia"/>
          <w:sz w:val="24"/>
          <w:szCs w:val="24"/>
        </w:rPr>
        <w:t>保育サービスの利用を以下の通り</w:t>
      </w:r>
      <w:r>
        <w:rPr>
          <w:rFonts w:hint="eastAsia"/>
          <w:sz w:val="24"/>
          <w:szCs w:val="24"/>
        </w:rPr>
        <w:t>申し込みます。</w:t>
      </w:r>
    </w:p>
    <w:p w:rsidR="0027099D" w:rsidRPr="0027099D" w:rsidRDefault="0027099D" w:rsidP="00BC423E">
      <w:pPr>
        <w:snapToGrid w:val="0"/>
        <w:spacing w:line="400" w:lineRule="exact"/>
        <w:rPr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EE080B" w:rsidRPr="00BD3EFE" w:rsidTr="00C95B41">
        <w:trPr>
          <w:trHeight w:val="315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E080B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親御さんの</w:t>
            </w:r>
          </w:p>
          <w:p w:rsidR="00EE080B" w:rsidRPr="00BD3EFE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E080B" w:rsidRPr="00BD3EFE" w:rsidRDefault="00692DD4" w:rsidP="00692D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ご参加される</w:t>
            </w:r>
            <w:r w:rsidR="00EE080B">
              <w:rPr>
                <w:rFonts w:hint="eastAsia"/>
                <w:sz w:val="24"/>
                <w:szCs w:val="24"/>
              </w:rPr>
              <w:t>、親御さんのお名前を記入してください。</w:t>
            </w:r>
          </w:p>
        </w:tc>
      </w:tr>
      <w:tr w:rsidR="00EE080B" w:rsidRPr="00BD3EFE" w:rsidTr="00C95B41">
        <w:trPr>
          <w:trHeight w:val="57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E080B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80B" w:rsidRDefault="00EE080B" w:rsidP="00EE080B">
            <w:pPr>
              <w:snapToGrid w:val="0"/>
              <w:rPr>
                <w:sz w:val="24"/>
                <w:szCs w:val="24"/>
              </w:rPr>
            </w:pPr>
          </w:p>
        </w:tc>
      </w:tr>
      <w:tr w:rsidR="008C69D6" w:rsidRPr="00BD3EFE" w:rsidTr="00C95B41">
        <w:trPr>
          <w:trHeight w:val="62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習志野市</w:t>
            </w:r>
          </w:p>
        </w:tc>
      </w:tr>
      <w:tr w:rsidR="008C69D6" w:rsidRPr="00BD3EFE" w:rsidTr="00C95B41">
        <w:trPr>
          <w:trHeight w:val="84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電話番号</w:t>
            </w:r>
          </w:p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ind w:firstLine="1678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　　　　）</w:t>
            </w:r>
          </w:p>
          <w:p w:rsidR="008C69D6" w:rsidRPr="00BD3EFE" w:rsidRDefault="008C69D6" w:rsidP="00BC423E">
            <w:pPr>
              <w:snapToGrid w:val="0"/>
              <w:ind w:firstLine="1678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　　　　）</w:t>
            </w:r>
          </w:p>
        </w:tc>
      </w:tr>
    </w:tbl>
    <w:p w:rsidR="00DB045C" w:rsidRDefault="00DB045C"/>
    <w:p w:rsidR="00DB045C" w:rsidRDefault="00DB045C"/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23"/>
        <w:gridCol w:w="4324"/>
      </w:tblGrid>
      <w:tr w:rsidR="00DB045C" w:rsidRPr="00BD3EFE" w:rsidTr="00C95B41">
        <w:trPr>
          <w:trHeight w:val="321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045C" w:rsidRPr="00DB045C" w:rsidRDefault="00DB045C" w:rsidP="00DB045C">
            <w:pPr>
              <w:snapToGrid w:val="0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rFonts w:hint="eastAsia"/>
                <w:b/>
                <w:sz w:val="24"/>
                <w:szCs w:val="24"/>
                <w:highlight w:val="lightGray"/>
              </w:rPr>
              <w:t xml:space="preserve">　</w:t>
            </w:r>
            <w:r w:rsidR="00BB0338">
              <w:rPr>
                <w:rFonts w:hint="eastAsia"/>
                <w:b/>
                <w:sz w:val="24"/>
                <w:szCs w:val="24"/>
                <w:highlight w:val="lightGray"/>
              </w:rPr>
              <w:t>お預かりできるお子さんの年齢は、６カ</w:t>
            </w:r>
            <w:r w:rsidRPr="00DB045C">
              <w:rPr>
                <w:rFonts w:hint="eastAsia"/>
                <w:b/>
                <w:sz w:val="24"/>
                <w:szCs w:val="24"/>
                <w:highlight w:val="lightGray"/>
              </w:rPr>
              <w:t>月以上となりますので、ご了承ください。</w:t>
            </w:r>
            <w:r>
              <w:rPr>
                <w:rFonts w:hint="eastAsia"/>
                <w:b/>
                <w:sz w:val="24"/>
                <w:szCs w:val="24"/>
                <w:highlight w:val="lightGray"/>
              </w:rPr>
              <w:t xml:space="preserve">　</w:t>
            </w:r>
          </w:p>
        </w:tc>
      </w:tr>
      <w:tr w:rsidR="00DB045C" w:rsidRPr="00BD3EFE" w:rsidTr="0027099D">
        <w:trPr>
          <w:trHeight w:val="60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お子さんの</w:t>
            </w:r>
          </w:p>
          <w:p w:rsidR="00DB045C" w:rsidRPr="00BC423E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年齢等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045C" w:rsidRPr="00BD3EFE" w:rsidRDefault="00DB045C" w:rsidP="000908D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="000A644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B045C" w:rsidRPr="00BD3EFE" w:rsidTr="0027099D">
        <w:trPr>
          <w:trHeight w:val="554"/>
          <w:jc w:val="center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BB0338" w:rsidP="000908D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年齢　　　　　　　　　</w:t>
            </w:r>
            <w:r w:rsidR="00DB045C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 xml:space="preserve">　　　カ月</w:t>
            </w:r>
          </w:p>
        </w:tc>
        <w:tc>
          <w:tcPr>
            <w:tcW w:w="43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DB045C" w:rsidP="0027099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　　男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B045C" w:rsidRPr="00BD3EFE" w:rsidTr="0027099D">
        <w:trPr>
          <w:trHeight w:val="56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お子さんの</w:t>
            </w:r>
          </w:p>
          <w:p w:rsidR="00DB045C" w:rsidRPr="00BC423E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年齢等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045C" w:rsidRPr="00BD3EFE" w:rsidRDefault="00DB045C" w:rsidP="00075B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="000A644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B045C" w:rsidTr="0027099D">
        <w:trPr>
          <w:trHeight w:val="542"/>
          <w:jc w:val="center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BB0338" w:rsidP="00075B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　　　　　　　　　歳　　　カ月</w:t>
            </w:r>
          </w:p>
        </w:tc>
        <w:tc>
          <w:tcPr>
            <w:tcW w:w="43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DB045C" w:rsidP="0027099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　　男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</w:tbl>
    <w:p w:rsidR="008C69D6" w:rsidRPr="00DB045C" w:rsidRDefault="008C69D6" w:rsidP="00DB045C">
      <w:pPr>
        <w:snapToGrid w:val="0"/>
        <w:rPr>
          <w:sz w:val="24"/>
          <w:szCs w:val="24"/>
          <w:u w:val="thick"/>
        </w:rPr>
      </w:pPr>
    </w:p>
    <w:p w:rsidR="008C69D6" w:rsidRDefault="0064255B" w:rsidP="00BC423E">
      <w:pPr>
        <w:snapToGrid w:val="0"/>
        <w:ind w:firstLine="660"/>
        <w:rPr>
          <w:sz w:val="24"/>
          <w:szCs w:val="24"/>
          <w:u w:val="thick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66040</wp:posOffset>
                </wp:positionV>
                <wp:extent cx="6362700" cy="3432175"/>
                <wp:effectExtent l="15240" t="18415" r="13335" b="165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3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41" w:rsidRPr="005519C3" w:rsidRDefault="00C95B41" w:rsidP="000A644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519C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★☆★お申込みについて</w:t>
                            </w:r>
                            <w:r w:rsidRPr="00C95B4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767FD5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ファックス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・郵送</w:t>
                            </w:r>
                            <w:r w:rsidR="00767FD5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・メール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 w:rsidR="00767FD5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366BE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４</w:t>
                            </w:r>
                            <w:r w:rsidR="00767FD5"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B366BE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２</w:t>
                            </w:r>
                            <w:r w:rsidR="008E60C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767FD5"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日(</w:t>
                            </w:r>
                            <w:r w:rsidR="008E60C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767FD5"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)</w:t>
                            </w:r>
                            <w:r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（必着）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まで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お申し込みください。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 xml:space="preserve">　ファックス送信先：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047－453－9384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郵送あて先：〒275-8601　習志野市</w:t>
                            </w:r>
                            <w:r w:rsidR="00FA3FBE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津田沼5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－１</w:t>
                            </w:r>
                            <w:r w:rsidR="00FA3FBE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－１</w:t>
                            </w:r>
                            <w:r w:rsidR="00FA3FBE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習志野市</w:t>
                            </w:r>
                            <w:r w:rsidR="00767FD5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政策経営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部資産管理課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 xml:space="preserve">　メール送信先：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sh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ikan@city.narashino.</w:t>
                            </w:r>
                            <w:r w:rsidR="00692DD4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lg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  <w:p w:rsidR="000A6445" w:rsidRPr="00C95B41" w:rsidRDefault="000A6445" w:rsidP="000A6445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DB045C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メールの場合は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上記事項をメール本文に全て入力の上、タイトルを「</w:t>
                            </w:r>
                            <w:r w:rsidR="00767FD5" w:rsidRPr="00767FD5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大久保地区公共施設再生事業に関する市民説明会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保育サービス申込」としてください。</w:t>
                            </w:r>
                          </w:p>
                          <w:p w:rsidR="008211A8" w:rsidRDefault="000A6445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●習志野市個人情報保護条例（平成１０年条例第２２号）に基づき、記載された内容については、</w:t>
                            </w:r>
                          </w:p>
                          <w:p w:rsidR="000A6445" w:rsidRPr="00C95B41" w:rsidRDefault="000A6445" w:rsidP="008211A8">
                            <w:pPr>
                              <w:ind w:leftChars="100" w:left="21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大久保地区</w:t>
                            </w:r>
                            <w:r w:rsidR="001B74F6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公共施設</w:t>
                            </w:r>
                            <w:r w:rsidR="008E60CD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事業に関する市民</w:t>
                            </w:r>
                            <w:r w:rsidR="001B74F6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説明会</w:t>
                            </w: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」の実施目的以外には使用いたしません。</w:t>
                            </w:r>
                          </w:p>
                          <w:p w:rsidR="008211A8" w:rsidRDefault="008211A8" w:rsidP="00C95B4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★☆★次のことにご協力ください★☆★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①持ち物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タオル、着替え、ビニール袋、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お気に入りのおもちゃ、絵本、おやつ、飲み物など）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②記名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持ち物全部に、お子さんのお名前を記入してください。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③当日の準備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服装は、排泄のしやすいものにしてください。靴は、お子さんが着脱できるものにしてください。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つめは、必ず切っておいてください。保育サービスご利用前に、排泄は済ませてください。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8.55pt;margin-top:5.2pt;width:501pt;height:2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" strokeweight="1.5pt">
                <v:stroke dashstyle="1 1"/>
                <v:textbox inset="5.85pt,.7pt,5.85pt,.7pt">
                  <w:txbxContent>
                    <w:p w:rsidR="00C95B41" w:rsidRPr="005519C3" w:rsidRDefault="00C95B41" w:rsidP="000A644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519C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★☆★お申込みについて</w:t>
                      </w:r>
                      <w:r w:rsidRPr="00C95B4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●</w:t>
                      </w:r>
                      <w:r w:rsidR="00767FD5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ファックス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・郵送</w:t>
                      </w:r>
                      <w:r w:rsidR="00767FD5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・メール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にて</w:t>
                      </w:r>
                      <w:r w:rsidR="00767FD5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、</w:t>
                      </w:r>
                      <w:r w:rsidR="00B366BE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４</w:t>
                      </w:r>
                      <w:r w:rsidR="00767FD5"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月</w:t>
                      </w:r>
                      <w:r w:rsidR="00B366BE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２</w:t>
                      </w:r>
                      <w:r w:rsidR="008E60C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４</w:t>
                      </w:r>
                      <w:bookmarkStart w:id="1" w:name="_GoBack"/>
                      <w:bookmarkEnd w:id="1"/>
                      <w:r w:rsidR="00767FD5"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日(</w:t>
                      </w:r>
                      <w:r w:rsidR="008E60C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月</w:t>
                      </w:r>
                      <w:r w:rsidR="00767FD5"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)</w:t>
                      </w:r>
                      <w:r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（必着）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まで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お申し込みください。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 w:hAns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 xml:space="preserve">　ファックス送信先：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047－453－9384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 xml:space="preserve">　郵送あて先：〒275-8601　習志野市</w:t>
                      </w:r>
                      <w:r w:rsidR="00FA3FBE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津田沼5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－１</w:t>
                      </w:r>
                      <w:r w:rsidR="00FA3FBE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2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－１</w:t>
                      </w:r>
                      <w:r w:rsidR="00FA3FBE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4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 xml:space="preserve">　習志野市</w:t>
                      </w:r>
                      <w:r w:rsidR="00767FD5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政策経営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部資産管理課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 xml:space="preserve">　メール送信先：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sh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ikan@city.narashino.</w:t>
                      </w:r>
                      <w:r w:rsidR="00692DD4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lg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.jp</w:t>
                      </w:r>
                    </w:p>
                    <w:p w:rsidR="000A6445" w:rsidRPr="00C95B41" w:rsidRDefault="000A6445" w:rsidP="000A6445">
                      <w:pPr>
                        <w:ind w:left="220" w:hangingChars="100" w:hanging="220"/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●</w:t>
                      </w:r>
                      <w:r w:rsidR="00DB045C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メールの場合は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上記事項をメール本文に全て入力の上、タイトルを「</w:t>
                      </w:r>
                      <w:r w:rsidR="00767FD5" w:rsidRPr="00767FD5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大久保地区公共施設再生事業に関する市民説明会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保育サービス申込」としてください。</w:t>
                      </w:r>
                    </w:p>
                    <w:p w:rsidR="008211A8" w:rsidRDefault="000A6445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●習志野市個人情報保護条例（平成１０年条例第２２号）に基づき、記載された内容については、</w:t>
                      </w:r>
                    </w:p>
                    <w:p w:rsidR="000A6445" w:rsidRPr="00C95B41" w:rsidRDefault="000A6445" w:rsidP="008211A8">
                      <w:pPr>
                        <w:ind w:leftChars="100" w:left="21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大久保地区</w:t>
                      </w:r>
                      <w:r w:rsidR="001B74F6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公共施設</w:t>
                      </w:r>
                      <w:r w:rsidR="008E60CD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事業に関する市民</w:t>
                      </w:r>
                      <w:r w:rsidR="001B74F6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説明会</w:t>
                      </w: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」の実施目的以外には使用いたしません。</w:t>
                      </w:r>
                    </w:p>
                    <w:p w:rsidR="008211A8" w:rsidRDefault="008211A8" w:rsidP="00C95B41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★☆★次のことにご協力ください★☆★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①持ち物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タオル、着替え、ビニール袋、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その他（</w:t>
                      </w: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お気に入りのおもちゃ、絵本、おやつ、飲み物など）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②記名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持ち物全部に、お子さんのお名前を記入してください。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③当日の準備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服装は、排泄のしやすいものにしてください。靴は、お子さんが着脱できるものにしてください。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つめは、必ず切っておいてください。保育サービスご利用前に、排泄は済ませてください。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C69D6" w:rsidRDefault="008C69D6" w:rsidP="00BC423E">
      <w:pPr>
        <w:snapToGrid w:val="0"/>
        <w:ind w:firstLine="660"/>
        <w:rPr>
          <w:sz w:val="22"/>
          <w:szCs w:val="22"/>
        </w:rPr>
      </w:pPr>
    </w:p>
    <w:p w:rsidR="004052CF" w:rsidRDefault="004052CF" w:rsidP="00BC423E">
      <w:pPr>
        <w:snapToGrid w:val="0"/>
        <w:ind w:firstLine="660"/>
        <w:rPr>
          <w:sz w:val="22"/>
          <w:szCs w:val="22"/>
        </w:rPr>
      </w:pPr>
    </w:p>
    <w:p w:rsidR="000C6534" w:rsidRDefault="000C6534" w:rsidP="00BC423E">
      <w:pPr>
        <w:snapToGrid w:val="0"/>
        <w:ind w:firstLine="660"/>
        <w:rPr>
          <w:sz w:val="22"/>
          <w:szCs w:val="22"/>
        </w:rPr>
      </w:pPr>
    </w:p>
    <w:p w:rsidR="00C968C1" w:rsidRDefault="00C968C1" w:rsidP="00BC423E">
      <w:pPr>
        <w:snapToGrid w:val="0"/>
        <w:ind w:firstLine="660"/>
        <w:rPr>
          <w:sz w:val="22"/>
          <w:szCs w:val="22"/>
        </w:rPr>
      </w:pPr>
    </w:p>
    <w:p w:rsidR="00EA6196" w:rsidRDefault="00EA6196" w:rsidP="00BC423E">
      <w:pPr>
        <w:snapToGrid w:val="0"/>
        <w:ind w:left="630" w:firstLine="30"/>
        <w:rPr>
          <w:sz w:val="22"/>
          <w:szCs w:val="22"/>
        </w:rPr>
      </w:pPr>
    </w:p>
    <w:p w:rsidR="00EA6196" w:rsidRDefault="00EA6196" w:rsidP="00BC423E">
      <w:pPr>
        <w:snapToGrid w:val="0"/>
        <w:ind w:left="630" w:firstLine="30"/>
        <w:jc w:val="right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4"/>
          <w:szCs w:val="24"/>
        </w:rPr>
      </w:pPr>
    </w:p>
    <w:sectPr w:rsidR="00C968C1" w:rsidSect="00C95B41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E0" w:rsidRDefault="00266BE0" w:rsidP="004052CF">
      <w:r>
        <w:separator/>
      </w:r>
    </w:p>
  </w:endnote>
  <w:endnote w:type="continuationSeparator" w:id="0">
    <w:p w:rsidR="00266BE0" w:rsidRDefault="00266BE0" w:rsidP="0040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E0" w:rsidRDefault="00266BE0" w:rsidP="004052CF">
      <w:r>
        <w:separator/>
      </w:r>
    </w:p>
  </w:footnote>
  <w:footnote w:type="continuationSeparator" w:id="0">
    <w:p w:rsidR="00266BE0" w:rsidRDefault="00266BE0" w:rsidP="0040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2F4"/>
    <w:multiLevelType w:val="hybridMultilevel"/>
    <w:tmpl w:val="CCE61830"/>
    <w:lvl w:ilvl="0" w:tplc="8A3239C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794B03"/>
    <w:multiLevelType w:val="hybridMultilevel"/>
    <w:tmpl w:val="3B2086A2"/>
    <w:lvl w:ilvl="0" w:tplc="2BCA2F2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F"/>
    <w:rsid w:val="00056E42"/>
    <w:rsid w:val="00075BB6"/>
    <w:rsid w:val="00081D6F"/>
    <w:rsid w:val="0008587B"/>
    <w:rsid w:val="00086279"/>
    <w:rsid w:val="000908D5"/>
    <w:rsid w:val="000A4175"/>
    <w:rsid w:val="000A6445"/>
    <w:rsid w:val="000B7CEA"/>
    <w:rsid w:val="000C6534"/>
    <w:rsid w:val="001232A4"/>
    <w:rsid w:val="00156507"/>
    <w:rsid w:val="00163FD0"/>
    <w:rsid w:val="001B74F6"/>
    <w:rsid w:val="001C1C2D"/>
    <w:rsid w:val="001D7D3F"/>
    <w:rsid w:val="00266BE0"/>
    <w:rsid w:val="0027099D"/>
    <w:rsid w:val="002C31EA"/>
    <w:rsid w:val="00322184"/>
    <w:rsid w:val="003562F2"/>
    <w:rsid w:val="004052CF"/>
    <w:rsid w:val="0041107F"/>
    <w:rsid w:val="00467A50"/>
    <w:rsid w:val="0049572F"/>
    <w:rsid w:val="004B3348"/>
    <w:rsid w:val="004B4B4D"/>
    <w:rsid w:val="004D60FE"/>
    <w:rsid w:val="00547A84"/>
    <w:rsid w:val="005519C3"/>
    <w:rsid w:val="00566D19"/>
    <w:rsid w:val="005D0762"/>
    <w:rsid w:val="005D75F9"/>
    <w:rsid w:val="00604FD4"/>
    <w:rsid w:val="00634A87"/>
    <w:rsid w:val="0064255B"/>
    <w:rsid w:val="00665269"/>
    <w:rsid w:val="00692DD4"/>
    <w:rsid w:val="006A4793"/>
    <w:rsid w:val="006C06F2"/>
    <w:rsid w:val="00717799"/>
    <w:rsid w:val="007224E3"/>
    <w:rsid w:val="00767FD5"/>
    <w:rsid w:val="00771C1A"/>
    <w:rsid w:val="007B0AEF"/>
    <w:rsid w:val="008100E1"/>
    <w:rsid w:val="00813781"/>
    <w:rsid w:val="008211A8"/>
    <w:rsid w:val="008C69D6"/>
    <w:rsid w:val="008E60CD"/>
    <w:rsid w:val="008E6354"/>
    <w:rsid w:val="009460B5"/>
    <w:rsid w:val="009E6DDE"/>
    <w:rsid w:val="00A30E73"/>
    <w:rsid w:val="00A360A2"/>
    <w:rsid w:val="00A532E4"/>
    <w:rsid w:val="00AB4FBD"/>
    <w:rsid w:val="00B15F00"/>
    <w:rsid w:val="00B366BE"/>
    <w:rsid w:val="00B42936"/>
    <w:rsid w:val="00BA2DE8"/>
    <w:rsid w:val="00BB0338"/>
    <w:rsid w:val="00BB3C4D"/>
    <w:rsid w:val="00BB428C"/>
    <w:rsid w:val="00BC423E"/>
    <w:rsid w:val="00BC5680"/>
    <w:rsid w:val="00BD3EFE"/>
    <w:rsid w:val="00BF23D8"/>
    <w:rsid w:val="00C018E9"/>
    <w:rsid w:val="00C95B41"/>
    <w:rsid w:val="00C968C1"/>
    <w:rsid w:val="00C975B9"/>
    <w:rsid w:val="00D0665E"/>
    <w:rsid w:val="00D82A2A"/>
    <w:rsid w:val="00D842DA"/>
    <w:rsid w:val="00DB045C"/>
    <w:rsid w:val="00E25EB9"/>
    <w:rsid w:val="00E53BCD"/>
    <w:rsid w:val="00E61251"/>
    <w:rsid w:val="00E77E1A"/>
    <w:rsid w:val="00EA6196"/>
    <w:rsid w:val="00EA6A70"/>
    <w:rsid w:val="00EC3FDA"/>
    <w:rsid w:val="00EE080B"/>
    <w:rsid w:val="00F15E99"/>
    <w:rsid w:val="00F655A9"/>
    <w:rsid w:val="00F87A91"/>
    <w:rsid w:val="00F9282B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052C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052CF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uiPriority w:val="59"/>
    <w:rsid w:val="008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B4B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42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423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052C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052CF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uiPriority w:val="59"/>
    <w:rsid w:val="008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B4B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42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4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6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986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7954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9434">
                              <w:marLeft w:val="0"/>
                              <w:marRight w:val="0"/>
                              <w:marTop w:val="192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F63F8806</Template>
  <TotalTime>6</TotalTime>
  <Pages>1</Pages>
  <Words>255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2017-04-11T11:03:00Z</cp:lastPrinted>
  <dcterms:created xsi:type="dcterms:W3CDTF">2017-04-11T11:00:00Z</dcterms:created>
  <dcterms:modified xsi:type="dcterms:W3CDTF">2017-04-11T11:05:00Z</dcterms:modified>
</cp:coreProperties>
</file>